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829289207"/>
        <w:docPartObj>
          <w:docPartGallery w:val="Cover Pages"/>
          <w:docPartUnique/>
        </w:docPartObj>
      </w:sdtPr>
      <w:sdtEndPr/>
      <w:sdtContent>
        <w:p w14:paraId="2996330B" w14:textId="275B0935" w:rsidR="0015569A" w:rsidRPr="00407104" w:rsidRDefault="00E12276" w:rsidP="00E818DA"/>
      </w:sdtContent>
    </w:sdt>
    <w:p w14:paraId="7AFF508A" w14:textId="6A7D1111" w:rsidR="00B81F9F" w:rsidRDefault="00407104">
      <w:pPr>
        <w:spacing w:before="0" w:after="160"/>
      </w:pPr>
      <w:r>
        <w:rPr>
          <w:noProof/>
        </w:rPr>
        <mc:AlternateContent>
          <mc:Choice Requires="wps">
            <w:drawing>
              <wp:anchor distT="0" distB="0" distL="182880" distR="182880" simplePos="0" relativeHeight="251660288" behindDoc="0" locked="0" layoutInCell="1" allowOverlap="1" wp14:anchorId="40BC1BD2" wp14:editId="3CB6B82F">
                <wp:simplePos x="0" y="0"/>
                <wp:positionH relativeFrom="margin">
                  <wp:align>right</wp:align>
                </wp:positionH>
                <wp:positionV relativeFrom="page">
                  <wp:posOffset>1895475</wp:posOffset>
                </wp:positionV>
                <wp:extent cx="5724525" cy="6720840"/>
                <wp:effectExtent l="0" t="0" r="9525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72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812F6" w14:textId="78E7BB6D" w:rsidR="00514DD7" w:rsidRPr="00F236AC" w:rsidRDefault="00E12276">
                            <w:pPr>
                              <w:pStyle w:val="NoSpacing"/>
                              <w:spacing w:before="40" w:after="560" w:line="216" w:lineRule="auto"/>
                              <w:rPr>
                                <w:color w:val="5B9BD5" w:themeColor="accent1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color w:val="5B9BD5" w:themeColor="accent1"/>
                                  <w:sz w:val="52"/>
                                  <w:szCs w:val="52"/>
                                </w:rPr>
                                <w:alias w:val="Title"/>
                                <w:tag w:val=""/>
                                <w:id w:val="15173193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14DD7">
                                  <w:rPr>
                                    <w:color w:val="5B9BD5" w:themeColor="accent1"/>
                                    <w:sz w:val="52"/>
                                    <w:szCs w:val="52"/>
                                  </w:rPr>
                                  <w:t>Case Manager 5.4 merge fields for Word</w:t>
                                </w:r>
                              </w:sdtContent>
                            </w:sdt>
                          </w:p>
                          <w:p w14:paraId="206C546D" w14:textId="055B1DFB" w:rsidR="00514DD7" w:rsidRDefault="00514DD7">
                            <w:pPr>
                              <w:pStyle w:val="NoSpacing"/>
                              <w:spacing w:before="40" w:after="40"/>
                              <w:rPr>
                                <w:caps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9DB9C" wp14:editId="108AB6B5">
                                  <wp:extent cx="2561905" cy="2857143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1905" cy="28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EFAEB7" w14:textId="016BDE56" w:rsidR="00514DD7" w:rsidRDefault="00514DD7">
                            <w:pPr>
                              <w:pStyle w:val="NoSpacing"/>
                              <w:spacing w:before="80" w:after="40"/>
                              <w:rPr>
                                <w:caps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35000</wp14:pctHeight>
                </wp14:sizeRelV>
              </wp:anchor>
            </w:drawing>
          </mc:Choice>
          <mc:Fallback>
            <w:pict>
              <v:shapetype w14:anchorId="40BC1BD2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399.55pt;margin-top:149.25pt;width:450.75pt;height:529.2pt;z-index:251660288;visibility:visible;mso-wrap-style:square;mso-width-percent:0;mso-height-percent:350;mso-wrap-distance-left:14.4pt;mso-wrap-distance-top:0;mso-wrap-distance-right:14.4pt;mso-wrap-distance-bottom:0;mso-position-horizontal:right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" filled="f" stroked="f" strokeweight=".5pt">
                <v:textbox style="mso-fit-shape-to-text:t" inset="0,0,0,0">
                  <w:txbxContent>
                    <w:p w14:paraId="542812F6" w14:textId="78E7BB6D" w:rsidR="00514DD7" w:rsidRPr="00F236AC" w:rsidRDefault="00100A7E">
                      <w:pPr>
                        <w:pStyle w:val="NoSpacing"/>
                        <w:spacing w:before="40" w:after="560" w:line="216" w:lineRule="auto"/>
                        <w:rPr>
                          <w:color w:val="5B9BD5" w:themeColor="accent1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52"/>
                            <w:szCs w:val="52"/>
                          </w:rPr>
                          <w:alias w:val="Title"/>
                          <w:tag w:val=""/>
                          <w:id w:val="1517319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14DD7">
                            <w:rPr>
                              <w:color w:val="5B9BD5" w:themeColor="accent1"/>
                              <w:sz w:val="52"/>
                              <w:szCs w:val="52"/>
                            </w:rPr>
                            <w:t>Case Manager 5.4 merge fields for Word</w:t>
                          </w:r>
                        </w:sdtContent>
                      </w:sdt>
                    </w:p>
                    <w:p w14:paraId="206C546D" w14:textId="055B1DFB" w:rsidR="00514DD7" w:rsidRDefault="00514DD7">
                      <w:pPr>
                        <w:pStyle w:val="NoSpacing"/>
                        <w:spacing w:before="40" w:after="40"/>
                        <w:rPr>
                          <w:caps/>
                          <w:color w:val="1F3864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99DB9C" wp14:editId="108AB6B5">
                            <wp:extent cx="2561905" cy="2857143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1905" cy="285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EFAEB7" w14:textId="016BDE56" w:rsidR="00514DD7" w:rsidRDefault="00514DD7">
                      <w:pPr>
                        <w:pStyle w:val="NoSpacing"/>
                        <w:spacing w:before="80" w:after="40"/>
                        <w:rPr>
                          <w:caps/>
                          <w:color w:val="4472C4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5569A"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GB"/>
        </w:rPr>
        <w:id w:val="-162260324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E8315D0" w14:textId="6091ACF4" w:rsidR="00B81F9F" w:rsidRDefault="00B81F9F">
          <w:pPr>
            <w:pStyle w:val="TOCHeading"/>
          </w:pPr>
          <w:r>
            <w:t>Table of Contents</w:t>
          </w:r>
        </w:p>
        <w:p w14:paraId="150736A6" w14:textId="0C83C254" w:rsidR="00274342" w:rsidRDefault="00B81F9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533705" w:history="1">
            <w:r w:rsidR="00274342" w:rsidRPr="00683ECB">
              <w:rPr>
                <w:rStyle w:val="Hyperlink"/>
                <w:noProof/>
              </w:rPr>
              <w:t>Instructions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_Toc536533705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3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50C835A3" w14:textId="69891165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06" w:history="1">
            <w:r w:rsidR="00274342" w:rsidRPr="00683ECB">
              <w:rPr>
                <w:rStyle w:val="Hyperlink"/>
                <w:noProof/>
              </w:rPr>
              <w:t>Add document to the Document Templates List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_Toc536533706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3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2BBEA0AB" w14:textId="770B3502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07" w:history="1">
            <w:r w:rsidR="00274342" w:rsidRPr="00683ECB">
              <w:rPr>
                <w:rStyle w:val="Hyperlink"/>
                <w:noProof/>
              </w:rPr>
              <w:t>How to use this document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_Toc536533707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3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4B26983D" w14:textId="10CEE23D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08" w:history="1">
            <w:r w:rsidR="00274342" w:rsidRPr="00683ECB">
              <w:rPr>
                <w:rStyle w:val="Hyperlink"/>
                <w:noProof/>
              </w:rPr>
              <w:t>Customising tables and lists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_Toc536533708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3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22AB2704" w14:textId="19AB01E2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09" w:history="1">
            <w:r w:rsidR="00274342" w:rsidRPr="00683ECB">
              <w:rPr>
                <w:rStyle w:val="Hyperlink"/>
                <w:noProof/>
              </w:rPr>
              <w:t>Custom fields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_Toc536533709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3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1B04898A" w14:textId="4235B2F6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10" w:history="1">
            <w:r w:rsidR="00274342" w:rsidRPr="00683ECB">
              <w:rPr>
                <w:rStyle w:val="Hyperlink"/>
                <w:noProof/>
              </w:rPr>
              <w:t>More information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_Toc536533710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3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181D38BE" w14:textId="43A9C1E2" w:rsidR="00274342" w:rsidRDefault="00E12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11" w:history="1">
            <w:r w:rsidR="00274342" w:rsidRPr="00683ECB">
              <w:rPr>
                <w:rStyle w:val="Hyperlink"/>
                <w:noProof/>
              </w:rPr>
              <w:t>Appointments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_Toc536533711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4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3416A10C" w14:textId="7D6B6C76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12" w:history="1">
            <w:r w:rsidR="00274342" w:rsidRPr="00683ECB">
              <w:rPr>
                <w:rStyle w:val="Hyperlink"/>
                <w:noProof/>
              </w:rPr>
              <w:t>Appointment List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_Toc536533712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4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632D22E6" w14:textId="0BF1F04A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13" w:history="1">
            <w:r w:rsidR="00274342" w:rsidRPr="00683ECB">
              <w:rPr>
                <w:rStyle w:val="Hyperlink"/>
                <w:noProof/>
              </w:rPr>
              <w:t>Appointment List Fields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_Toc536533713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4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55A0ADB7" w14:textId="1652670B" w:rsidR="00274342" w:rsidRDefault="00E12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14" w:history="1">
            <w:r w:rsidR="00274342" w:rsidRPr="00683ECB">
              <w:rPr>
                <w:rStyle w:val="Hyperlink"/>
                <w:noProof/>
              </w:rPr>
              <w:t>Billing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_Toc536533714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4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10352F5B" w14:textId="650EDA57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15" w:history="1">
            <w:r w:rsidR="00274342" w:rsidRPr="00683ECB">
              <w:rPr>
                <w:rStyle w:val="Hyperlink"/>
                <w:noProof/>
              </w:rPr>
              <w:t>Cost List table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_Toc536533715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4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636682C9" w14:textId="18676FD6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16" w:history="1">
            <w:r w:rsidR="00274342" w:rsidRPr="00683ECB">
              <w:rPr>
                <w:rStyle w:val="Hyperlink"/>
                <w:noProof/>
              </w:rPr>
              <w:t>Cost List fields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_Toc536533716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4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6EB432DB" w14:textId="228FA532" w:rsidR="00274342" w:rsidRDefault="00E12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17" w:history="1">
            <w:r w:rsidR="00274342" w:rsidRPr="00683ECB">
              <w:rPr>
                <w:rStyle w:val="Hyperlink"/>
                <w:noProof/>
              </w:rPr>
              <w:t>Case Details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_Toc536533717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5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120FF399" w14:textId="2A40577E" w:rsidR="00274342" w:rsidRDefault="00E12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18" w:history="1">
            <w:r w:rsidR="00274342" w:rsidRPr="00683ECB">
              <w:rPr>
                <w:rStyle w:val="Hyperlink"/>
                <w:noProof/>
              </w:rPr>
              <w:t>Contacts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_Toc536533718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6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0900E7C3" w14:textId="315ADBAF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19" w:history="1">
            <w:r w:rsidR="00274342" w:rsidRPr="00683ECB">
              <w:rPr>
                <w:rStyle w:val="Hyperlink"/>
                <w:noProof/>
              </w:rPr>
              <w:t>Bill to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_Toc536533719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6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02C7D9A4" w14:textId="41365334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20" w:history="1">
            <w:r w:rsidR="00274342" w:rsidRPr="00683ECB">
              <w:rPr>
                <w:rStyle w:val="Hyperlink"/>
                <w:noProof/>
              </w:rPr>
              <w:t>Postal address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_Toc536533720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7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47F52C17" w14:textId="740A1775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21" w:history="1">
            <w:r w:rsidR="00274342" w:rsidRPr="00683ECB">
              <w:rPr>
                <w:rStyle w:val="Hyperlink"/>
                <w:noProof/>
              </w:rPr>
              <w:t>Primary address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_Toc536533721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7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23A93B16" w14:textId="185D02C2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22" w:history="1">
            <w:r w:rsidR="00274342" w:rsidRPr="00683ECB">
              <w:rPr>
                <w:rStyle w:val="Hyperlink"/>
                <w:noProof/>
              </w:rPr>
              <w:t>Client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_Toc536533722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7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2E4C8579" w14:textId="6E3CB4A1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23" w:history="1">
            <w:r w:rsidR="00274342" w:rsidRPr="00683ECB">
              <w:rPr>
                <w:rStyle w:val="Hyperlink"/>
                <w:noProof/>
              </w:rPr>
              <w:t>Postal address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_Toc536533723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8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48A93B90" w14:textId="52BA525F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24" w:history="1">
            <w:r w:rsidR="00274342" w:rsidRPr="00683ECB">
              <w:rPr>
                <w:rStyle w:val="Hyperlink"/>
                <w:noProof/>
              </w:rPr>
              <w:t>Primary address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_Toc536533724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9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1F5EDD87" w14:textId="49669D7A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25" w:history="1">
            <w:r w:rsidR="00274342" w:rsidRPr="00683ECB">
              <w:rPr>
                <w:rStyle w:val="Hyperlink"/>
                <w:noProof/>
              </w:rPr>
              <w:t>Employer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_Toc536533725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9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15655232" w14:textId="7832F9D2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26" w:history="1">
            <w:r w:rsidR="00274342" w:rsidRPr="00683ECB">
              <w:rPr>
                <w:rStyle w:val="Hyperlink"/>
                <w:noProof/>
              </w:rPr>
              <w:t>Postal address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_Toc536533726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10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6B0F0CF2" w14:textId="69A51B08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27" w:history="1">
            <w:r w:rsidR="00274342" w:rsidRPr="00683ECB">
              <w:rPr>
                <w:rStyle w:val="Hyperlink"/>
                <w:noProof/>
              </w:rPr>
              <w:t>Primary address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_Toc536533727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10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3B709660" w14:textId="4F266C05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28" w:history="1">
            <w:r w:rsidR="00274342" w:rsidRPr="00683ECB">
              <w:rPr>
                <w:rStyle w:val="Hyperlink"/>
                <w:noProof/>
              </w:rPr>
              <w:t>Referrer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_Toc536533728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10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6945C175" w14:textId="3A317A3D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29" w:history="1">
            <w:r w:rsidR="00274342" w:rsidRPr="00683ECB">
              <w:rPr>
                <w:rStyle w:val="Hyperlink"/>
                <w:noProof/>
              </w:rPr>
              <w:t>Postal address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_Toc536533729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11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341B8484" w14:textId="45399E10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30" w:history="1">
            <w:r w:rsidR="00274342" w:rsidRPr="00683ECB">
              <w:rPr>
                <w:rStyle w:val="Hyperlink"/>
                <w:noProof/>
              </w:rPr>
              <w:t>Primary address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_Toc536533730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12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1EB77BB8" w14:textId="7F3312CF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31" w:history="1">
            <w:r w:rsidR="00274342" w:rsidRPr="00683ECB">
              <w:rPr>
                <w:rStyle w:val="Hyperlink"/>
                <w:noProof/>
              </w:rPr>
              <w:t>Treating Doctor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_Toc536533731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12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00120B6D" w14:textId="3C82372F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32" w:history="1">
            <w:r w:rsidR="00274342" w:rsidRPr="00683ECB">
              <w:rPr>
                <w:rStyle w:val="Hyperlink"/>
                <w:noProof/>
              </w:rPr>
              <w:t>Postal address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_Toc536533732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13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4F4D164F" w14:textId="406AD88E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33" w:history="1">
            <w:r w:rsidR="00274342" w:rsidRPr="00683ECB">
              <w:rPr>
                <w:rStyle w:val="Hyperlink"/>
                <w:noProof/>
              </w:rPr>
              <w:t>Primary address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_Toc536533733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13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5B5DBA01" w14:textId="63C7D0A5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34" w:history="1">
            <w:r w:rsidR="00274342" w:rsidRPr="00683ECB">
              <w:rPr>
                <w:rStyle w:val="Hyperlink"/>
                <w:noProof/>
              </w:rPr>
              <w:t>Contact list (table format):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_Toc536533734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13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35B58FA8" w14:textId="258B2AD6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35" w:history="1">
            <w:r w:rsidR="00274342" w:rsidRPr="00683ECB">
              <w:rPr>
                <w:rStyle w:val="Hyperlink"/>
                <w:noProof/>
              </w:rPr>
              <w:t>Contact list (paragraph format):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_Toc536533735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14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1154EAF6" w14:textId="607B2D94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36" w:history="1">
            <w:r w:rsidR="00274342" w:rsidRPr="00683ECB">
              <w:rPr>
                <w:rStyle w:val="Hyperlink"/>
                <w:noProof/>
              </w:rPr>
              <w:t>Contact list fields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_Toc536533736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14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01C6AB6C" w14:textId="7ADBAB5E" w:rsidR="00274342" w:rsidRDefault="00E12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37" w:history="1">
            <w:r w:rsidR="00274342" w:rsidRPr="00683ECB">
              <w:rPr>
                <w:rStyle w:val="Hyperlink"/>
                <w:noProof/>
              </w:rPr>
              <w:t>Documents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_Toc536533737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15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3DAB0FB9" w14:textId="692F121D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38" w:history="1">
            <w:r w:rsidR="00274342" w:rsidRPr="00683ECB">
              <w:rPr>
                <w:rStyle w:val="Hyperlink"/>
                <w:noProof/>
              </w:rPr>
              <w:t>Document List (all documents):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_Toc536533738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15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6686FC9B" w14:textId="127A505F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39" w:history="1">
            <w:r w:rsidR="00274342" w:rsidRPr="00683ECB">
              <w:rPr>
                <w:rStyle w:val="Hyperlink"/>
                <w:noProof/>
              </w:rPr>
              <w:t>Document List (linked documents):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_Toc536533739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16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6395B354" w14:textId="5C5C51EA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40" w:history="1">
            <w:r w:rsidR="00274342" w:rsidRPr="00683ECB">
              <w:rPr>
                <w:rStyle w:val="Hyperlink"/>
                <w:noProof/>
              </w:rPr>
              <w:t>Document List (text documents):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_Toc536533740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16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010D8260" w14:textId="552C86F6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41" w:history="1">
            <w:r w:rsidR="00274342" w:rsidRPr="00683ECB">
              <w:rPr>
                <w:rStyle w:val="Hyperlink"/>
                <w:noProof/>
              </w:rPr>
              <w:t>Document List fields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_Toc536533741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16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7E4F3CB7" w14:textId="3D7A8EFE" w:rsidR="00274342" w:rsidRDefault="00E12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42" w:history="1">
            <w:r w:rsidR="00274342" w:rsidRPr="00683ECB">
              <w:rPr>
                <w:rStyle w:val="Hyperlink"/>
                <w:noProof/>
              </w:rPr>
              <w:t>Employees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_Toc536533742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16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40D94041" w14:textId="5F2979AF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43" w:history="1">
            <w:r w:rsidR="00274342" w:rsidRPr="00683ECB">
              <w:rPr>
                <w:rStyle w:val="Hyperlink"/>
                <w:noProof/>
              </w:rPr>
              <w:t>Assigned To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_Toc536533743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16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6982C1B9" w14:textId="72017AFB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44" w:history="1">
            <w:r w:rsidR="00274342" w:rsidRPr="00683ECB">
              <w:rPr>
                <w:rStyle w:val="Hyperlink"/>
                <w:noProof/>
              </w:rPr>
              <w:t>Office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_Toc536533744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17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584EB451" w14:textId="4DF33BA9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45" w:history="1">
            <w:r w:rsidR="00274342" w:rsidRPr="00683ECB">
              <w:rPr>
                <w:rStyle w:val="Hyperlink"/>
                <w:noProof/>
              </w:rPr>
              <w:t>Author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_Toc536533745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18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5E6866A8" w14:textId="0036FF8B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46" w:history="1">
            <w:r w:rsidR="00274342" w:rsidRPr="00683ECB">
              <w:rPr>
                <w:rStyle w:val="Hyperlink"/>
                <w:noProof/>
              </w:rPr>
              <w:t>Office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_Toc536533746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18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66373610" w14:textId="64C50385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47" w:history="1">
            <w:r w:rsidR="00274342" w:rsidRPr="00683ECB">
              <w:rPr>
                <w:rStyle w:val="Hyperlink"/>
                <w:noProof/>
              </w:rPr>
              <w:t>Current User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_Toc536533747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19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6F21E764" w14:textId="689AEBDA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48" w:history="1">
            <w:r w:rsidR="00274342" w:rsidRPr="00683ECB">
              <w:rPr>
                <w:rStyle w:val="Hyperlink"/>
                <w:noProof/>
              </w:rPr>
              <w:t>Office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_Toc536533748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20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02B6D088" w14:textId="0466972E" w:rsidR="00274342" w:rsidRDefault="00E12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49" w:history="1">
            <w:r w:rsidR="00274342" w:rsidRPr="00683ECB">
              <w:rPr>
                <w:rStyle w:val="Hyperlink"/>
                <w:noProof/>
              </w:rPr>
              <w:t>Estimate (current)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_Toc536533749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21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3A6AA5C8" w14:textId="10D49859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50" w:history="1">
            <w:r w:rsidR="00274342" w:rsidRPr="00683ECB">
              <w:rPr>
                <w:rStyle w:val="Hyperlink"/>
                <w:noProof/>
              </w:rPr>
              <w:t>Estimate Item List (with costs):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_Toc536533750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21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2866C23A" w14:textId="605BDFC7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51" w:history="1">
            <w:r w:rsidR="00274342" w:rsidRPr="00683ECB">
              <w:rPr>
                <w:rStyle w:val="Hyperlink"/>
                <w:noProof/>
              </w:rPr>
              <w:t>Estimate item list (with objectives):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_Toc536533751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21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0935EA04" w14:textId="4A3A6A1C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52" w:history="1">
            <w:r w:rsidR="00274342" w:rsidRPr="00683ECB">
              <w:rPr>
                <w:rStyle w:val="Hyperlink"/>
                <w:noProof/>
              </w:rPr>
              <w:t>Estimate item list fields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_Toc536533752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22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745F3EBE" w14:textId="5BCCF2C5" w:rsidR="00274342" w:rsidRDefault="00E12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53" w:history="1">
            <w:r w:rsidR="00274342" w:rsidRPr="00683ECB">
              <w:rPr>
                <w:rStyle w:val="Hyperlink"/>
                <w:noProof/>
              </w:rPr>
              <w:t>Office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_Toc536533753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22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04F6EE12" w14:textId="6EE9D788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54" w:history="1">
            <w:r w:rsidR="00274342" w:rsidRPr="00683ECB">
              <w:rPr>
                <w:rStyle w:val="Hyperlink"/>
                <w:noProof/>
              </w:rPr>
              <w:t>Postal address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_Toc536533754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23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1017E383" w14:textId="16EFF633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55" w:history="1">
            <w:r w:rsidR="00274342" w:rsidRPr="00683ECB">
              <w:rPr>
                <w:rStyle w:val="Hyperlink"/>
                <w:noProof/>
              </w:rPr>
              <w:t>Primary address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_Toc536533755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23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7F7FCA30" w14:textId="27E9A2D4" w:rsidR="00274342" w:rsidRDefault="00E12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56" w:history="1">
            <w:r w:rsidR="00274342" w:rsidRPr="00683ECB">
              <w:rPr>
                <w:rStyle w:val="Hyperlink"/>
                <w:noProof/>
              </w:rPr>
              <w:t>Tasks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_Toc536533756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23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647C9D14" w14:textId="5FC28FE4" w:rsidR="00274342" w:rsidRDefault="00E1227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57" w:history="1">
            <w:r w:rsidR="00274342" w:rsidRPr="00683ECB">
              <w:rPr>
                <w:rStyle w:val="Hyperlink"/>
                <w:noProof/>
              </w:rPr>
              <w:t>Task List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_Toc536533757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23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1BA2FC08" w14:textId="6DBD3626" w:rsidR="00274342" w:rsidRDefault="00E1227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58" w:history="1">
            <w:r w:rsidR="00274342" w:rsidRPr="00683ECB">
              <w:rPr>
                <w:rStyle w:val="Hyperlink"/>
                <w:noProof/>
              </w:rPr>
              <w:t>Task List fields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_Toc536533758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23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56AB8ABC" w14:textId="2DBC8177" w:rsidR="00274342" w:rsidRDefault="00E1227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AU" w:eastAsia="en-AU"/>
            </w:rPr>
          </w:pPr>
          <w:hyperlink w:anchor="_Toc536533759" w:history="1">
            <w:r w:rsidR="00274342" w:rsidRPr="00683ECB">
              <w:rPr>
                <w:rStyle w:val="Hyperlink"/>
                <w:noProof/>
              </w:rPr>
              <w:t>Other</w:t>
            </w:r>
            <w:r w:rsidR="00274342">
              <w:rPr>
                <w:noProof/>
                <w:webHidden/>
              </w:rPr>
              <w:tab/>
            </w:r>
            <w:r w:rsidR="00274342">
              <w:rPr>
                <w:noProof/>
                <w:webHidden/>
              </w:rPr>
              <w:fldChar w:fldCharType="begin"/>
            </w:r>
            <w:r w:rsidR="00274342">
              <w:rPr>
                <w:noProof/>
                <w:webHidden/>
              </w:rPr>
              <w:instrText xml:space="preserve"> PAGEREF _Toc536533759 \h </w:instrText>
            </w:r>
            <w:r w:rsidR="00274342">
              <w:rPr>
                <w:noProof/>
                <w:webHidden/>
              </w:rPr>
            </w:r>
            <w:r w:rsidR="00274342">
              <w:rPr>
                <w:noProof/>
                <w:webHidden/>
              </w:rPr>
              <w:fldChar w:fldCharType="separate"/>
            </w:r>
            <w:r w:rsidR="00274342">
              <w:rPr>
                <w:noProof/>
                <w:webHidden/>
              </w:rPr>
              <w:t>24</w:t>
            </w:r>
            <w:r w:rsidR="00274342">
              <w:rPr>
                <w:noProof/>
                <w:webHidden/>
              </w:rPr>
              <w:fldChar w:fldCharType="end"/>
            </w:r>
          </w:hyperlink>
        </w:p>
        <w:p w14:paraId="15E8A38F" w14:textId="2FEC3DAF" w:rsidR="00B81F9F" w:rsidRDefault="00B81F9F">
          <w:r>
            <w:rPr>
              <w:b/>
              <w:bCs/>
              <w:noProof/>
            </w:rPr>
            <w:fldChar w:fldCharType="end"/>
          </w:r>
        </w:p>
      </w:sdtContent>
    </w:sdt>
    <w:p w14:paraId="0B0A1960" w14:textId="77777777" w:rsidR="00B81F9F" w:rsidRDefault="00B81F9F">
      <w:pPr>
        <w:spacing w:before="0" w:after="160"/>
      </w:pPr>
    </w:p>
    <w:p w14:paraId="3EE15567" w14:textId="77777777" w:rsidR="00B81F9F" w:rsidRDefault="00B81F9F">
      <w:pPr>
        <w:spacing w:before="0" w:after="160"/>
      </w:pPr>
    </w:p>
    <w:p w14:paraId="724D1743" w14:textId="4AC2A32F" w:rsidR="00B81F9F" w:rsidRDefault="00B81F9F">
      <w:pPr>
        <w:spacing w:before="0" w:after="160"/>
      </w:pPr>
      <w:r>
        <w:br w:type="page"/>
      </w:r>
    </w:p>
    <w:p w14:paraId="5844D097" w14:textId="392E46AE" w:rsidR="0012377C" w:rsidRDefault="00274342" w:rsidP="007B2CCD">
      <w:pPr>
        <w:pStyle w:val="Heading1"/>
        <w:tabs>
          <w:tab w:val="left" w:pos="2268"/>
        </w:tabs>
      </w:pPr>
      <w:bookmarkStart w:id="0" w:name="_Toc536533705"/>
      <w:bookmarkStart w:id="1" w:name="_Toc495589213"/>
      <w:r>
        <w:lastRenderedPageBreak/>
        <w:t>Instructions</w:t>
      </w:r>
      <w:bookmarkEnd w:id="0"/>
    </w:p>
    <w:p w14:paraId="0CF52BC6" w14:textId="77777777" w:rsidR="001B7C9D" w:rsidRDefault="00116CE2" w:rsidP="00116CE2">
      <w:r>
        <w:t xml:space="preserve">This document is provided for Case Manager users who cannot install the Merge Fields window in their copy of Word. </w:t>
      </w:r>
    </w:p>
    <w:p w14:paraId="7B428391" w14:textId="502565A9" w:rsidR="001B7C9D" w:rsidRDefault="00116CE2" w:rsidP="00116CE2">
      <w:r>
        <w:t xml:space="preserve">Usually this is because you are using an Apple computer with a </w:t>
      </w:r>
      <w:r w:rsidR="00E12276">
        <w:t>very</w:t>
      </w:r>
      <w:bookmarkStart w:id="2" w:name="_GoBack"/>
      <w:bookmarkEnd w:id="2"/>
      <w:r>
        <w:t xml:space="preserve"> recent version of Word. </w:t>
      </w:r>
    </w:p>
    <w:p w14:paraId="7B4FF026" w14:textId="40A0FE24" w:rsidR="00116CE2" w:rsidRDefault="00116CE2" w:rsidP="00116CE2">
      <w:r>
        <w:t>The document lists all merge fields and offers you a quick way to access them.</w:t>
      </w:r>
    </w:p>
    <w:p w14:paraId="7760CEC2" w14:textId="1C2EBEDE" w:rsidR="00116CE2" w:rsidRPr="00116CE2" w:rsidRDefault="00116CE2" w:rsidP="00116CE2">
      <w:r>
        <w:t>To use the document, follow the suggestions below.</w:t>
      </w:r>
    </w:p>
    <w:p w14:paraId="0C3EE37C" w14:textId="3769E892" w:rsidR="009D04B6" w:rsidRPr="009D04B6" w:rsidRDefault="00703273" w:rsidP="009D04B6">
      <w:pPr>
        <w:pStyle w:val="Heading2"/>
      </w:pPr>
      <w:bookmarkStart w:id="3" w:name="_Toc536533706"/>
      <w:r>
        <w:t xml:space="preserve">Add </w:t>
      </w:r>
      <w:r w:rsidR="00AC16CF">
        <w:t xml:space="preserve">document </w:t>
      </w:r>
      <w:r>
        <w:t xml:space="preserve">to </w:t>
      </w:r>
      <w:r w:rsidR="005B0078">
        <w:t xml:space="preserve">the </w:t>
      </w:r>
      <w:r>
        <w:t>Document Templates List</w:t>
      </w:r>
      <w:bookmarkEnd w:id="3"/>
    </w:p>
    <w:p w14:paraId="6B157DE0" w14:textId="6C3895CD" w:rsidR="009D04B6" w:rsidRDefault="005B0078" w:rsidP="009D04B6">
      <w:pPr>
        <w:pStyle w:val="ListParagraph"/>
        <w:numPr>
          <w:ilvl w:val="0"/>
          <w:numId w:val="1"/>
        </w:numPr>
      </w:pPr>
      <w:r>
        <w:t>A</w:t>
      </w:r>
      <w:r w:rsidR="00D16AEE">
        <w:t xml:space="preserve">t the Documents Template List in Case Manager create a new </w:t>
      </w:r>
      <w:r>
        <w:t>W</w:t>
      </w:r>
      <w:r w:rsidR="009D04B6">
        <w:t>ord document template</w:t>
      </w:r>
      <w:r w:rsidR="00D16AEE">
        <w:t xml:space="preserve"> using this document</w:t>
      </w:r>
    </w:p>
    <w:p w14:paraId="2209072D" w14:textId="62B6A19D" w:rsidR="00D16AEE" w:rsidRDefault="00D16AEE" w:rsidP="00D16AEE">
      <w:pPr>
        <w:ind w:left="360" w:firstLine="360"/>
      </w:pPr>
      <w:r>
        <w:rPr>
          <w:noProof/>
        </w:rPr>
        <w:drawing>
          <wp:inline distT="0" distB="0" distL="0" distR="0" wp14:anchorId="1362ED2A" wp14:editId="7552303A">
            <wp:extent cx="3676190" cy="1876190"/>
            <wp:effectExtent l="133350" t="114300" r="133985" b="1625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190" cy="1876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46E0F22" w14:textId="63C57D0F" w:rsidR="009D04B6" w:rsidRDefault="009D04B6" w:rsidP="009D04B6">
      <w:pPr>
        <w:pStyle w:val="ListParagraph"/>
        <w:numPr>
          <w:ilvl w:val="0"/>
          <w:numId w:val="1"/>
        </w:numPr>
      </w:pPr>
      <w:r>
        <w:t xml:space="preserve">Change </w:t>
      </w:r>
      <w:r w:rsidR="00D16AEE">
        <w:t>the template’s</w:t>
      </w:r>
      <w:r>
        <w:t xml:space="preserve"> name to </w:t>
      </w:r>
      <w:r w:rsidRPr="00AC16CF">
        <w:rPr>
          <w:i/>
        </w:rPr>
        <w:t>*</w:t>
      </w:r>
      <w:r w:rsidR="002C6AF5">
        <w:rPr>
          <w:i/>
        </w:rPr>
        <w:t xml:space="preserve">Word </w:t>
      </w:r>
      <w:r w:rsidRPr="00AC16CF">
        <w:rPr>
          <w:i/>
        </w:rPr>
        <w:t>merge fields</w:t>
      </w:r>
      <w:r>
        <w:rPr>
          <w:b/>
        </w:rPr>
        <w:t xml:space="preserve"> </w:t>
      </w:r>
      <w:r>
        <w:t>so it appears first</w:t>
      </w:r>
      <w:r w:rsidR="004B5BC5">
        <w:t xml:space="preserve"> in the list</w:t>
      </w:r>
      <w:r w:rsidR="005B0078">
        <w:t xml:space="preserve"> </w:t>
      </w:r>
      <w:r w:rsidR="00274342">
        <w:t>(</w:t>
      </w:r>
      <w:r w:rsidR="005B0078">
        <w:t>for convenience</w:t>
      </w:r>
      <w:r w:rsidR="00274342">
        <w:t>)</w:t>
      </w:r>
    </w:p>
    <w:p w14:paraId="3244CA47" w14:textId="5625C21C" w:rsidR="00274342" w:rsidRDefault="002B277F" w:rsidP="009D04B6">
      <w:pPr>
        <w:pStyle w:val="ListParagraph"/>
        <w:numPr>
          <w:ilvl w:val="0"/>
          <w:numId w:val="1"/>
        </w:numPr>
      </w:pPr>
      <w:r>
        <w:t xml:space="preserve">Un-check its </w:t>
      </w:r>
      <w:r w:rsidRPr="001A583E">
        <w:rPr>
          <w:b/>
        </w:rPr>
        <w:t>Active</w:t>
      </w:r>
      <w:r>
        <w:t xml:space="preserve"> check box</w:t>
      </w:r>
      <w:r w:rsidR="00703273">
        <w:t xml:space="preserve"> so that it is not </w:t>
      </w:r>
      <w:r>
        <w:t>available</w:t>
      </w:r>
      <w:r w:rsidR="00703273">
        <w:t xml:space="preserve"> </w:t>
      </w:r>
      <w:r w:rsidR="00755CE0">
        <w:t>when</w:t>
      </w:r>
      <w:r w:rsidR="00703273">
        <w:t xml:space="preserve"> c</w:t>
      </w:r>
      <w:r w:rsidR="005B0078">
        <w:t xml:space="preserve">reating </w:t>
      </w:r>
      <w:r w:rsidR="00703273">
        <w:t>documents</w:t>
      </w:r>
      <w:r w:rsidR="00274342">
        <w:t xml:space="preserve"> at the case</w:t>
      </w:r>
      <w:bookmarkStart w:id="4" w:name="_Toc536533707"/>
    </w:p>
    <w:p w14:paraId="29400E27" w14:textId="08345655" w:rsidR="00274342" w:rsidRPr="00274342" w:rsidRDefault="00755CE0" w:rsidP="00274342">
      <w:r>
        <w:t>After this, w</w:t>
      </w:r>
      <w:r w:rsidR="00274342">
        <w:t xml:space="preserve">hen you are creating Word templates open this document </w:t>
      </w:r>
      <w:r>
        <w:t>also,</w:t>
      </w:r>
      <w:r w:rsidR="00274342">
        <w:t xml:space="preserve"> so that you can copy some of its merge fields and paste them into your template.</w:t>
      </w:r>
    </w:p>
    <w:bookmarkEnd w:id="4"/>
    <w:p w14:paraId="577A6555" w14:textId="755B1CBF" w:rsidR="009D04B6" w:rsidRDefault="00C12597" w:rsidP="009D04B6">
      <w:pPr>
        <w:pStyle w:val="Heading2"/>
      </w:pPr>
      <w:r>
        <w:t>Use document when creating Word templates</w:t>
      </w:r>
    </w:p>
    <w:p w14:paraId="3865B7A3" w14:textId="10A1B7D0" w:rsidR="00102B77" w:rsidRDefault="00102B77" w:rsidP="009D04B6">
      <w:pPr>
        <w:pStyle w:val="ListParagraph"/>
        <w:numPr>
          <w:ilvl w:val="0"/>
          <w:numId w:val="2"/>
        </w:numPr>
      </w:pPr>
      <w:r>
        <w:t xml:space="preserve">Create </w:t>
      </w:r>
      <w:r w:rsidR="00250F73">
        <w:t>a</w:t>
      </w:r>
      <w:r w:rsidR="00AC16CF">
        <w:t xml:space="preserve"> </w:t>
      </w:r>
      <w:r w:rsidR="00274342">
        <w:t xml:space="preserve">new </w:t>
      </w:r>
      <w:r w:rsidR="00AC16CF">
        <w:t>Word document template</w:t>
      </w:r>
    </w:p>
    <w:p w14:paraId="51F79EDC" w14:textId="4DF448CE" w:rsidR="00250F73" w:rsidRDefault="0074733A" w:rsidP="009D04B6">
      <w:pPr>
        <w:pStyle w:val="ListParagraph"/>
        <w:numPr>
          <w:ilvl w:val="0"/>
          <w:numId w:val="2"/>
        </w:numPr>
      </w:pPr>
      <w:r>
        <w:t>O</w:t>
      </w:r>
      <w:r w:rsidR="00250F73">
        <w:t xml:space="preserve">pen this document </w:t>
      </w:r>
      <w:r>
        <w:t xml:space="preserve">too </w:t>
      </w:r>
      <w:r w:rsidR="00250F73">
        <w:t>and u</w:t>
      </w:r>
      <w:r w:rsidR="009D04B6">
        <w:t xml:space="preserve">se the table of contents </w:t>
      </w:r>
      <w:r w:rsidR="00EC1E0B">
        <w:t xml:space="preserve">or the navigation pane </w:t>
      </w:r>
      <w:r w:rsidR="009D04B6">
        <w:t>to</w:t>
      </w:r>
      <w:r w:rsidR="00474B91">
        <w:t xml:space="preserve"> locate</w:t>
      </w:r>
      <w:r w:rsidR="009D04B6">
        <w:t xml:space="preserve"> </w:t>
      </w:r>
      <w:r w:rsidR="00250F73">
        <w:t>the required merge fields</w:t>
      </w:r>
    </w:p>
    <w:p w14:paraId="7384B3C8" w14:textId="5BF93AC2" w:rsidR="009D04B6" w:rsidRDefault="0074733A" w:rsidP="00250F73">
      <w:pPr>
        <w:pStyle w:val="ListParagraph"/>
        <w:numPr>
          <w:ilvl w:val="0"/>
          <w:numId w:val="2"/>
        </w:numPr>
      </w:pPr>
      <w:r>
        <w:t xml:space="preserve">Copy and paste the merge fields from this document </w:t>
      </w:r>
      <w:r w:rsidR="00317C2D">
        <w:t>in</w:t>
      </w:r>
      <w:r>
        <w:t>to your new Word template.</w:t>
      </w:r>
    </w:p>
    <w:p w14:paraId="3B1BC438" w14:textId="653D22F9" w:rsidR="00127024" w:rsidRDefault="00ED2192" w:rsidP="00755CE0">
      <w:pPr>
        <w:pStyle w:val="Heading2"/>
      </w:pPr>
      <w:r w:rsidRPr="00ED2192">
        <w:t>Note</w:t>
      </w:r>
      <w:r w:rsidR="00127024">
        <w:t>s</w:t>
      </w:r>
    </w:p>
    <w:p w14:paraId="4CBABD50" w14:textId="5E9509CC" w:rsidR="00ED2192" w:rsidRDefault="00ED2192" w:rsidP="00127024">
      <w:pPr>
        <w:pStyle w:val="ListParagraph"/>
        <w:numPr>
          <w:ilvl w:val="0"/>
          <w:numId w:val="3"/>
        </w:numPr>
      </w:pPr>
      <w:r>
        <w:t xml:space="preserve">Be sure to copy the entire field, including the special characters at the beginning and end, e.g.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CaseNumber \* MERGEFORMAT </w:instrText>
      </w:r>
      <w:r w:rsidR="00A41902">
        <w:rPr>
          <w:noProof/>
        </w:rPr>
        <w:fldChar w:fldCharType="separate"/>
      </w:r>
      <w:r>
        <w:rPr>
          <w:noProof/>
        </w:rPr>
        <w:t>«CaseNumber»</w:t>
      </w:r>
      <w:r w:rsidR="00A41902">
        <w:rPr>
          <w:noProof/>
        </w:rPr>
        <w:fldChar w:fldCharType="end"/>
      </w:r>
      <w:r>
        <w:t>. You cannot simply type &lt;&lt;</w:t>
      </w:r>
      <w:proofErr w:type="spellStart"/>
      <w:r>
        <w:t>CaseNumber</w:t>
      </w:r>
      <w:proofErr w:type="spellEnd"/>
      <w:r>
        <w:t xml:space="preserve">&gt;&gt; in the </w:t>
      </w:r>
      <w:r w:rsidR="004B5BC5">
        <w:t xml:space="preserve">template </w:t>
      </w:r>
      <w:r>
        <w:t>document because Word will not recognise this as a merge field.</w:t>
      </w:r>
    </w:p>
    <w:p w14:paraId="6A80A773" w14:textId="65A1A58F" w:rsidR="001362DC" w:rsidRDefault="00127024" w:rsidP="007F566F">
      <w:pPr>
        <w:pStyle w:val="ListParagraph"/>
        <w:numPr>
          <w:ilvl w:val="0"/>
          <w:numId w:val="3"/>
        </w:numPr>
      </w:pPr>
      <w:r>
        <w:t>When copying lists and tables, be sure to also copy the merge fields that mark the beginning and end of the list/table</w:t>
      </w:r>
      <w:bookmarkStart w:id="5" w:name="_Toc495589244"/>
      <w:bookmarkStart w:id="6" w:name="_Toc536533709"/>
    </w:p>
    <w:p w14:paraId="21804E4C" w14:textId="24A8603C" w:rsidR="007F566F" w:rsidRPr="00953004" w:rsidRDefault="007F566F" w:rsidP="007F566F">
      <w:pPr>
        <w:pStyle w:val="Heading2"/>
      </w:pPr>
      <w:r>
        <w:lastRenderedPageBreak/>
        <w:t>Custom fields</w:t>
      </w:r>
      <w:bookmarkEnd w:id="5"/>
      <w:bookmarkEnd w:id="6"/>
    </w:p>
    <w:p w14:paraId="524877E0" w14:textId="7ACA4D81" w:rsidR="007F566F" w:rsidRDefault="007F566F" w:rsidP="007F566F">
      <w:pPr>
        <w:tabs>
          <w:tab w:val="left" w:pos="2268"/>
        </w:tabs>
      </w:pPr>
      <w:r>
        <w:t xml:space="preserve">Naturally this </w:t>
      </w:r>
      <w:r w:rsidR="00514DD7">
        <w:t xml:space="preserve">generic </w:t>
      </w:r>
      <w:r>
        <w:t xml:space="preserve">document </w:t>
      </w:r>
      <w:r w:rsidR="00317C2D">
        <w:t>can</w:t>
      </w:r>
      <w:r>
        <w:t xml:space="preserve">not include </w:t>
      </w:r>
      <w:r w:rsidRPr="007F566F">
        <w:rPr>
          <w:i/>
        </w:rPr>
        <w:t>your</w:t>
      </w:r>
      <w:r>
        <w:t xml:space="preserve"> custom </w:t>
      </w:r>
      <w:r w:rsidR="00317C2D">
        <w:t xml:space="preserve">merge </w:t>
      </w:r>
      <w:r>
        <w:t>fields</w:t>
      </w:r>
      <w:r w:rsidR="005751DB">
        <w:t>, both contact custom fields and case custom fields</w:t>
      </w:r>
      <w:r>
        <w:t xml:space="preserve">. You have access to these in </w:t>
      </w:r>
      <w:r w:rsidR="00317C2D">
        <w:t xml:space="preserve">Case Manager through </w:t>
      </w:r>
      <w:r w:rsidRPr="00274342">
        <w:rPr>
          <w:b/>
        </w:rPr>
        <w:t>formatted text templates</w:t>
      </w:r>
      <w:r w:rsidR="00B52664">
        <w:t>:</w:t>
      </w:r>
    </w:p>
    <w:p w14:paraId="3E0C4334" w14:textId="3786F1FD" w:rsidR="00B52664" w:rsidRDefault="001362DC" w:rsidP="007F566F">
      <w:pPr>
        <w:tabs>
          <w:tab w:val="left" w:pos="2268"/>
        </w:tabs>
      </w:pPr>
      <w:r>
        <w:rPr>
          <w:noProof/>
        </w:rPr>
        <w:drawing>
          <wp:inline distT="0" distB="0" distL="0" distR="0" wp14:anchorId="4EFE50AC" wp14:editId="257D5003">
            <wp:extent cx="5285714" cy="2219048"/>
            <wp:effectExtent l="133350" t="114300" r="144145" b="143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22190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11D7DFD" w14:textId="77777777" w:rsidR="001362DC" w:rsidRDefault="001362DC" w:rsidP="001362DC">
      <w:pPr>
        <w:pStyle w:val="Heading2"/>
      </w:pPr>
      <w:bookmarkStart w:id="7" w:name="_Toc536533708"/>
      <w:bookmarkStart w:id="8" w:name="_Toc536533710"/>
      <w:r>
        <w:t>Customising tables and lists</w:t>
      </w:r>
      <w:bookmarkEnd w:id="7"/>
    </w:p>
    <w:p w14:paraId="1D2066DB" w14:textId="6E79956D" w:rsidR="001362DC" w:rsidRDefault="001362DC" w:rsidP="001362DC">
      <w:r>
        <w:t xml:space="preserve">Tables and lists contain multiple merge fields and are </w:t>
      </w:r>
      <w:r w:rsidRPr="001362DC">
        <w:rPr>
          <w:b/>
        </w:rPr>
        <w:t>only</w:t>
      </w:r>
      <w:r>
        <w:t xml:space="preserve"> available in Word documents. They can </w:t>
      </w:r>
      <w:r w:rsidR="00755CE0">
        <w:t xml:space="preserve">also </w:t>
      </w:r>
      <w:r>
        <w:t xml:space="preserve">be customised using other fields listed immediately below them. </w:t>
      </w:r>
    </w:p>
    <w:p w14:paraId="22ABBA79" w14:textId="033C6ABE" w:rsidR="001362DC" w:rsidRDefault="001362DC" w:rsidP="00D16AEE">
      <w:r>
        <w:t xml:space="preserve">Follow the instructions at </w:t>
      </w:r>
      <w:hyperlink r:id="rId12" w:history="1">
        <w:r>
          <w:rPr>
            <w:rStyle w:val="Hyperlink"/>
          </w:rPr>
          <w:t>http://learning.casemanager.biz/Documents/MergeFieldTables.htm</w:t>
        </w:r>
      </w:hyperlink>
    </w:p>
    <w:p w14:paraId="310366B5" w14:textId="64A4D5D2" w:rsidR="007F566F" w:rsidRDefault="000744D1" w:rsidP="000744D1">
      <w:pPr>
        <w:pStyle w:val="Heading2"/>
      </w:pPr>
      <w:r>
        <w:t>More information</w:t>
      </w:r>
      <w:bookmarkEnd w:id="8"/>
    </w:p>
    <w:p w14:paraId="06B0CDFD" w14:textId="44BD9A60" w:rsidR="00823954" w:rsidRPr="00823954" w:rsidRDefault="00823954" w:rsidP="00823954">
      <w:r>
        <w:t xml:space="preserve">Full information about merge fields </w:t>
      </w:r>
      <w:r w:rsidR="00274342">
        <w:t xml:space="preserve">starts </w:t>
      </w:r>
      <w:r>
        <w:t>at:</w:t>
      </w:r>
    </w:p>
    <w:p w14:paraId="1AFB9DD7" w14:textId="4E4E9E2F" w:rsidR="000744D1" w:rsidRPr="000744D1" w:rsidRDefault="00E12276" w:rsidP="000744D1">
      <w:hyperlink r:id="rId13" w:history="1">
        <w:r w:rsidR="00274342">
          <w:rPr>
            <w:rStyle w:val="Hyperlink"/>
          </w:rPr>
          <w:t>http://learning.casemanager.biz/Documents/MergeFields.htm</w:t>
        </w:r>
      </w:hyperlink>
    </w:p>
    <w:p w14:paraId="41DE1465" w14:textId="77777777" w:rsidR="0012377C" w:rsidRDefault="0012377C" w:rsidP="0012377C">
      <w:pPr>
        <w:spacing w:before="0" w:after="160"/>
      </w:pPr>
      <w:r>
        <w:br w:type="page"/>
      </w:r>
    </w:p>
    <w:p w14:paraId="596F498D" w14:textId="77777777" w:rsidR="0012377C" w:rsidRPr="0012377C" w:rsidRDefault="0012377C" w:rsidP="0012377C"/>
    <w:p w14:paraId="3CA9E93A" w14:textId="64DEF408" w:rsidR="00C545BC" w:rsidRDefault="00C545BC" w:rsidP="0035706B">
      <w:pPr>
        <w:pStyle w:val="Heading1"/>
        <w:tabs>
          <w:tab w:val="left" w:pos="2268"/>
        </w:tabs>
      </w:pPr>
      <w:bookmarkStart w:id="9" w:name="_Toc536533711"/>
      <w:r>
        <w:t>Appointments</w:t>
      </w:r>
      <w:bookmarkEnd w:id="9"/>
    </w:p>
    <w:p w14:paraId="225EC94B" w14:textId="7416FD87" w:rsidR="002E434B" w:rsidRDefault="00F62EB4" w:rsidP="0035706B">
      <w:pPr>
        <w:pStyle w:val="Heading2"/>
        <w:tabs>
          <w:tab w:val="left" w:pos="2268"/>
        </w:tabs>
      </w:pPr>
      <w:bookmarkStart w:id="10" w:name="_Toc536533712"/>
      <w:r w:rsidRPr="00387462">
        <w:t>Appointment List</w:t>
      </w:r>
      <w:bookmarkEnd w:id="10"/>
    </w:p>
    <w:tbl>
      <w:tblPr>
        <w:tblW w:w="96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134"/>
        <w:gridCol w:w="1275"/>
        <w:gridCol w:w="1134"/>
        <w:gridCol w:w="1560"/>
        <w:gridCol w:w="1559"/>
        <w:gridCol w:w="1559"/>
      </w:tblGrid>
      <w:tr w:rsidR="00F3085A" w:rsidRPr="00507D8D" w14:paraId="7D87FE81" w14:textId="77777777" w:rsidTr="005A5C23">
        <w:tc>
          <w:tcPr>
            <w:tcW w:w="1442" w:type="dxa"/>
          </w:tcPr>
          <w:p w14:paraId="295D193D" w14:textId="77777777" w:rsidR="00F3085A" w:rsidRPr="00507D8D" w:rsidRDefault="00F3085A" w:rsidP="0035706B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7D8D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</w:tc>
        <w:tc>
          <w:tcPr>
            <w:tcW w:w="1134" w:type="dxa"/>
          </w:tcPr>
          <w:p w14:paraId="3D9BAF68" w14:textId="77777777" w:rsidR="00F3085A" w:rsidRPr="00507D8D" w:rsidRDefault="00F3085A" w:rsidP="0035706B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E8B3CD" w14:textId="4881FB8A" w:rsidR="00F3085A" w:rsidRPr="00507D8D" w:rsidRDefault="00F3085A" w:rsidP="0035706B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1A930D" w14:textId="0219AC04" w:rsidR="00F3085A" w:rsidRPr="00507D8D" w:rsidRDefault="00F3085A" w:rsidP="0035706B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9E0E93" w14:textId="5DEAB47A" w:rsidR="00F3085A" w:rsidRPr="00507D8D" w:rsidRDefault="00F3085A" w:rsidP="0035706B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7D8D">
              <w:rPr>
                <w:rFonts w:ascii="Arial" w:hAnsi="Arial" w:cs="Arial"/>
                <w:b/>
                <w:sz w:val="18"/>
                <w:szCs w:val="18"/>
              </w:rPr>
              <w:t>End</w:t>
            </w:r>
          </w:p>
        </w:tc>
        <w:tc>
          <w:tcPr>
            <w:tcW w:w="1559" w:type="dxa"/>
          </w:tcPr>
          <w:p w14:paraId="11A2204E" w14:textId="77777777" w:rsidR="00F3085A" w:rsidRPr="00507D8D" w:rsidRDefault="00F3085A" w:rsidP="0035706B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07D8D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59" w:type="dxa"/>
          </w:tcPr>
          <w:p w14:paraId="13BE1067" w14:textId="77777777" w:rsidR="00F3085A" w:rsidRPr="00507D8D" w:rsidRDefault="00F3085A" w:rsidP="0035706B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07D8D">
              <w:rPr>
                <w:rFonts w:ascii="Arial" w:hAnsi="Arial" w:cs="Arial"/>
                <w:b/>
                <w:sz w:val="18"/>
                <w:szCs w:val="18"/>
              </w:rPr>
              <w:t>Employee</w:t>
            </w:r>
          </w:p>
        </w:tc>
      </w:tr>
      <w:tr w:rsidR="00F3085A" w:rsidRPr="00507D8D" w14:paraId="1CA0DFCB" w14:textId="77777777" w:rsidTr="005A5C23">
        <w:tc>
          <w:tcPr>
            <w:tcW w:w="1442" w:type="dxa"/>
          </w:tcPr>
          <w:p w14:paraId="653B98D1" w14:textId="77777777" w:rsidR="00F3085A" w:rsidRPr="00507D8D" w:rsidRDefault="00F3085A" w:rsidP="0035706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8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07D8D">
              <w:rPr>
                <w:rFonts w:ascii="Arial" w:hAnsi="Arial" w:cs="Arial"/>
                <w:sz w:val="18"/>
                <w:szCs w:val="18"/>
              </w:rPr>
              <w:instrText xml:space="preserve"> MERGEFIELD  TableStart:AppointmentList  \* MERGEFORMAT </w:instrText>
            </w:r>
            <w:r w:rsidRPr="00507D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D8D">
              <w:rPr>
                <w:rFonts w:ascii="Arial" w:hAnsi="Arial" w:cs="Arial"/>
                <w:noProof/>
                <w:sz w:val="18"/>
                <w:szCs w:val="18"/>
              </w:rPr>
              <w:t>«TableStart:AppointmentList»</w:t>
            </w:r>
            <w:r w:rsidRPr="00507D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D8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07D8D">
              <w:rPr>
                <w:rFonts w:ascii="Arial" w:hAnsi="Arial" w:cs="Arial"/>
                <w:sz w:val="18"/>
                <w:szCs w:val="18"/>
              </w:rPr>
              <w:instrText xml:space="preserve"> MERGEFIELD  AppointmentListStartTime  \* MERGEFORMAT </w:instrText>
            </w:r>
            <w:r w:rsidRPr="00507D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D8D">
              <w:rPr>
                <w:rFonts w:ascii="Arial" w:hAnsi="Arial" w:cs="Arial"/>
                <w:noProof/>
                <w:sz w:val="18"/>
                <w:szCs w:val="18"/>
              </w:rPr>
              <w:t>«AppointmentListStartTime»</w:t>
            </w:r>
            <w:r w:rsidRPr="00507D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A2C446D" w14:textId="77777777" w:rsidR="00F3085A" w:rsidRPr="00507D8D" w:rsidRDefault="00F3085A" w:rsidP="0035706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F37793" w14:textId="18A4ED32" w:rsidR="00F3085A" w:rsidRPr="00507D8D" w:rsidRDefault="00F3085A" w:rsidP="0035706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9A4D43" w14:textId="5346889B" w:rsidR="00F3085A" w:rsidRPr="00507D8D" w:rsidRDefault="00F3085A" w:rsidP="0035706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6270CE" w14:textId="66880E52" w:rsidR="00F3085A" w:rsidRPr="00507D8D" w:rsidRDefault="00F3085A" w:rsidP="0035706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8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07D8D">
              <w:rPr>
                <w:rFonts w:ascii="Arial" w:hAnsi="Arial" w:cs="Arial"/>
                <w:sz w:val="18"/>
                <w:szCs w:val="18"/>
              </w:rPr>
              <w:instrText xml:space="preserve"> MERGEFIELD  AppointmentListEndTime  \* MERGEFORMAT </w:instrText>
            </w:r>
            <w:r w:rsidRPr="00507D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D8D">
              <w:rPr>
                <w:rFonts w:ascii="Arial" w:hAnsi="Arial" w:cs="Arial"/>
                <w:noProof/>
                <w:sz w:val="18"/>
                <w:szCs w:val="18"/>
              </w:rPr>
              <w:t>«AppointmentListEndTime»</w:t>
            </w:r>
            <w:r w:rsidRPr="00507D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6D8E515F" w14:textId="77777777" w:rsidR="00F3085A" w:rsidRPr="00507D8D" w:rsidRDefault="00F3085A" w:rsidP="0035706B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  <w:r w:rsidRPr="00507D8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07D8D">
              <w:rPr>
                <w:rFonts w:ascii="Arial" w:hAnsi="Arial" w:cs="Arial"/>
                <w:sz w:val="18"/>
                <w:szCs w:val="18"/>
              </w:rPr>
              <w:instrText xml:space="preserve"> MERGEFIELD  AppointmentListTitle  \* MERGEFORMAT </w:instrText>
            </w:r>
            <w:r w:rsidRPr="00507D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D8D">
              <w:rPr>
                <w:rFonts w:ascii="Arial" w:hAnsi="Arial" w:cs="Arial"/>
                <w:noProof/>
                <w:sz w:val="18"/>
                <w:szCs w:val="18"/>
              </w:rPr>
              <w:t>«AppointmentListTitle»</w:t>
            </w:r>
            <w:r w:rsidRPr="00507D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D48EBE" w14:textId="77777777" w:rsidR="00F3085A" w:rsidRPr="00507D8D" w:rsidRDefault="00F3085A" w:rsidP="0035706B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  <w:r w:rsidRPr="00507D8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07D8D">
              <w:rPr>
                <w:rFonts w:ascii="Arial" w:hAnsi="Arial" w:cs="Arial"/>
                <w:sz w:val="18"/>
                <w:szCs w:val="18"/>
              </w:rPr>
              <w:instrText xml:space="preserve"> MERGEFIELD  AppointmentListDetails  \* MERGEFORMAT </w:instrText>
            </w:r>
            <w:r w:rsidRPr="00507D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D8D">
              <w:rPr>
                <w:rFonts w:ascii="Arial" w:hAnsi="Arial" w:cs="Arial"/>
                <w:noProof/>
                <w:sz w:val="18"/>
                <w:szCs w:val="18"/>
              </w:rPr>
              <w:t>«AppointmentListDetails»</w:t>
            </w:r>
            <w:r w:rsidRPr="00507D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078130ED" w14:textId="77777777" w:rsidR="005A5C23" w:rsidRDefault="00F3085A" w:rsidP="0035706B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  <w:r w:rsidRPr="00507D8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07D8D">
              <w:rPr>
                <w:rFonts w:ascii="Arial" w:hAnsi="Arial" w:cs="Arial"/>
                <w:sz w:val="18"/>
                <w:szCs w:val="18"/>
              </w:rPr>
              <w:instrText xml:space="preserve"> MERGEFIELD  AppointmentListEmployee  \* MERGEFORMAT </w:instrText>
            </w:r>
            <w:r w:rsidRPr="00507D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D8D">
              <w:rPr>
                <w:rFonts w:ascii="Arial" w:hAnsi="Arial" w:cs="Arial"/>
                <w:noProof/>
                <w:sz w:val="18"/>
                <w:szCs w:val="18"/>
              </w:rPr>
              <w:t>«AppointmentListEmployee»</w:t>
            </w:r>
            <w:r w:rsidRPr="00507D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74D1CA" w14:textId="536C9446" w:rsidR="00F3085A" w:rsidRPr="00507D8D" w:rsidRDefault="00F3085A" w:rsidP="0035706B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  <w:r w:rsidRPr="00507D8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07D8D">
              <w:rPr>
                <w:rFonts w:ascii="Arial" w:hAnsi="Arial" w:cs="Arial"/>
                <w:sz w:val="18"/>
                <w:szCs w:val="18"/>
              </w:rPr>
              <w:instrText xml:space="preserve"> MERGEFIELD  TableEnd:AppointmentList  \* MERGEFORMAT </w:instrText>
            </w:r>
            <w:r w:rsidRPr="00507D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D8D">
              <w:rPr>
                <w:rFonts w:ascii="Arial" w:hAnsi="Arial" w:cs="Arial"/>
                <w:noProof/>
                <w:sz w:val="18"/>
                <w:szCs w:val="18"/>
              </w:rPr>
              <w:t>«TableEnd:AppointmentList»</w:t>
            </w:r>
            <w:r w:rsidRPr="00507D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1C4A584" w14:textId="7FE47A59" w:rsidR="00F62EB4" w:rsidRDefault="00F62EB4" w:rsidP="00051F1C">
      <w:pPr>
        <w:pStyle w:val="Heading3"/>
      </w:pPr>
      <w:bookmarkStart w:id="11" w:name="_Toc536533713"/>
      <w:r w:rsidRPr="00387462">
        <w:t xml:space="preserve">Appointment </w:t>
      </w:r>
      <w:r w:rsidRPr="00051F1C">
        <w:t>List</w:t>
      </w:r>
      <w:r w:rsidRPr="00387462">
        <w:t xml:space="preserve"> Fields</w:t>
      </w:r>
      <w:bookmarkEnd w:id="11"/>
    </w:p>
    <w:p w14:paraId="1B6B54ED" w14:textId="48248DAB" w:rsidR="002E434B" w:rsidRDefault="00FD5ADD" w:rsidP="0035706B">
      <w:pPr>
        <w:tabs>
          <w:tab w:val="left" w:pos="2268"/>
        </w:tabs>
      </w:pPr>
      <w:r>
        <w:t>All day</w:t>
      </w:r>
      <w:r w:rsidR="00FB2C5B">
        <w:t xml:space="preserve"> (yes/no)</w:t>
      </w:r>
      <w:r w:rsidR="00D42AA3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AppointmentListAllDay \* MERGEFORMAT </w:instrText>
      </w:r>
      <w:r w:rsidR="00A41902">
        <w:rPr>
          <w:noProof/>
        </w:rPr>
        <w:fldChar w:fldCharType="separate"/>
      </w:r>
      <w:r w:rsidR="002E434B">
        <w:rPr>
          <w:noProof/>
        </w:rPr>
        <w:t>«AppointmentListAllDay»</w:t>
      </w:r>
      <w:r w:rsidR="00A41902">
        <w:rPr>
          <w:noProof/>
        </w:rPr>
        <w:fldChar w:fldCharType="end"/>
      </w:r>
    </w:p>
    <w:p w14:paraId="7FA5B593" w14:textId="795BCA58" w:rsidR="002E434B" w:rsidRDefault="00FD5ADD" w:rsidP="0035706B">
      <w:pPr>
        <w:tabs>
          <w:tab w:val="left" w:pos="2268"/>
        </w:tabs>
      </w:pPr>
      <w:r>
        <w:t>Details</w:t>
      </w:r>
      <w:r w:rsidR="00D42AA3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AppointmentListDetails \* MERGEFORMAT </w:instrText>
      </w:r>
      <w:r w:rsidR="00A41902">
        <w:rPr>
          <w:noProof/>
        </w:rPr>
        <w:fldChar w:fldCharType="separate"/>
      </w:r>
      <w:r w:rsidR="002E434B">
        <w:rPr>
          <w:noProof/>
        </w:rPr>
        <w:t>«AppointmentListDetails»</w:t>
      </w:r>
      <w:r w:rsidR="00A41902">
        <w:rPr>
          <w:noProof/>
        </w:rPr>
        <w:fldChar w:fldCharType="end"/>
      </w:r>
    </w:p>
    <w:p w14:paraId="1333D26C" w14:textId="10F52C19" w:rsidR="002E434B" w:rsidRDefault="00FD5ADD" w:rsidP="0035706B">
      <w:pPr>
        <w:tabs>
          <w:tab w:val="left" w:pos="2268"/>
        </w:tabs>
      </w:pPr>
      <w:r>
        <w:t>Duration</w:t>
      </w:r>
      <w:r w:rsidR="00D42AA3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AppointmentListDuration \* MERGEFORMAT </w:instrText>
      </w:r>
      <w:r w:rsidR="00A41902">
        <w:rPr>
          <w:noProof/>
        </w:rPr>
        <w:fldChar w:fldCharType="separate"/>
      </w:r>
      <w:r w:rsidR="002E434B">
        <w:rPr>
          <w:noProof/>
        </w:rPr>
        <w:t>«AppointmentListDuration»</w:t>
      </w:r>
      <w:r w:rsidR="00A41902">
        <w:rPr>
          <w:noProof/>
        </w:rPr>
        <w:fldChar w:fldCharType="end"/>
      </w:r>
    </w:p>
    <w:p w14:paraId="461C4330" w14:textId="311F97BC" w:rsidR="002E434B" w:rsidRDefault="00FD5ADD" w:rsidP="0035706B">
      <w:pPr>
        <w:tabs>
          <w:tab w:val="left" w:pos="2268"/>
        </w:tabs>
      </w:pPr>
      <w:r>
        <w:t>Employee</w:t>
      </w:r>
      <w:r w:rsidR="00D42AA3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AppointmentListEmployee \* MERGEFORMAT </w:instrText>
      </w:r>
      <w:r w:rsidR="00A41902">
        <w:rPr>
          <w:noProof/>
        </w:rPr>
        <w:fldChar w:fldCharType="separate"/>
      </w:r>
      <w:r w:rsidR="002E434B">
        <w:rPr>
          <w:noProof/>
        </w:rPr>
        <w:t>«AppointmentListEmployee»</w:t>
      </w:r>
      <w:r w:rsidR="00A41902">
        <w:rPr>
          <w:noProof/>
        </w:rPr>
        <w:fldChar w:fldCharType="end"/>
      </w:r>
    </w:p>
    <w:p w14:paraId="454A6CFE" w14:textId="541CACF1" w:rsidR="002E434B" w:rsidRDefault="00FD5ADD" w:rsidP="0035706B">
      <w:pPr>
        <w:tabs>
          <w:tab w:val="left" w:pos="2268"/>
        </w:tabs>
      </w:pPr>
      <w:r>
        <w:t>End time</w:t>
      </w:r>
      <w:r w:rsidR="00D42AA3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AppointmentListEndTime \* MERGEFORMAT </w:instrText>
      </w:r>
      <w:r w:rsidR="00A41902">
        <w:rPr>
          <w:noProof/>
        </w:rPr>
        <w:fldChar w:fldCharType="separate"/>
      </w:r>
      <w:r w:rsidR="002E434B">
        <w:rPr>
          <w:noProof/>
        </w:rPr>
        <w:t>«AppointmentListEndTime»</w:t>
      </w:r>
      <w:r w:rsidR="00A41902">
        <w:rPr>
          <w:noProof/>
        </w:rPr>
        <w:fldChar w:fldCharType="end"/>
      </w:r>
    </w:p>
    <w:p w14:paraId="53441CF8" w14:textId="5317D427" w:rsidR="002E434B" w:rsidRDefault="00FD5ADD" w:rsidP="0035706B">
      <w:pPr>
        <w:tabs>
          <w:tab w:val="left" w:pos="2268"/>
        </w:tabs>
      </w:pPr>
      <w:r>
        <w:t>Recurring</w:t>
      </w:r>
      <w:r w:rsidR="00FB2C5B">
        <w:t xml:space="preserve"> (yes/no)</w:t>
      </w:r>
      <w:r w:rsidR="00D42AA3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AppointmentListRecurring \* MERGEFORMAT </w:instrText>
      </w:r>
      <w:r w:rsidR="00A41902">
        <w:rPr>
          <w:noProof/>
        </w:rPr>
        <w:fldChar w:fldCharType="separate"/>
      </w:r>
      <w:r w:rsidR="002E434B">
        <w:rPr>
          <w:noProof/>
        </w:rPr>
        <w:t>«AppointmentListRecurring»</w:t>
      </w:r>
      <w:r w:rsidR="00A41902">
        <w:rPr>
          <w:noProof/>
        </w:rPr>
        <w:fldChar w:fldCharType="end"/>
      </w:r>
    </w:p>
    <w:p w14:paraId="771847FB" w14:textId="106C3A24" w:rsidR="002E434B" w:rsidRDefault="00FD5ADD" w:rsidP="0035706B">
      <w:pPr>
        <w:tabs>
          <w:tab w:val="left" w:pos="2268"/>
        </w:tabs>
      </w:pPr>
      <w:r>
        <w:t>Start time</w:t>
      </w:r>
      <w:r w:rsidR="00D42AA3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AppointmentListStartTime \* MERGEFORMAT </w:instrText>
      </w:r>
      <w:r w:rsidR="00A41902">
        <w:rPr>
          <w:noProof/>
        </w:rPr>
        <w:fldChar w:fldCharType="separate"/>
      </w:r>
      <w:r w:rsidR="002E434B">
        <w:rPr>
          <w:noProof/>
        </w:rPr>
        <w:t>«AppointmentListStartTime»</w:t>
      </w:r>
      <w:r w:rsidR="00A41902">
        <w:rPr>
          <w:noProof/>
        </w:rPr>
        <w:fldChar w:fldCharType="end"/>
      </w:r>
    </w:p>
    <w:p w14:paraId="52754BEA" w14:textId="05D81138" w:rsidR="002E434B" w:rsidRPr="002E434B" w:rsidRDefault="00FD5ADD" w:rsidP="0035706B">
      <w:pPr>
        <w:tabs>
          <w:tab w:val="left" w:pos="2268"/>
        </w:tabs>
      </w:pPr>
      <w:r>
        <w:t>Title</w:t>
      </w:r>
      <w:r w:rsidR="00D42AA3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AppointmentListTitle \* MERGEFORMAT </w:instrText>
      </w:r>
      <w:r w:rsidR="00A41902">
        <w:rPr>
          <w:noProof/>
        </w:rPr>
        <w:fldChar w:fldCharType="separate"/>
      </w:r>
      <w:r w:rsidR="002E434B">
        <w:rPr>
          <w:noProof/>
        </w:rPr>
        <w:t>«AppointmentListTitle»</w:t>
      </w:r>
      <w:r w:rsidR="00A41902">
        <w:rPr>
          <w:noProof/>
        </w:rPr>
        <w:fldChar w:fldCharType="end"/>
      </w:r>
    </w:p>
    <w:p w14:paraId="672CB903" w14:textId="7516CB4A" w:rsidR="00F62EB4" w:rsidRDefault="00F62EB4" w:rsidP="0035706B">
      <w:pPr>
        <w:pStyle w:val="Heading1"/>
        <w:tabs>
          <w:tab w:val="left" w:pos="2268"/>
        </w:tabs>
      </w:pPr>
      <w:bookmarkStart w:id="12" w:name="_Toc495589214"/>
      <w:bookmarkStart w:id="13" w:name="_Toc536533714"/>
      <w:r w:rsidRPr="00953004">
        <w:t>Billing</w:t>
      </w:r>
      <w:bookmarkEnd w:id="12"/>
      <w:bookmarkEnd w:id="13"/>
    </w:p>
    <w:p w14:paraId="498D3B38" w14:textId="77777777" w:rsidR="00EE2C3F" w:rsidRDefault="00EE2C3F" w:rsidP="00EE2C3F">
      <w:pPr>
        <w:tabs>
          <w:tab w:val="left" w:pos="2268"/>
        </w:tabs>
      </w:pPr>
      <w:r>
        <w:t xml:space="preserve">Amount owing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AmountOwing \* MERGEFORMAT </w:instrText>
      </w:r>
      <w:r w:rsidR="00A41902">
        <w:rPr>
          <w:noProof/>
        </w:rPr>
        <w:fldChar w:fldCharType="separate"/>
      </w:r>
      <w:r>
        <w:rPr>
          <w:noProof/>
        </w:rPr>
        <w:t>«AmountOwing»</w:t>
      </w:r>
      <w:r w:rsidR="00A41902">
        <w:rPr>
          <w:noProof/>
        </w:rPr>
        <w:fldChar w:fldCharType="end"/>
      </w:r>
    </w:p>
    <w:p w14:paraId="4A25B4AD" w14:textId="77777777" w:rsidR="00EE2C3F" w:rsidRDefault="00EE2C3F" w:rsidP="00EE2C3F">
      <w:pPr>
        <w:tabs>
          <w:tab w:val="left" w:pos="2268"/>
        </w:tabs>
      </w:pPr>
      <w:r>
        <w:t>Approved amount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ApprovedAmount \* MERGEFORMAT </w:instrText>
      </w:r>
      <w:r w:rsidR="00A41902">
        <w:rPr>
          <w:noProof/>
        </w:rPr>
        <w:fldChar w:fldCharType="separate"/>
      </w:r>
      <w:r>
        <w:rPr>
          <w:noProof/>
        </w:rPr>
        <w:t>«ApprovedAmount»</w:t>
      </w:r>
      <w:r w:rsidR="00A41902">
        <w:rPr>
          <w:noProof/>
        </w:rPr>
        <w:fldChar w:fldCharType="end"/>
      </w:r>
    </w:p>
    <w:p w14:paraId="239128D1" w14:textId="77777777" w:rsidR="00EE2C3F" w:rsidRDefault="00EE2C3F" w:rsidP="00EE2C3F">
      <w:pPr>
        <w:tabs>
          <w:tab w:val="left" w:pos="2268"/>
        </w:tabs>
      </w:pPr>
      <w:r>
        <w:t>Costs billed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CostsBilled \* MERGEFORMAT </w:instrText>
      </w:r>
      <w:r w:rsidR="00A41902">
        <w:rPr>
          <w:noProof/>
        </w:rPr>
        <w:fldChar w:fldCharType="separate"/>
      </w:r>
      <w:r>
        <w:rPr>
          <w:noProof/>
        </w:rPr>
        <w:t>«CostsBilled»</w:t>
      </w:r>
      <w:r w:rsidR="00A41902">
        <w:rPr>
          <w:noProof/>
        </w:rPr>
        <w:fldChar w:fldCharType="end"/>
      </w:r>
    </w:p>
    <w:p w14:paraId="12D796D8" w14:textId="0AD23A14" w:rsidR="00EE2C3F" w:rsidRDefault="00EE2C3F" w:rsidP="00EE2C3F">
      <w:pPr>
        <w:tabs>
          <w:tab w:val="left" w:pos="2268"/>
        </w:tabs>
        <w:rPr>
          <w:noProof/>
        </w:rPr>
      </w:pPr>
      <w:r>
        <w:t>Total costs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CostsTotal \* MERGEFORMAT </w:instrText>
      </w:r>
      <w:r w:rsidR="00A41902">
        <w:rPr>
          <w:noProof/>
        </w:rPr>
        <w:fldChar w:fldCharType="separate"/>
      </w:r>
      <w:r>
        <w:rPr>
          <w:noProof/>
        </w:rPr>
        <w:t>«CostsTotal»</w:t>
      </w:r>
      <w:r w:rsidR="00A41902">
        <w:rPr>
          <w:noProof/>
        </w:rPr>
        <w:fldChar w:fldCharType="end"/>
      </w:r>
    </w:p>
    <w:p w14:paraId="3E0ADA8C" w14:textId="41519A68" w:rsidR="00100A7E" w:rsidRDefault="00100A7E" w:rsidP="00EE2C3F">
      <w:pPr>
        <w:tabs>
          <w:tab w:val="left" w:pos="2268"/>
        </w:tabs>
      </w:pPr>
      <w:r>
        <w:t>Total costs Ex tax</w:t>
      </w:r>
      <w:r>
        <w:tab/>
      </w:r>
      <w:r w:rsidR="00C14E0D">
        <w:rPr>
          <w:rFonts w:ascii="Calibri" w:hAnsi="Calibri" w:cs="Calibri"/>
          <w:color w:val="000000"/>
        </w:rPr>
        <w:fldChar w:fldCharType="begin"/>
      </w:r>
      <w:r w:rsidR="00C14E0D">
        <w:rPr>
          <w:rFonts w:ascii="Calibri" w:hAnsi="Calibri" w:cs="Calibri"/>
          <w:color w:val="000000"/>
        </w:rPr>
        <w:instrText xml:space="preserve">  MERGEFIELD CostsTotalExTax </w:instrText>
      </w:r>
      <w:r w:rsidR="00C14E0D">
        <w:rPr>
          <w:rFonts w:ascii="Calibri" w:hAnsi="Calibri" w:cs="Calibri"/>
          <w:color w:val="000000"/>
        </w:rPr>
        <w:fldChar w:fldCharType="separate"/>
      </w:r>
      <w:r w:rsidR="00C14E0D">
        <w:rPr>
          <w:rFonts w:ascii="Calibri" w:hAnsi="Calibri" w:cs="Calibri"/>
          <w:color w:val="000000"/>
        </w:rPr>
        <w:t>«</w:t>
      </w:r>
      <w:proofErr w:type="spellStart"/>
      <w:r w:rsidR="00C14E0D">
        <w:rPr>
          <w:rFonts w:ascii="Calibri" w:hAnsi="Calibri" w:cs="Calibri"/>
          <w:color w:val="000000"/>
        </w:rPr>
        <w:t>CostsTotalExTax</w:t>
      </w:r>
      <w:proofErr w:type="spellEnd"/>
      <w:r w:rsidR="00C14E0D">
        <w:rPr>
          <w:rFonts w:ascii="Calibri" w:hAnsi="Calibri" w:cs="Calibri"/>
          <w:color w:val="000000"/>
        </w:rPr>
        <w:t>»</w:t>
      </w:r>
      <w:r w:rsidR="00C14E0D">
        <w:rPr>
          <w:rFonts w:ascii="Calibri" w:hAnsi="Calibri" w:cs="Calibri"/>
          <w:color w:val="000000"/>
        </w:rPr>
        <w:fldChar w:fldCharType="end"/>
      </w:r>
    </w:p>
    <w:p w14:paraId="73C2A9CB" w14:textId="354B29D2" w:rsidR="00EE2C3F" w:rsidRDefault="00EE2C3F" w:rsidP="00EE2C3F">
      <w:pPr>
        <w:tabs>
          <w:tab w:val="left" w:pos="2268"/>
        </w:tabs>
      </w:pPr>
      <w:r>
        <w:t>Unbilled costs</w:t>
      </w:r>
      <w:r>
        <w:tab/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CostsUnbilled \* MERGEFORMAT </w:instrText>
      </w:r>
      <w:r w:rsidR="00A41902">
        <w:rPr>
          <w:noProof/>
        </w:rPr>
        <w:fldChar w:fldCharType="separate"/>
      </w:r>
      <w:r>
        <w:rPr>
          <w:noProof/>
        </w:rPr>
        <w:t>«CostsUnbilled»</w:t>
      </w:r>
      <w:r w:rsidR="00A41902">
        <w:rPr>
          <w:noProof/>
        </w:rPr>
        <w:fldChar w:fldCharType="end"/>
      </w:r>
    </w:p>
    <w:p w14:paraId="07C01128" w14:textId="3206F1FD" w:rsidR="00EE2C3F" w:rsidRPr="00E66ACA" w:rsidRDefault="00EE2C3F" w:rsidP="00EE2C3F">
      <w:pPr>
        <w:tabs>
          <w:tab w:val="left" w:pos="2268"/>
        </w:tabs>
      </w:pPr>
      <w:r>
        <w:t>Total approved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TotalApproved \* MERGEFORMAT </w:instrText>
      </w:r>
      <w:r w:rsidR="00A41902">
        <w:rPr>
          <w:noProof/>
        </w:rPr>
        <w:fldChar w:fldCharType="separate"/>
      </w:r>
      <w:r>
        <w:rPr>
          <w:noProof/>
        </w:rPr>
        <w:t>«TotalApproved»</w:t>
      </w:r>
      <w:r w:rsidR="00A41902">
        <w:rPr>
          <w:noProof/>
        </w:rPr>
        <w:fldChar w:fldCharType="end"/>
      </w:r>
    </w:p>
    <w:p w14:paraId="35BE5F3E" w14:textId="4E1ABC70" w:rsidR="00424628" w:rsidRPr="00424628" w:rsidRDefault="00424628" w:rsidP="0035706B">
      <w:pPr>
        <w:pStyle w:val="Heading2"/>
        <w:tabs>
          <w:tab w:val="left" w:pos="2268"/>
        </w:tabs>
      </w:pPr>
      <w:bookmarkStart w:id="14" w:name="_Toc536533715"/>
      <w:r>
        <w:t>Cost List table</w:t>
      </w:r>
      <w:bookmarkEnd w:id="14"/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851"/>
        <w:gridCol w:w="708"/>
        <w:gridCol w:w="993"/>
        <w:gridCol w:w="850"/>
        <w:gridCol w:w="851"/>
        <w:gridCol w:w="1276"/>
      </w:tblGrid>
      <w:tr w:rsidR="00424628" w:rsidRPr="003C358A" w14:paraId="1BE38697" w14:textId="77777777" w:rsidTr="00001ED1">
        <w:tc>
          <w:tcPr>
            <w:tcW w:w="1242" w:type="dxa"/>
          </w:tcPr>
          <w:p w14:paraId="61C9F400" w14:textId="77777777" w:rsidR="00424628" w:rsidRPr="003C358A" w:rsidRDefault="00424628" w:rsidP="0035706B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bookmarkStart w:id="15" w:name="CMCostListTable"/>
            <w:r w:rsidRPr="003C358A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2410" w:type="dxa"/>
          </w:tcPr>
          <w:p w14:paraId="1BA291C6" w14:textId="77777777" w:rsidR="00424628" w:rsidRPr="003C358A" w:rsidRDefault="00424628" w:rsidP="0035706B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3C358A">
              <w:rPr>
                <w:rFonts w:ascii="Arial" w:hAnsi="Arial" w:cs="Arial"/>
                <w:b/>
                <w:sz w:val="18"/>
              </w:rPr>
              <w:t>Description</w:t>
            </w:r>
          </w:p>
        </w:tc>
        <w:tc>
          <w:tcPr>
            <w:tcW w:w="851" w:type="dxa"/>
          </w:tcPr>
          <w:p w14:paraId="46BF1060" w14:textId="77777777" w:rsidR="00424628" w:rsidRPr="003C358A" w:rsidRDefault="00424628" w:rsidP="0035706B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3C358A">
              <w:rPr>
                <w:rFonts w:ascii="Arial" w:hAnsi="Arial" w:cs="Arial"/>
                <w:b/>
                <w:sz w:val="18"/>
              </w:rPr>
              <w:t>Durn</w:t>
            </w:r>
            <w:proofErr w:type="spellEnd"/>
          </w:p>
        </w:tc>
        <w:tc>
          <w:tcPr>
            <w:tcW w:w="708" w:type="dxa"/>
          </w:tcPr>
          <w:p w14:paraId="2AE41C9A" w14:textId="77777777" w:rsidR="00424628" w:rsidRPr="003C358A" w:rsidRDefault="00424628" w:rsidP="0035706B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3C358A">
              <w:rPr>
                <w:rFonts w:ascii="Arial" w:hAnsi="Arial" w:cs="Arial"/>
                <w:b/>
                <w:sz w:val="18"/>
              </w:rPr>
              <w:t>Qty</w:t>
            </w:r>
          </w:p>
        </w:tc>
        <w:tc>
          <w:tcPr>
            <w:tcW w:w="993" w:type="dxa"/>
          </w:tcPr>
          <w:p w14:paraId="0C29FEBD" w14:textId="77777777" w:rsidR="00424628" w:rsidRPr="003C358A" w:rsidRDefault="00424628" w:rsidP="0035706B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3C358A">
              <w:rPr>
                <w:rFonts w:ascii="Arial" w:hAnsi="Arial" w:cs="Arial"/>
                <w:b/>
                <w:sz w:val="18"/>
              </w:rPr>
              <w:t>Unit Charge</w:t>
            </w:r>
          </w:p>
        </w:tc>
        <w:tc>
          <w:tcPr>
            <w:tcW w:w="850" w:type="dxa"/>
          </w:tcPr>
          <w:p w14:paraId="421E5461" w14:textId="77777777" w:rsidR="00424628" w:rsidRPr="003C358A" w:rsidRDefault="00424628" w:rsidP="0035706B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3C358A">
              <w:rPr>
                <w:rFonts w:ascii="Arial" w:hAnsi="Arial" w:cs="Arial"/>
                <w:b/>
                <w:sz w:val="18"/>
              </w:rPr>
              <w:t>Tax</w:t>
            </w:r>
          </w:p>
        </w:tc>
        <w:tc>
          <w:tcPr>
            <w:tcW w:w="851" w:type="dxa"/>
          </w:tcPr>
          <w:p w14:paraId="2097DE2A" w14:textId="77777777" w:rsidR="00424628" w:rsidRPr="003C358A" w:rsidRDefault="00424628" w:rsidP="0035706B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3C358A">
              <w:rPr>
                <w:rFonts w:ascii="Arial" w:hAnsi="Arial" w:cs="Arial"/>
                <w:b/>
                <w:sz w:val="18"/>
              </w:rPr>
              <w:t>Code</w:t>
            </w:r>
          </w:p>
        </w:tc>
        <w:tc>
          <w:tcPr>
            <w:tcW w:w="1276" w:type="dxa"/>
          </w:tcPr>
          <w:p w14:paraId="7D32AB53" w14:textId="77777777" w:rsidR="00424628" w:rsidRPr="003C358A" w:rsidRDefault="00424628" w:rsidP="0035706B">
            <w:pPr>
              <w:tabs>
                <w:tab w:val="left" w:pos="2268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</w:rPr>
            </w:pPr>
            <w:r w:rsidRPr="003C358A">
              <w:rPr>
                <w:rFonts w:ascii="Arial" w:hAnsi="Arial" w:cs="Arial"/>
                <w:b/>
                <w:sz w:val="18"/>
              </w:rPr>
              <w:t>Total</w:t>
            </w:r>
          </w:p>
        </w:tc>
      </w:tr>
      <w:tr w:rsidR="00424628" w:rsidRPr="003C358A" w14:paraId="389D15B8" w14:textId="77777777" w:rsidTr="00001ED1">
        <w:tc>
          <w:tcPr>
            <w:tcW w:w="1242" w:type="dxa"/>
          </w:tcPr>
          <w:p w14:paraId="02AF1704" w14:textId="77777777" w:rsidR="00424628" w:rsidRPr="003C358A" w:rsidRDefault="00424628" w:rsidP="0035706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8"/>
              </w:rPr>
            </w:pPr>
            <w:r w:rsidRPr="003C358A">
              <w:rPr>
                <w:rFonts w:ascii="Arial" w:hAnsi="Arial" w:cs="Arial"/>
                <w:sz w:val="18"/>
              </w:rPr>
              <w:fldChar w:fldCharType="begin"/>
            </w:r>
            <w:r w:rsidRPr="003C358A">
              <w:rPr>
                <w:rFonts w:ascii="Arial" w:hAnsi="Arial" w:cs="Arial"/>
                <w:sz w:val="18"/>
              </w:rPr>
              <w:instrText xml:space="preserve"> MERGEFIELD  TableStart:CostList  \* MERGEFORMAT </w:instrText>
            </w:r>
            <w:r w:rsidRPr="003C358A">
              <w:rPr>
                <w:rFonts w:ascii="Arial" w:hAnsi="Arial" w:cs="Arial"/>
                <w:sz w:val="18"/>
              </w:rPr>
              <w:fldChar w:fldCharType="separate"/>
            </w:r>
            <w:r w:rsidRPr="003C358A">
              <w:rPr>
                <w:rFonts w:ascii="Arial" w:hAnsi="Arial" w:cs="Arial"/>
                <w:noProof/>
                <w:sz w:val="18"/>
              </w:rPr>
              <w:t>«TableStart:CostList»</w:t>
            </w:r>
            <w:r w:rsidRPr="003C358A">
              <w:rPr>
                <w:rFonts w:ascii="Arial" w:hAnsi="Arial" w:cs="Arial"/>
                <w:sz w:val="18"/>
              </w:rPr>
              <w:fldChar w:fldCharType="end"/>
            </w:r>
            <w:r w:rsidRPr="003C358A">
              <w:rPr>
                <w:rFonts w:ascii="Arial" w:hAnsi="Arial" w:cs="Arial"/>
                <w:sz w:val="18"/>
              </w:rPr>
              <w:fldChar w:fldCharType="begin"/>
            </w:r>
            <w:r w:rsidRPr="003C358A">
              <w:rPr>
                <w:rFonts w:ascii="Arial" w:hAnsi="Arial" w:cs="Arial"/>
                <w:sz w:val="18"/>
              </w:rPr>
              <w:instrText xml:space="preserve"> MERGEFIELD  CostListReferenceDate  \* MERGEFORMAT </w:instrText>
            </w:r>
            <w:r w:rsidRPr="003C358A">
              <w:rPr>
                <w:rFonts w:ascii="Arial" w:hAnsi="Arial" w:cs="Arial"/>
                <w:sz w:val="18"/>
              </w:rPr>
              <w:fldChar w:fldCharType="separate"/>
            </w:r>
            <w:r w:rsidRPr="003C358A">
              <w:rPr>
                <w:rFonts w:ascii="Arial" w:hAnsi="Arial" w:cs="Arial"/>
                <w:noProof/>
                <w:sz w:val="18"/>
              </w:rPr>
              <w:t>«CostListReferenceDate»</w:t>
            </w:r>
            <w:r w:rsidRPr="003C35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1212A4DC" w14:textId="77777777" w:rsidR="00424628" w:rsidRPr="003C358A" w:rsidRDefault="00424628" w:rsidP="0035706B">
            <w:pPr>
              <w:tabs>
                <w:tab w:val="left" w:pos="2268"/>
              </w:tabs>
              <w:rPr>
                <w:rFonts w:ascii="Arial" w:hAnsi="Arial" w:cs="Arial"/>
                <w:sz w:val="18"/>
              </w:rPr>
            </w:pPr>
            <w:r w:rsidRPr="003C358A">
              <w:rPr>
                <w:rFonts w:ascii="Arial" w:hAnsi="Arial" w:cs="Arial"/>
                <w:sz w:val="18"/>
              </w:rPr>
              <w:fldChar w:fldCharType="begin"/>
            </w:r>
            <w:r w:rsidRPr="003C358A">
              <w:rPr>
                <w:rFonts w:ascii="Arial" w:hAnsi="Arial" w:cs="Arial"/>
                <w:sz w:val="18"/>
              </w:rPr>
              <w:instrText xml:space="preserve"> MERGEFIELD  CostListDescription  \* MERGEFORMAT </w:instrText>
            </w:r>
            <w:r w:rsidRPr="003C358A">
              <w:rPr>
                <w:rFonts w:ascii="Arial" w:hAnsi="Arial" w:cs="Arial"/>
                <w:sz w:val="18"/>
              </w:rPr>
              <w:fldChar w:fldCharType="separate"/>
            </w:r>
            <w:r w:rsidRPr="003C358A">
              <w:rPr>
                <w:rFonts w:ascii="Arial" w:hAnsi="Arial" w:cs="Arial"/>
                <w:noProof/>
                <w:sz w:val="18"/>
              </w:rPr>
              <w:t>«CostListDescription»</w:t>
            </w:r>
            <w:r w:rsidRPr="003C358A">
              <w:rPr>
                <w:rFonts w:ascii="Arial" w:hAnsi="Arial" w:cs="Arial"/>
                <w:sz w:val="18"/>
              </w:rPr>
              <w:fldChar w:fldCharType="end"/>
            </w:r>
          </w:p>
          <w:p w14:paraId="704B4C6F" w14:textId="77777777" w:rsidR="00424628" w:rsidRPr="003C358A" w:rsidRDefault="00424628" w:rsidP="0035706B">
            <w:pPr>
              <w:tabs>
                <w:tab w:val="left" w:pos="2268"/>
              </w:tabs>
              <w:rPr>
                <w:rFonts w:ascii="Arial" w:hAnsi="Arial" w:cs="Arial"/>
                <w:sz w:val="18"/>
              </w:rPr>
            </w:pPr>
            <w:r w:rsidRPr="003C358A">
              <w:rPr>
                <w:rFonts w:ascii="Arial" w:hAnsi="Arial" w:cs="Arial"/>
                <w:sz w:val="18"/>
              </w:rPr>
              <w:fldChar w:fldCharType="begin"/>
            </w:r>
            <w:r w:rsidRPr="003C358A">
              <w:rPr>
                <w:rFonts w:ascii="Arial" w:hAnsi="Arial" w:cs="Arial"/>
                <w:sz w:val="18"/>
              </w:rPr>
              <w:instrText xml:space="preserve"> MERGEFIELD  CostListNotes  \* MERGEFORMAT </w:instrText>
            </w:r>
            <w:r w:rsidRPr="003C358A">
              <w:rPr>
                <w:rFonts w:ascii="Arial" w:hAnsi="Arial" w:cs="Arial"/>
                <w:sz w:val="18"/>
              </w:rPr>
              <w:fldChar w:fldCharType="separate"/>
            </w:r>
            <w:r w:rsidRPr="003C358A">
              <w:rPr>
                <w:rFonts w:ascii="Arial" w:hAnsi="Arial" w:cs="Arial"/>
                <w:noProof/>
                <w:sz w:val="18"/>
              </w:rPr>
              <w:t>«CostListNotes»</w:t>
            </w:r>
            <w:r w:rsidRPr="003C35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14:paraId="13C03E3B" w14:textId="77777777" w:rsidR="00424628" w:rsidRPr="003C358A" w:rsidRDefault="00424628" w:rsidP="0035706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8"/>
              </w:rPr>
            </w:pPr>
            <w:r w:rsidRPr="003C358A">
              <w:rPr>
                <w:rFonts w:ascii="Arial" w:hAnsi="Arial" w:cs="Arial"/>
                <w:sz w:val="18"/>
              </w:rPr>
              <w:fldChar w:fldCharType="begin"/>
            </w:r>
            <w:r w:rsidRPr="003C358A">
              <w:rPr>
                <w:rFonts w:ascii="Arial" w:hAnsi="Arial" w:cs="Arial"/>
                <w:sz w:val="18"/>
              </w:rPr>
              <w:instrText xml:space="preserve"> MERGEFIELD  CostListDuration  \* MERGEFORMAT </w:instrText>
            </w:r>
            <w:r w:rsidRPr="003C358A">
              <w:rPr>
                <w:rFonts w:ascii="Arial" w:hAnsi="Arial" w:cs="Arial"/>
                <w:sz w:val="18"/>
              </w:rPr>
              <w:fldChar w:fldCharType="separate"/>
            </w:r>
            <w:r w:rsidRPr="003C358A">
              <w:rPr>
                <w:rFonts w:ascii="Arial" w:hAnsi="Arial" w:cs="Arial"/>
                <w:noProof/>
                <w:sz w:val="18"/>
              </w:rPr>
              <w:t>«CostListDuration»</w:t>
            </w:r>
            <w:r w:rsidRPr="003C35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5120134E" w14:textId="77777777" w:rsidR="00424628" w:rsidRPr="003C358A" w:rsidRDefault="00424628" w:rsidP="0035706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8"/>
              </w:rPr>
            </w:pPr>
            <w:r w:rsidRPr="003C358A">
              <w:rPr>
                <w:rFonts w:ascii="Arial" w:hAnsi="Arial" w:cs="Arial"/>
                <w:sz w:val="18"/>
              </w:rPr>
              <w:fldChar w:fldCharType="begin"/>
            </w:r>
            <w:r w:rsidRPr="003C358A">
              <w:rPr>
                <w:rFonts w:ascii="Arial" w:hAnsi="Arial" w:cs="Arial"/>
                <w:sz w:val="18"/>
              </w:rPr>
              <w:instrText xml:space="preserve"> MERGEFIELD  CostListQuantity  \* MERGEFORMAT </w:instrText>
            </w:r>
            <w:r w:rsidRPr="003C358A">
              <w:rPr>
                <w:rFonts w:ascii="Arial" w:hAnsi="Arial" w:cs="Arial"/>
                <w:sz w:val="18"/>
              </w:rPr>
              <w:fldChar w:fldCharType="separate"/>
            </w:r>
            <w:r w:rsidRPr="003C358A">
              <w:rPr>
                <w:rFonts w:ascii="Arial" w:hAnsi="Arial" w:cs="Arial"/>
                <w:noProof/>
                <w:sz w:val="18"/>
              </w:rPr>
              <w:t>«CostListQuantity»</w:t>
            </w:r>
            <w:r w:rsidRPr="003C35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3" w:type="dxa"/>
          </w:tcPr>
          <w:p w14:paraId="5691882D" w14:textId="77777777" w:rsidR="00424628" w:rsidRPr="003C358A" w:rsidRDefault="00424628" w:rsidP="0035706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8"/>
              </w:rPr>
            </w:pPr>
            <w:r w:rsidRPr="003C358A">
              <w:rPr>
                <w:rFonts w:ascii="Arial" w:hAnsi="Arial" w:cs="Arial"/>
                <w:sz w:val="18"/>
              </w:rPr>
              <w:fldChar w:fldCharType="begin"/>
            </w:r>
            <w:r w:rsidRPr="003C358A">
              <w:rPr>
                <w:rFonts w:ascii="Arial" w:hAnsi="Arial" w:cs="Arial"/>
                <w:sz w:val="18"/>
              </w:rPr>
              <w:instrText xml:space="preserve"> MERGEFIELD  CostListUnitChargeAmt  \* MERGEFORMAT </w:instrText>
            </w:r>
            <w:r w:rsidRPr="003C358A">
              <w:rPr>
                <w:rFonts w:ascii="Arial" w:hAnsi="Arial" w:cs="Arial"/>
                <w:sz w:val="18"/>
              </w:rPr>
              <w:fldChar w:fldCharType="separate"/>
            </w:r>
            <w:r w:rsidRPr="003C358A">
              <w:rPr>
                <w:rFonts w:ascii="Arial" w:hAnsi="Arial" w:cs="Arial"/>
                <w:noProof/>
                <w:sz w:val="18"/>
              </w:rPr>
              <w:t>«CostListUnitChargeAmt»</w:t>
            </w:r>
            <w:r w:rsidRPr="003C35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28221551" w14:textId="77777777" w:rsidR="00424628" w:rsidRPr="003C358A" w:rsidRDefault="00424628" w:rsidP="0035706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8"/>
              </w:rPr>
            </w:pPr>
            <w:r w:rsidRPr="003C358A">
              <w:rPr>
                <w:rFonts w:ascii="Arial" w:hAnsi="Arial" w:cs="Arial"/>
                <w:sz w:val="18"/>
              </w:rPr>
              <w:fldChar w:fldCharType="begin"/>
            </w:r>
            <w:r w:rsidRPr="003C358A">
              <w:rPr>
                <w:rFonts w:ascii="Arial" w:hAnsi="Arial" w:cs="Arial"/>
                <w:sz w:val="18"/>
              </w:rPr>
              <w:instrText xml:space="preserve"> MERGEFIELD  CostListTaxAmount  \* MERGEFORMAT </w:instrText>
            </w:r>
            <w:r w:rsidRPr="003C358A">
              <w:rPr>
                <w:rFonts w:ascii="Arial" w:hAnsi="Arial" w:cs="Arial"/>
                <w:sz w:val="18"/>
              </w:rPr>
              <w:fldChar w:fldCharType="separate"/>
            </w:r>
            <w:r w:rsidRPr="003C358A">
              <w:rPr>
                <w:rFonts w:ascii="Arial" w:hAnsi="Arial" w:cs="Arial"/>
                <w:noProof/>
                <w:sz w:val="18"/>
              </w:rPr>
              <w:t>«CostListTaxAmount»</w:t>
            </w:r>
            <w:r w:rsidRPr="003C35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14:paraId="3E989EA4" w14:textId="77777777" w:rsidR="00424628" w:rsidRPr="003C358A" w:rsidRDefault="00424628" w:rsidP="0035706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8"/>
              </w:rPr>
            </w:pPr>
            <w:r w:rsidRPr="003C358A">
              <w:rPr>
                <w:rFonts w:ascii="Arial" w:hAnsi="Arial" w:cs="Arial"/>
                <w:sz w:val="18"/>
              </w:rPr>
              <w:fldChar w:fldCharType="begin"/>
            </w:r>
            <w:r w:rsidRPr="003C358A">
              <w:rPr>
                <w:rFonts w:ascii="Arial" w:hAnsi="Arial" w:cs="Arial"/>
                <w:sz w:val="18"/>
              </w:rPr>
              <w:instrText xml:space="preserve"> MERGEFIELD  CostListChargeCode  \* MERGEFORMAT </w:instrText>
            </w:r>
            <w:r w:rsidRPr="003C358A">
              <w:rPr>
                <w:rFonts w:ascii="Arial" w:hAnsi="Arial" w:cs="Arial"/>
                <w:sz w:val="18"/>
              </w:rPr>
              <w:fldChar w:fldCharType="separate"/>
            </w:r>
            <w:r w:rsidRPr="003C358A">
              <w:rPr>
                <w:rFonts w:ascii="Arial" w:hAnsi="Arial" w:cs="Arial"/>
                <w:noProof/>
                <w:sz w:val="18"/>
              </w:rPr>
              <w:t>«CostListChargeCode»</w:t>
            </w:r>
            <w:r w:rsidRPr="003C35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00AC7BC" w14:textId="77777777" w:rsidR="00424628" w:rsidRPr="003C358A" w:rsidRDefault="00424628" w:rsidP="0035706B">
            <w:pPr>
              <w:tabs>
                <w:tab w:val="left" w:pos="2268"/>
              </w:tabs>
              <w:jc w:val="right"/>
              <w:rPr>
                <w:rFonts w:ascii="Arial" w:hAnsi="Arial" w:cs="Arial"/>
                <w:sz w:val="18"/>
              </w:rPr>
            </w:pPr>
            <w:r w:rsidRPr="003C358A">
              <w:rPr>
                <w:rFonts w:ascii="Arial" w:hAnsi="Arial" w:cs="Arial"/>
                <w:sz w:val="18"/>
              </w:rPr>
              <w:fldChar w:fldCharType="begin"/>
            </w:r>
            <w:r w:rsidRPr="003C358A">
              <w:rPr>
                <w:rFonts w:ascii="Arial" w:hAnsi="Arial" w:cs="Arial"/>
                <w:sz w:val="18"/>
              </w:rPr>
              <w:instrText xml:space="preserve"> MERGEFIELD  CostListTotalCharge  \* MERGEFORMAT </w:instrText>
            </w:r>
            <w:r w:rsidRPr="003C358A">
              <w:rPr>
                <w:rFonts w:ascii="Arial" w:hAnsi="Arial" w:cs="Arial"/>
                <w:sz w:val="18"/>
              </w:rPr>
              <w:fldChar w:fldCharType="separate"/>
            </w:r>
            <w:r w:rsidRPr="003C358A">
              <w:rPr>
                <w:rFonts w:ascii="Arial" w:hAnsi="Arial" w:cs="Arial"/>
                <w:noProof/>
                <w:sz w:val="18"/>
              </w:rPr>
              <w:t>«CostListTotalCharge»</w:t>
            </w:r>
            <w:r w:rsidRPr="003C358A">
              <w:rPr>
                <w:rFonts w:ascii="Arial" w:hAnsi="Arial" w:cs="Arial"/>
                <w:sz w:val="18"/>
              </w:rPr>
              <w:fldChar w:fldCharType="end"/>
            </w:r>
            <w:r w:rsidRPr="003C358A">
              <w:rPr>
                <w:rFonts w:ascii="Arial" w:hAnsi="Arial" w:cs="Arial"/>
                <w:sz w:val="18"/>
              </w:rPr>
              <w:fldChar w:fldCharType="begin"/>
            </w:r>
            <w:r w:rsidRPr="003C358A">
              <w:rPr>
                <w:rFonts w:ascii="Arial" w:hAnsi="Arial" w:cs="Arial"/>
                <w:sz w:val="18"/>
              </w:rPr>
              <w:instrText xml:space="preserve"> MERGEFIELD  TableEnd:CostList  \* MERGEFORMAT </w:instrText>
            </w:r>
            <w:r w:rsidRPr="003C358A">
              <w:rPr>
                <w:rFonts w:ascii="Arial" w:hAnsi="Arial" w:cs="Arial"/>
                <w:sz w:val="18"/>
              </w:rPr>
              <w:fldChar w:fldCharType="separate"/>
            </w:r>
            <w:r w:rsidRPr="003C358A">
              <w:rPr>
                <w:rFonts w:ascii="Arial" w:hAnsi="Arial" w:cs="Arial"/>
                <w:noProof/>
                <w:sz w:val="18"/>
              </w:rPr>
              <w:t>«TableEnd:CostList»</w:t>
            </w:r>
            <w:r w:rsidRPr="003C358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023C3D4" w14:textId="58DDC050" w:rsidR="005F551A" w:rsidRDefault="00E66ACA" w:rsidP="00051F1C">
      <w:pPr>
        <w:pStyle w:val="Heading3"/>
      </w:pPr>
      <w:bookmarkStart w:id="16" w:name="_Toc536533716"/>
      <w:bookmarkEnd w:id="15"/>
      <w:r>
        <w:t>Cost List fields</w:t>
      </w:r>
      <w:bookmarkEnd w:id="16"/>
    </w:p>
    <w:p w14:paraId="78E725E4" w14:textId="367460E5" w:rsidR="00EE2C3F" w:rsidRDefault="00D26D83" w:rsidP="00D26D83">
      <w:pPr>
        <w:tabs>
          <w:tab w:val="left" w:pos="2268"/>
        </w:tabs>
      </w:pPr>
      <w:r>
        <w:t>Billable</w:t>
      </w:r>
      <w:r w:rsidR="001C5A5E">
        <w:t>(yes/no)</w:t>
      </w:r>
      <w:r w:rsidR="00E84BD6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CostListBillable \* MERGEFORMAT </w:instrText>
      </w:r>
      <w:r w:rsidR="00A41902">
        <w:rPr>
          <w:noProof/>
        </w:rPr>
        <w:fldChar w:fldCharType="separate"/>
      </w:r>
      <w:r w:rsidR="00EE2C3F">
        <w:rPr>
          <w:noProof/>
        </w:rPr>
        <w:t>«CostListBillable»</w:t>
      </w:r>
      <w:r w:rsidR="00A41902">
        <w:rPr>
          <w:noProof/>
        </w:rPr>
        <w:fldChar w:fldCharType="end"/>
      </w:r>
    </w:p>
    <w:p w14:paraId="56A59D87" w14:textId="30F15AD1" w:rsidR="00EE2C3F" w:rsidRDefault="00D26D83" w:rsidP="00D26D83">
      <w:pPr>
        <w:tabs>
          <w:tab w:val="left" w:pos="2268"/>
        </w:tabs>
      </w:pPr>
      <w:r>
        <w:t>Charge code</w:t>
      </w:r>
      <w:r w:rsidR="00D47E87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CostListChargeCode \* MERGEFORMAT </w:instrText>
      </w:r>
      <w:r w:rsidR="00A41902">
        <w:rPr>
          <w:noProof/>
        </w:rPr>
        <w:fldChar w:fldCharType="separate"/>
      </w:r>
      <w:r w:rsidR="00EE2C3F">
        <w:rPr>
          <w:noProof/>
        </w:rPr>
        <w:t>«CostListChargeCode»</w:t>
      </w:r>
      <w:r w:rsidR="00A41902">
        <w:rPr>
          <w:noProof/>
        </w:rPr>
        <w:fldChar w:fldCharType="end"/>
      </w:r>
    </w:p>
    <w:p w14:paraId="2A992E11" w14:textId="6B6931E1" w:rsidR="00EE2C3F" w:rsidRDefault="00D26D83" w:rsidP="00D26D83">
      <w:pPr>
        <w:tabs>
          <w:tab w:val="left" w:pos="2268"/>
        </w:tabs>
      </w:pPr>
      <w:r>
        <w:t>Type</w:t>
      </w:r>
      <w:r w:rsidR="00E84BD6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CostListCostType \* MERGEFORMAT </w:instrText>
      </w:r>
      <w:r w:rsidR="00A41902">
        <w:rPr>
          <w:noProof/>
        </w:rPr>
        <w:fldChar w:fldCharType="separate"/>
      </w:r>
      <w:r w:rsidR="00EE2C3F">
        <w:rPr>
          <w:noProof/>
        </w:rPr>
        <w:t>«CostListCostType»</w:t>
      </w:r>
      <w:r w:rsidR="00A41902">
        <w:rPr>
          <w:noProof/>
        </w:rPr>
        <w:fldChar w:fldCharType="end"/>
      </w:r>
    </w:p>
    <w:p w14:paraId="51891CD7" w14:textId="77CB4636" w:rsidR="00EE2C3F" w:rsidRDefault="00D26D83" w:rsidP="00D26D83">
      <w:pPr>
        <w:tabs>
          <w:tab w:val="left" w:pos="2268"/>
        </w:tabs>
      </w:pPr>
      <w:r>
        <w:lastRenderedPageBreak/>
        <w:t>Description</w:t>
      </w:r>
      <w:r w:rsidR="00E84BD6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CostListDescription \* MERGEFORMAT </w:instrText>
      </w:r>
      <w:r w:rsidR="00A41902">
        <w:rPr>
          <w:noProof/>
        </w:rPr>
        <w:fldChar w:fldCharType="separate"/>
      </w:r>
      <w:r w:rsidR="00EE2C3F">
        <w:rPr>
          <w:noProof/>
        </w:rPr>
        <w:t>«CostListDescription»</w:t>
      </w:r>
      <w:r w:rsidR="00A41902">
        <w:rPr>
          <w:noProof/>
        </w:rPr>
        <w:fldChar w:fldCharType="end"/>
      </w:r>
    </w:p>
    <w:p w14:paraId="142435B5" w14:textId="3B4DA2CF" w:rsidR="00EE2C3F" w:rsidRDefault="00D26D83" w:rsidP="00D26D83">
      <w:pPr>
        <w:tabs>
          <w:tab w:val="left" w:pos="2268"/>
        </w:tabs>
      </w:pPr>
      <w:r>
        <w:t>Duration</w:t>
      </w:r>
      <w:r w:rsidR="00E84BD6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CostListDuration \* MERGEFORMAT </w:instrText>
      </w:r>
      <w:r w:rsidR="00A41902">
        <w:rPr>
          <w:noProof/>
        </w:rPr>
        <w:fldChar w:fldCharType="separate"/>
      </w:r>
      <w:r w:rsidR="00EE2C3F">
        <w:rPr>
          <w:noProof/>
        </w:rPr>
        <w:t>«CostListDuration»</w:t>
      </w:r>
      <w:r w:rsidR="00A41902">
        <w:rPr>
          <w:noProof/>
        </w:rPr>
        <w:fldChar w:fldCharType="end"/>
      </w:r>
    </w:p>
    <w:p w14:paraId="4C2D0CD0" w14:textId="1F2615DC" w:rsidR="00EE2C3F" w:rsidRDefault="00D26D83" w:rsidP="00D26D83">
      <w:pPr>
        <w:tabs>
          <w:tab w:val="left" w:pos="2268"/>
        </w:tabs>
      </w:pPr>
      <w:r>
        <w:t>Employee</w:t>
      </w:r>
      <w:r w:rsidR="00E84BD6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CostListEmployee \* MERGEFORMAT </w:instrText>
      </w:r>
      <w:r w:rsidR="00A41902">
        <w:rPr>
          <w:noProof/>
        </w:rPr>
        <w:fldChar w:fldCharType="separate"/>
      </w:r>
      <w:r w:rsidR="00EE2C3F">
        <w:rPr>
          <w:noProof/>
        </w:rPr>
        <w:t>«CostListEmployee»</w:t>
      </w:r>
      <w:r w:rsidR="00A41902">
        <w:rPr>
          <w:noProof/>
        </w:rPr>
        <w:fldChar w:fldCharType="end"/>
      </w:r>
    </w:p>
    <w:p w14:paraId="775159E8" w14:textId="4BE11311" w:rsidR="00EE2C3F" w:rsidRDefault="00D26D83" w:rsidP="00D26D83">
      <w:pPr>
        <w:tabs>
          <w:tab w:val="left" w:pos="2268"/>
        </w:tabs>
      </w:pPr>
      <w:r>
        <w:t>Invoice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CostListInvoice \* MERGEFORMAT </w:instrText>
      </w:r>
      <w:r w:rsidR="00A41902">
        <w:rPr>
          <w:noProof/>
        </w:rPr>
        <w:fldChar w:fldCharType="separate"/>
      </w:r>
      <w:r w:rsidR="00EE2C3F">
        <w:rPr>
          <w:noProof/>
        </w:rPr>
        <w:t>«CostListInvoice»</w:t>
      </w:r>
      <w:r w:rsidR="00A41902">
        <w:rPr>
          <w:noProof/>
        </w:rPr>
        <w:fldChar w:fldCharType="end"/>
      </w:r>
    </w:p>
    <w:p w14:paraId="06F30B07" w14:textId="55C239FA" w:rsidR="00EE2C3F" w:rsidRDefault="00D26D83" w:rsidP="00D26D83">
      <w:pPr>
        <w:tabs>
          <w:tab w:val="left" w:pos="2268"/>
        </w:tabs>
      </w:pPr>
      <w:r>
        <w:t>Estimate</w:t>
      </w:r>
      <w:r w:rsidR="001C5A5E">
        <w:t xml:space="preserve"> (yes/no)</w:t>
      </w:r>
      <w:r w:rsidR="00E84BD6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CostListLinkedToEstimate \* MERGEFORMAT </w:instrText>
      </w:r>
      <w:r w:rsidR="00A41902">
        <w:rPr>
          <w:noProof/>
        </w:rPr>
        <w:fldChar w:fldCharType="separate"/>
      </w:r>
      <w:r w:rsidR="00EE2C3F">
        <w:rPr>
          <w:noProof/>
        </w:rPr>
        <w:t>«CostListLinkedToEstimate»</w:t>
      </w:r>
      <w:r w:rsidR="00A41902">
        <w:rPr>
          <w:noProof/>
        </w:rPr>
        <w:fldChar w:fldCharType="end"/>
      </w:r>
    </w:p>
    <w:p w14:paraId="34FAB4D4" w14:textId="4A5781A3" w:rsidR="00EE2C3F" w:rsidRDefault="00D26D83" w:rsidP="00D26D83">
      <w:pPr>
        <w:tabs>
          <w:tab w:val="left" w:pos="2268"/>
        </w:tabs>
      </w:pPr>
      <w:r>
        <w:t>Notes</w:t>
      </w:r>
      <w:r w:rsidR="00E84BD6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CostListNotes \* MERGEFORMAT </w:instrText>
      </w:r>
      <w:r w:rsidR="00A41902">
        <w:rPr>
          <w:noProof/>
        </w:rPr>
        <w:fldChar w:fldCharType="separate"/>
      </w:r>
      <w:r w:rsidR="00EE2C3F">
        <w:rPr>
          <w:noProof/>
        </w:rPr>
        <w:t>«CostListNotes»</w:t>
      </w:r>
      <w:r w:rsidR="00A41902">
        <w:rPr>
          <w:noProof/>
        </w:rPr>
        <w:fldChar w:fldCharType="end"/>
      </w:r>
    </w:p>
    <w:p w14:paraId="10F80614" w14:textId="01DBBCA8" w:rsidR="00EE2C3F" w:rsidRDefault="00D26D83" w:rsidP="00D26D83">
      <w:pPr>
        <w:tabs>
          <w:tab w:val="left" w:pos="2268"/>
        </w:tabs>
      </w:pPr>
      <w:r>
        <w:t>Quantity</w:t>
      </w:r>
      <w:r w:rsidR="00E84BD6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CostListQuantity \* MERGEFORMAT </w:instrText>
      </w:r>
      <w:r w:rsidR="00A41902">
        <w:rPr>
          <w:noProof/>
        </w:rPr>
        <w:fldChar w:fldCharType="separate"/>
      </w:r>
      <w:r w:rsidR="00EE2C3F">
        <w:rPr>
          <w:noProof/>
        </w:rPr>
        <w:t>«CostListQuantity»</w:t>
      </w:r>
      <w:r w:rsidR="00A41902">
        <w:rPr>
          <w:noProof/>
        </w:rPr>
        <w:fldChar w:fldCharType="end"/>
      </w:r>
    </w:p>
    <w:p w14:paraId="160DF7AC" w14:textId="00E9136E" w:rsidR="00EE2C3F" w:rsidRDefault="00D26D83" w:rsidP="00D26D83">
      <w:pPr>
        <w:tabs>
          <w:tab w:val="left" w:pos="2268"/>
        </w:tabs>
      </w:pPr>
      <w:r>
        <w:t>Reference date</w:t>
      </w:r>
      <w:r w:rsidR="00E84BD6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CostListReferenceDate \* MERGEFORMAT </w:instrText>
      </w:r>
      <w:r w:rsidR="00A41902">
        <w:rPr>
          <w:noProof/>
        </w:rPr>
        <w:fldChar w:fldCharType="separate"/>
      </w:r>
      <w:r w:rsidR="00EE2C3F">
        <w:rPr>
          <w:noProof/>
        </w:rPr>
        <w:t>«CostListReferenceDate»</w:t>
      </w:r>
      <w:r w:rsidR="00A41902">
        <w:rPr>
          <w:noProof/>
        </w:rPr>
        <w:fldChar w:fldCharType="end"/>
      </w:r>
    </w:p>
    <w:p w14:paraId="30E3431F" w14:textId="7765806A" w:rsidR="00EE2C3F" w:rsidRDefault="00D26D83" w:rsidP="00D26D83">
      <w:pPr>
        <w:tabs>
          <w:tab w:val="left" w:pos="2268"/>
        </w:tabs>
      </w:pPr>
      <w:r>
        <w:t>Amount</w:t>
      </w:r>
      <w:r w:rsidR="00E84BD6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CostListTaxAmount \* MERGEFORMAT </w:instrText>
      </w:r>
      <w:r w:rsidR="00A41902">
        <w:rPr>
          <w:noProof/>
        </w:rPr>
        <w:fldChar w:fldCharType="separate"/>
      </w:r>
      <w:r w:rsidR="00EE2C3F">
        <w:rPr>
          <w:noProof/>
        </w:rPr>
        <w:t>«CostListTaxAmount»</w:t>
      </w:r>
      <w:r w:rsidR="00A41902">
        <w:rPr>
          <w:noProof/>
        </w:rPr>
        <w:fldChar w:fldCharType="end"/>
      </w:r>
    </w:p>
    <w:p w14:paraId="1992DA99" w14:textId="135524FE" w:rsidR="00EE2C3F" w:rsidRDefault="00D26D83" w:rsidP="00D26D83">
      <w:pPr>
        <w:tabs>
          <w:tab w:val="left" w:pos="2268"/>
        </w:tabs>
      </w:pPr>
      <w:r>
        <w:t>Total charge</w:t>
      </w:r>
      <w:r w:rsidR="00E84BD6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CostListTotalCharge \* MERGEFORMAT </w:instrText>
      </w:r>
      <w:r w:rsidR="00A41902">
        <w:rPr>
          <w:noProof/>
        </w:rPr>
        <w:fldChar w:fldCharType="separate"/>
      </w:r>
      <w:r w:rsidR="00EE2C3F">
        <w:rPr>
          <w:noProof/>
        </w:rPr>
        <w:t>«CostListTotalCharge»</w:t>
      </w:r>
      <w:r w:rsidR="00A41902">
        <w:rPr>
          <w:noProof/>
        </w:rPr>
        <w:fldChar w:fldCharType="end"/>
      </w:r>
    </w:p>
    <w:p w14:paraId="7C3E1D31" w14:textId="4CC923CC" w:rsidR="00EE2C3F" w:rsidRPr="00EE2C3F" w:rsidRDefault="00D26D83" w:rsidP="00D26D83">
      <w:pPr>
        <w:tabs>
          <w:tab w:val="left" w:pos="2268"/>
        </w:tabs>
      </w:pPr>
      <w:r>
        <w:t>Unit charge</w:t>
      </w:r>
      <w:r w:rsidR="00E84BD6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CostListUnitChargeAmt \* MERGEFORMAT </w:instrText>
      </w:r>
      <w:r w:rsidR="00A41902">
        <w:rPr>
          <w:noProof/>
        </w:rPr>
        <w:fldChar w:fldCharType="separate"/>
      </w:r>
      <w:r w:rsidR="00EE2C3F">
        <w:rPr>
          <w:noProof/>
        </w:rPr>
        <w:t>«</w:t>
      </w:r>
      <w:r w:rsidR="00E84BD6">
        <w:rPr>
          <w:noProof/>
        </w:rPr>
        <w:t>s</w:t>
      </w:r>
      <w:r w:rsidR="00EE2C3F">
        <w:rPr>
          <w:noProof/>
        </w:rPr>
        <w:t>CostListUnitChargeAmt»</w:t>
      </w:r>
      <w:r w:rsidR="00A41902">
        <w:rPr>
          <w:noProof/>
        </w:rPr>
        <w:fldChar w:fldCharType="end"/>
      </w:r>
    </w:p>
    <w:p w14:paraId="6873A28E" w14:textId="137A9145" w:rsidR="001D54EB" w:rsidRPr="0074785E" w:rsidRDefault="008B51F2" w:rsidP="007B2CCD">
      <w:pPr>
        <w:pStyle w:val="Heading1"/>
        <w:tabs>
          <w:tab w:val="left" w:pos="2268"/>
        </w:tabs>
      </w:pPr>
      <w:bookmarkStart w:id="17" w:name="_Toc536533717"/>
      <w:r w:rsidRPr="00953004">
        <w:t>Case Details</w:t>
      </w:r>
      <w:bookmarkEnd w:id="1"/>
      <w:bookmarkEnd w:id="17"/>
    </w:p>
    <w:p w14:paraId="43F33B45" w14:textId="28B992E5" w:rsidR="00663326" w:rsidRDefault="00663326" w:rsidP="00663326">
      <w:pPr>
        <w:tabs>
          <w:tab w:val="left" w:pos="2268"/>
        </w:tabs>
        <w:rPr>
          <w:noProof/>
        </w:rPr>
      </w:pPr>
      <w:r>
        <w:t>Biller code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BillerCode \* MERGEFORMAT </w:instrText>
      </w:r>
      <w:r w:rsidR="00A41902">
        <w:rPr>
          <w:noProof/>
        </w:rPr>
        <w:fldChar w:fldCharType="separate"/>
      </w:r>
      <w:r>
        <w:rPr>
          <w:noProof/>
        </w:rPr>
        <w:t>«BillerCode»</w:t>
      </w:r>
      <w:r w:rsidR="00A41902">
        <w:rPr>
          <w:noProof/>
        </w:rPr>
        <w:fldChar w:fldCharType="end"/>
      </w:r>
    </w:p>
    <w:p w14:paraId="21816B0F" w14:textId="77777777" w:rsidR="002A493B" w:rsidRPr="00953004" w:rsidRDefault="002A493B" w:rsidP="002A493B">
      <w:pPr>
        <w:tabs>
          <w:tab w:val="left" w:pos="2268"/>
        </w:tabs>
      </w:pPr>
      <w:r w:rsidRPr="00953004">
        <w:t xml:space="preserve">Case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CaseNumber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«CaseNumber»</w:t>
      </w:r>
      <w:r w:rsidR="00A41902">
        <w:rPr>
          <w:noProof/>
        </w:rPr>
        <w:fldChar w:fldCharType="end"/>
      </w:r>
    </w:p>
    <w:p w14:paraId="6E63D579" w14:textId="77777777" w:rsidR="002A493B" w:rsidRPr="00953004" w:rsidRDefault="002A493B" w:rsidP="002A493B">
      <w:pPr>
        <w:tabs>
          <w:tab w:val="left" w:pos="2268"/>
        </w:tabs>
      </w:pPr>
      <w:r w:rsidRPr="00953004">
        <w:t xml:space="preserve">Category: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Category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«Category»</w:t>
      </w:r>
      <w:r w:rsidR="00A41902">
        <w:rPr>
          <w:noProof/>
        </w:rPr>
        <w:fldChar w:fldCharType="end"/>
      </w:r>
    </w:p>
    <w:p w14:paraId="6A95A8DA" w14:textId="77777777" w:rsidR="002A493B" w:rsidRPr="00953004" w:rsidRDefault="002A493B" w:rsidP="002A493B">
      <w:pPr>
        <w:tabs>
          <w:tab w:val="left" w:pos="2268"/>
        </w:tabs>
      </w:pPr>
      <w:r w:rsidRPr="00953004">
        <w:t>Cause: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Cause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«Cause»</w:t>
      </w:r>
      <w:r w:rsidR="00A41902">
        <w:rPr>
          <w:noProof/>
        </w:rPr>
        <w:fldChar w:fldCharType="end"/>
      </w:r>
    </w:p>
    <w:p w14:paraId="3424AA15" w14:textId="77777777" w:rsidR="002A493B" w:rsidRPr="00953004" w:rsidRDefault="002A493B" w:rsidP="002A493B">
      <w:pPr>
        <w:tabs>
          <w:tab w:val="left" w:pos="2268"/>
        </w:tabs>
      </w:pPr>
      <w:r w:rsidRPr="00953004">
        <w:t xml:space="preserve">CC list: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CCList \* MERGEFORMAT </w:instrText>
      </w:r>
      <w:r w:rsidR="00A41902">
        <w:rPr>
          <w:noProof/>
        </w:rPr>
        <w:fldChar w:fldCharType="separate"/>
      </w:r>
      <w:r>
        <w:rPr>
          <w:noProof/>
        </w:rPr>
        <w:tab/>
      </w:r>
      <w:r w:rsidRPr="00953004">
        <w:rPr>
          <w:noProof/>
        </w:rPr>
        <w:t>«CCList»</w:t>
      </w:r>
      <w:r w:rsidR="00A41902">
        <w:rPr>
          <w:noProof/>
        </w:rPr>
        <w:fldChar w:fldCharType="end"/>
      </w:r>
    </w:p>
    <w:p w14:paraId="3EBAA49D" w14:textId="77777777" w:rsidR="002A493B" w:rsidRPr="00953004" w:rsidRDefault="002A493B" w:rsidP="002A493B">
      <w:pPr>
        <w:tabs>
          <w:tab w:val="left" w:pos="2268"/>
        </w:tabs>
      </w:pPr>
      <w:r w:rsidRPr="00953004">
        <w:t>Claim number:</w:t>
      </w:r>
      <w:r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ClaimNo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«ClaimNo»</w:t>
      </w:r>
      <w:r w:rsidR="00A41902">
        <w:rPr>
          <w:noProof/>
        </w:rPr>
        <w:fldChar w:fldCharType="end"/>
      </w:r>
    </w:p>
    <w:p w14:paraId="0FDEE2EE" w14:textId="05A835DB" w:rsidR="002A493B" w:rsidRPr="00953004" w:rsidRDefault="002A493B" w:rsidP="002A493B">
      <w:pPr>
        <w:tabs>
          <w:tab w:val="left" w:pos="2268"/>
        </w:tabs>
      </w:pPr>
      <w:r w:rsidRPr="00953004">
        <w:t>Case completed:</w:t>
      </w:r>
      <w:r>
        <w:br/>
        <w:t>(yes/no)</w:t>
      </w:r>
      <w:r w:rsidRPr="00953004">
        <w:t xml:space="preserve">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CaseCompleted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«CaseCompleted»</w:t>
      </w:r>
      <w:r w:rsidR="00A41902">
        <w:rPr>
          <w:noProof/>
        </w:rPr>
        <w:fldChar w:fldCharType="end"/>
      </w:r>
    </w:p>
    <w:p w14:paraId="4294F319" w14:textId="77777777" w:rsidR="00CF74DF" w:rsidRPr="00953004" w:rsidRDefault="00CF74DF" w:rsidP="00CF74DF">
      <w:pPr>
        <w:tabs>
          <w:tab w:val="left" w:pos="2268"/>
        </w:tabs>
      </w:pPr>
      <w:r w:rsidRPr="00953004">
        <w:t>Condition</w:t>
      </w:r>
      <w:r>
        <w:t>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Condition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«Condition»</w:t>
      </w:r>
      <w:r w:rsidR="00A41902">
        <w:rPr>
          <w:noProof/>
        </w:rPr>
        <w:fldChar w:fldCharType="end"/>
      </w:r>
    </w:p>
    <w:p w14:paraId="1298DCC8" w14:textId="77777777" w:rsidR="00CF74DF" w:rsidRPr="00953004" w:rsidRDefault="00CF74DF" w:rsidP="00CF74DF">
      <w:pPr>
        <w:tabs>
          <w:tab w:val="left" w:pos="2268"/>
        </w:tabs>
      </w:pPr>
      <w:r w:rsidRPr="00953004">
        <w:t>Condition date</w:t>
      </w:r>
      <w:r>
        <w:t>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ConditionDate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«ConditionDate»</w:t>
      </w:r>
      <w:r w:rsidR="00A41902">
        <w:rPr>
          <w:noProof/>
        </w:rPr>
        <w:fldChar w:fldCharType="end"/>
      </w:r>
    </w:p>
    <w:p w14:paraId="45D9F819" w14:textId="77777777" w:rsidR="00CF74DF" w:rsidRPr="00953004" w:rsidRDefault="00CF74DF" w:rsidP="00CF74DF">
      <w:pPr>
        <w:tabs>
          <w:tab w:val="left" w:pos="2268"/>
        </w:tabs>
      </w:pPr>
      <w:r w:rsidRPr="00953004">
        <w:t xml:space="preserve">Date closed: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DateClosed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«DateClosed»</w:t>
      </w:r>
      <w:r w:rsidR="00A41902">
        <w:rPr>
          <w:noProof/>
        </w:rPr>
        <w:fldChar w:fldCharType="end"/>
      </w:r>
    </w:p>
    <w:p w14:paraId="4F3C3AB7" w14:textId="77777777" w:rsidR="00CF74DF" w:rsidRPr="00953004" w:rsidRDefault="00CF74DF" w:rsidP="00CF74DF">
      <w:pPr>
        <w:tabs>
          <w:tab w:val="left" w:pos="2268"/>
        </w:tabs>
      </w:pPr>
      <w:r w:rsidRPr="00953004">
        <w:t>Date of referral:</w:t>
      </w:r>
      <w:r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DateOfReferral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«DateOfReferral»</w:t>
      </w:r>
      <w:r w:rsidR="00A41902">
        <w:rPr>
          <w:noProof/>
        </w:rPr>
        <w:fldChar w:fldCharType="end"/>
      </w:r>
    </w:p>
    <w:p w14:paraId="19883042" w14:textId="77777777" w:rsidR="00CF74DF" w:rsidRPr="00953004" w:rsidRDefault="00CF74DF" w:rsidP="00CF74DF">
      <w:pPr>
        <w:tabs>
          <w:tab w:val="left" w:pos="2268"/>
        </w:tabs>
      </w:pPr>
      <w:r w:rsidRPr="00953004">
        <w:t>Date opened:</w:t>
      </w:r>
      <w:r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DateOpened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«DateOpened»</w:t>
      </w:r>
      <w:r w:rsidR="00A41902">
        <w:rPr>
          <w:noProof/>
        </w:rPr>
        <w:fldChar w:fldCharType="end"/>
      </w:r>
    </w:p>
    <w:p w14:paraId="094A0418" w14:textId="77777777" w:rsidR="00CF74DF" w:rsidRPr="00953004" w:rsidRDefault="00CF74DF" w:rsidP="00CF74DF">
      <w:pPr>
        <w:tabs>
          <w:tab w:val="left" w:pos="2268"/>
        </w:tabs>
      </w:pPr>
      <w:r w:rsidRPr="00953004">
        <w:t>Days since opened: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DaysSinceOpened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«DaysSinceOpened»</w:t>
      </w:r>
      <w:r w:rsidR="00A41902">
        <w:rPr>
          <w:noProof/>
        </w:rPr>
        <w:fldChar w:fldCharType="end"/>
      </w:r>
    </w:p>
    <w:p w14:paraId="778BC06B" w14:textId="77777777" w:rsidR="00CF74DF" w:rsidRPr="00953004" w:rsidRDefault="00CF74DF" w:rsidP="00CF74DF">
      <w:pPr>
        <w:tabs>
          <w:tab w:val="left" w:pos="2268"/>
        </w:tabs>
      </w:pPr>
      <w:r w:rsidRPr="00953004">
        <w:t>Days since condition: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DaysSinceCondition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«DaysSinceCondition»</w:t>
      </w:r>
      <w:r w:rsidR="00A41902">
        <w:rPr>
          <w:noProof/>
        </w:rPr>
        <w:fldChar w:fldCharType="end"/>
      </w:r>
    </w:p>
    <w:p w14:paraId="3B096952" w14:textId="77777777" w:rsidR="00740525" w:rsidRPr="00953004" w:rsidRDefault="00740525" w:rsidP="00740525">
      <w:pPr>
        <w:tabs>
          <w:tab w:val="left" w:pos="2268"/>
        </w:tabs>
      </w:pPr>
      <w:r w:rsidRPr="00953004">
        <w:t xml:space="preserve">Days since referral: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DaysSinceReferral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«DaysSinceReferral»</w:t>
      </w:r>
      <w:r w:rsidR="00A41902">
        <w:rPr>
          <w:noProof/>
        </w:rPr>
        <w:fldChar w:fldCharType="end"/>
      </w:r>
    </w:p>
    <w:p w14:paraId="25A47F92" w14:textId="77777777" w:rsidR="00740525" w:rsidRPr="00953004" w:rsidRDefault="00740525" w:rsidP="00740525">
      <w:pPr>
        <w:tabs>
          <w:tab w:val="left" w:pos="2268"/>
        </w:tabs>
      </w:pPr>
      <w:r w:rsidRPr="00953004">
        <w:t xml:space="preserve">Delay to referral: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DelayToReferral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«DelayToReferral»</w:t>
      </w:r>
      <w:r w:rsidR="00A41902">
        <w:rPr>
          <w:noProof/>
        </w:rPr>
        <w:fldChar w:fldCharType="end"/>
      </w:r>
    </w:p>
    <w:p w14:paraId="332F1B81" w14:textId="77777777" w:rsidR="00740525" w:rsidRPr="00953004" w:rsidRDefault="00740525" w:rsidP="00740525">
      <w:pPr>
        <w:tabs>
          <w:tab w:val="left" w:pos="2268"/>
        </w:tabs>
      </w:pPr>
      <w:r w:rsidRPr="00953004">
        <w:t xml:space="preserve">Duration: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Duration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«Duration»</w:t>
      </w:r>
      <w:r w:rsidR="00A41902">
        <w:rPr>
          <w:noProof/>
        </w:rPr>
        <w:fldChar w:fldCharType="end"/>
      </w:r>
    </w:p>
    <w:p w14:paraId="0D531446" w14:textId="77777777" w:rsidR="00740525" w:rsidRPr="00953004" w:rsidRDefault="00740525" w:rsidP="00740525">
      <w:pPr>
        <w:tabs>
          <w:tab w:val="left" w:pos="2268"/>
        </w:tabs>
      </w:pPr>
      <w:r w:rsidRPr="00953004">
        <w:t xml:space="preserve">Employment status: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EmploymentStatus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«EmploymentStatus»</w:t>
      </w:r>
      <w:r w:rsidR="00A41902">
        <w:rPr>
          <w:noProof/>
        </w:rPr>
        <w:fldChar w:fldCharType="end"/>
      </w:r>
    </w:p>
    <w:p w14:paraId="44294633" w14:textId="77777777" w:rsidR="00740525" w:rsidRPr="00953004" w:rsidRDefault="00740525" w:rsidP="00740525">
      <w:pPr>
        <w:tabs>
          <w:tab w:val="left" w:pos="2268"/>
        </w:tabs>
      </w:pPr>
      <w:r w:rsidRPr="00953004">
        <w:t xml:space="preserve">Invoice group: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InvoiceGroup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«InvoiceGroup»</w:t>
      </w:r>
      <w:r w:rsidR="00A41902">
        <w:rPr>
          <w:noProof/>
        </w:rPr>
        <w:fldChar w:fldCharType="end"/>
      </w:r>
    </w:p>
    <w:p w14:paraId="497B79D7" w14:textId="77777777" w:rsidR="00740525" w:rsidRPr="00953004" w:rsidRDefault="00740525" w:rsidP="00740525">
      <w:pPr>
        <w:tabs>
          <w:tab w:val="left" w:pos="2268"/>
        </w:tabs>
      </w:pPr>
      <w:r w:rsidRPr="00953004">
        <w:t>Invoice required:</w:t>
      </w:r>
      <w:r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InvoiceRequired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«InvoiceRequired»</w:t>
      </w:r>
      <w:r w:rsidR="00A41902">
        <w:rPr>
          <w:noProof/>
        </w:rPr>
        <w:fldChar w:fldCharType="end"/>
      </w:r>
    </w:p>
    <w:p w14:paraId="7E45AC7E" w14:textId="77777777" w:rsidR="00740525" w:rsidRPr="00953004" w:rsidRDefault="00740525" w:rsidP="00740525">
      <w:pPr>
        <w:tabs>
          <w:tab w:val="left" w:pos="2268"/>
        </w:tabs>
      </w:pPr>
      <w:r w:rsidRPr="00953004">
        <w:t xml:space="preserve">Outcome: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Outcome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«Outcome»</w:t>
      </w:r>
      <w:r w:rsidR="00A41902">
        <w:rPr>
          <w:noProof/>
        </w:rPr>
        <w:fldChar w:fldCharType="end"/>
      </w:r>
    </w:p>
    <w:p w14:paraId="70DF9866" w14:textId="77777777" w:rsidR="00740525" w:rsidRPr="00953004" w:rsidRDefault="00740525" w:rsidP="00740525">
      <w:pPr>
        <w:tabs>
          <w:tab w:val="left" w:pos="2268"/>
        </w:tabs>
      </w:pPr>
      <w:r w:rsidRPr="00953004">
        <w:lastRenderedPageBreak/>
        <w:t xml:space="preserve">Provider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ProviderNo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«ProviderNo»</w:t>
      </w:r>
      <w:r w:rsidR="00A41902">
        <w:rPr>
          <w:noProof/>
        </w:rPr>
        <w:fldChar w:fldCharType="end"/>
      </w:r>
    </w:p>
    <w:p w14:paraId="0EBC7185" w14:textId="77777777" w:rsidR="00740525" w:rsidRPr="00953004" w:rsidRDefault="00740525" w:rsidP="00740525">
      <w:pPr>
        <w:tabs>
          <w:tab w:val="left" w:pos="2268"/>
        </w:tabs>
      </w:pPr>
      <w:r w:rsidRPr="00953004">
        <w:t>Referral type:</w:t>
      </w:r>
      <w:r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ReferralType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«ReferralType»</w:t>
      </w:r>
      <w:r w:rsidR="00A41902">
        <w:rPr>
          <w:noProof/>
        </w:rPr>
        <w:fldChar w:fldCharType="end"/>
      </w:r>
    </w:p>
    <w:p w14:paraId="396B2C65" w14:textId="77777777" w:rsidR="00740525" w:rsidRPr="00953004" w:rsidRDefault="00740525" w:rsidP="00740525">
      <w:pPr>
        <w:tabs>
          <w:tab w:val="left" w:pos="2268"/>
        </w:tabs>
      </w:pPr>
      <w:r w:rsidRPr="00953004">
        <w:t xml:space="preserve">Requirement: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Requirement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«Requirement»</w:t>
      </w:r>
      <w:r w:rsidR="00A41902">
        <w:rPr>
          <w:noProof/>
        </w:rPr>
        <w:fldChar w:fldCharType="end"/>
      </w:r>
    </w:p>
    <w:p w14:paraId="5D446724" w14:textId="3630E806" w:rsidR="001D54EB" w:rsidRPr="00953004" w:rsidRDefault="001D54EB" w:rsidP="007B2CCD">
      <w:pPr>
        <w:tabs>
          <w:tab w:val="left" w:pos="2268"/>
        </w:tabs>
      </w:pPr>
      <w:r w:rsidRPr="00953004">
        <w:t>Status:</w:t>
      </w:r>
      <w:r w:rsidR="004C15B1" w:rsidRPr="00953004">
        <w:t xml:space="preserve"> </w:t>
      </w:r>
      <w:r w:rsidR="00046D9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Status \* MERGEFORMAT </w:instrText>
      </w:r>
      <w:r w:rsidR="00A41902">
        <w:rPr>
          <w:noProof/>
        </w:rPr>
        <w:fldChar w:fldCharType="separate"/>
      </w:r>
      <w:r w:rsidR="004C15B1" w:rsidRPr="00953004">
        <w:rPr>
          <w:noProof/>
        </w:rPr>
        <w:t>«Status»</w:t>
      </w:r>
      <w:r w:rsidR="00A41902">
        <w:rPr>
          <w:noProof/>
        </w:rPr>
        <w:fldChar w:fldCharType="end"/>
      </w:r>
    </w:p>
    <w:p w14:paraId="2435CA83" w14:textId="0D41FDE8" w:rsidR="001D54EB" w:rsidRPr="00953004" w:rsidRDefault="001D54EB" w:rsidP="007B2CCD">
      <w:pPr>
        <w:tabs>
          <w:tab w:val="left" w:pos="2268"/>
        </w:tabs>
      </w:pPr>
      <w:r w:rsidRPr="00953004">
        <w:t>Team:</w:t>
      </w:r>
      <w:r w:rsidR="004C15B1" w:rsidRPr="00953004">
        <w:t xml:space="preserve"> </w:t>
      </w:r>
      <w:r w:rsidR="00046D9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Team \* MERGEFORMAT </w:instrText>
      </w:r>
      <w:r w:rsidR="00A41902">
        <w:rPr>
          <w:noProof/>
        </w:rPr>
        <w:fldChar w:fldCharType="separate"/>
      </w:r>
      <w:r w:rsidR="004C15B1" w:rsidRPr="00953004">
        <w:rPr>
          <w:noProof/>
        </w:rPr>
        <w:t>«Team»</w:t>
      </w:r>
      <w:r w:rsidR="00A41902">
        <w:rPr>
          <w:noProof/>
        </w:rPr>
        <w:fldChar w:fldCharType="end"/>
      </w:r>
    </w:p>
    <w:p w14:paraId="02164548" w14:textId="5CE7491D" w:rsidR="001D54EB" w:rsidRPr="00953004" w:rsidRDefault="001D54EB" w:rsidP="007B2CCD">
      <w:pPr>
        <w:pStyle w:val="Heading1"/>
        <w:tabs>
          <w:tab w:val="left" w:pos="2268"/>
        </w:tabs>
      </w:pPr>
      <w:bookmarkStart w:id="18" w:name="_Toc495589215"/>
      <w:bookmarkStart w:id="19" w:name="_Toc536533718"/>
      <w:r w:rsidRPr="00953004">
        <w:t>Contacts</w:t>
      </w:r>
      <w:bookmarkEnd w:id="18"/>
      <w:bookmarkEnd w:id="19"/>
    </w:p>
    <w:p w14:paraId="2B6C9B4C" w14:textId="5EA566CD" w:rsidR="001D54EB" w:rsidRPr="00A917CA" w:rsidRDefault="001D54EB" w:rsidP="007B2CCD">
      <w:pPr>
        <w:pStyle w:val="Heading2"/>
        <w:tabs>
          <w:tab w:val="left" w:pos="2268"/>
        </w:tabs>
      </w:pPr>
      <w:bookmarkStart w:id="20" w:name="_Toc495589216"/>
      <w:bookmarkStart w:id="21" w:name="_Toc536533719"/>
      <w:r w:rsidRPr="00A917CA">
        <w:t>Bill to</w:t>
      </w:r>
      <w:bookmarkEnd w:id="20"/>
      <w:bookmarkEnd w:id="21"/>
      <w:r w:rsidRPr="00A917CA">
        <w:t xml:space="preserve"> </w:t>
      </w:r>
    </w:p>
    <w:p w14:paraId="7D03C5D4" w14:textId="035D69EA" w:rsidR="00AF08F7" w:rsidRDefault="00AF08F7" w:rsidP="00AF08F7">
      <w:pPr>
        <w:tabs>
          <w:tab w:val="left" w:pos="2268"/>
        </w:tabs>
        <w:rPr>
          <w:noProof/>
        </w:rPr>
      </w:pPr>
      <w:r w:rsidRPr="00953004">
        <w:t xml:space="preserve">Account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BillToAccountNumber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«BillToAccountNumber»</w:t>
      </w:r>
      <w:r w:rsidR="00A41902">
        <w:rPr>
          <w:noProof/>
        </w:rPr>
        <w:fldChar w:fldCharType="end"/>
      </w:r>
    </w:p>
    <w:p w14:paraId="34F25250" w14:textId="77777777" w:rsidR="00AF08F7" w:rsidRPr="00953004" w:rsidRDefault="00AF08F7" w:rsidP="00AF08F7">
      <w:pPr>
        <w:tabs>
          <w:tab w:val="left" w:pos="2268"/>
        </w:tabs>
      </w:pPr>
      <w:r w:rsidRPr="00953004">
        <w:t xml:space="preserve">Age: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BillToAge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«BillToAge»</w:t>
      </w:r>
      <w:r w:rsidR="00A41902">
        <w:rPr>
          <w:noProof/>
        </w:rPr>
        <w:fldChar w:fldCharType="end"/>
      </w:r>
    </w:p>
    <w:p w14:paraId="28C37191" w14:textId="77777777" w:rsidR="00AF08F7" w:rsidRPr="00953004" w:rsidRDefault="00AF08F7" w:rsidP="00AF08F7">
      <w:pPr>
        <w:tabs>
          <w:tab w:val="left" w:pos="2268"/>
        </w:tabs>
      </w:pPr>
      <w:r w:rsidRPr="00953004">
        <w:t xml:space="preserve">Business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BillToBusinessNumber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«BillToBusinessNumber»</w:t>
      </w:r>
      <w:r w:rsidR="00A41902">
        <w:rPr>
          <w:noProof/>
        </w:rPr>
        <w:fldChar w:fldCharType="end"/>
      </w:r>
    </w:p>
    <w:p w14:paraId="3E8FBB17" w14:textId="77777777" w:rsidR="00AF08F7" w:rsidRPr="00953004" w:rsidRDefault="00AF08F7" w:rsidP="00AF08F7">
      <w:pPr>
        <w:tabs>
          <w:tab w:val="left" w:pos="2268"/>
        </w:tabs>
      </w:pPr>
      <w:r w:rsidRPr="00953004">
        <w:t>Case notes: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BillToCaseNotes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«BillToCaseNotes»</w:t>
      </w:r>
      <w:r w:rsidR="00A41902">
        <w:rPr>
          <w:noProof/>
        </w:rPr>
        <w:fldChar w:fldCharType="end"/>
      </w:r>
    </w:p>
    <w:p w14:paraId="61896596" w14:textId="14532614" w:rsidR="00AF08F7" w:rsidRPr="00953004" w:rsidRDefault="00AF08F7" w:rsidP="00AF08F7">
      <w:pPr>
        <w:tabs>
          <w:tab w:val="left" w:pos="2268"/>
        </w:tabs>
      </w:pPr>
      <w:r w:rsidRPr="00953004">
        <w:t xml:space="preserve">Company: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BillToCompany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«BillToCompany»</w:t>
      </w:r>
      <w:r w:rsidR="00A41902">
        <w:rPr>
          <w:noProof/>
        </w:rPr>
        <w:fldChar w:fldCharType="end"/>
      </w:r>
    </w:p>
    <w:p w14:paraId="1350D054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Company reference: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BillToCompanyReference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«BillToCompanyReference»</w:t>
      </w:r>
      <w:r w:rsidR="00A41902">
        <w:rPr>
          <w:noProof/>
        </w:rPr>
        <w:fldChar w:fldCharType="end"/>
      </w:r>
    </w:p>
    <w:p w14:paraId="5297C740" w14:textId="77777777" w:rsidR="00750D4C" w:rsidRPr="00953004" w:rsidRDefault="00750D4C" w:rsidP="00750D4C">
      <w:pPr>
        <w:tabs>
          <w:tab w:val="left" w:pos="2268"/>
        </w:tabs>
      </w:pPr>
      <w:r w:rsidRPr="00953004">
        <w:t>Contact notes: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BillToContactNotes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«BillToContactNotes»</w:t>
      </w:r>
      <w:r w:rsidR="00A41902">
        <w:rPr>
          <w:noProof/>
        </w:rPr>
        <w:fldChar w:fldCharType="end"/>
      </w:r>
    </w:p>
    <w:p w14:paraId="7BAA9A53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Contact reference: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BillToContactReference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«BillToContactReference»</w:t>
      </w:r>
      <w:r w:rsidR="00A41902">
        <w:rPr>
          <w:noProof/>
        </w:rPr>
        <w:fldChar w:fldCharType="end"/>
      </w:r>
    </w:p>
    <w:p w14:paraId="6D725DDC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Date of birth: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BillToDateOfBirth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«BillToDateOfBirth»</w:t>
      </w:r>
      <w:r w:rsidR="00A41902">
        <w:rPr>
          <w:noProof/>
        </w:rPr>
        <w:fldChar w:fldCharType="end"/>
      </w:r>
    </w:p>
    <w:p w14:paraId="315226D6" w14:textId="0CDC546C" w:rsidR="00750D4C" w:rsidRPr="00953004" w:rsidRDefault="00750D4C" w:rsidP="00750D4C">
      <w:pPr>
        <w:tabs>
          <w:tab w:val="left" w:pos="2268"/>
        </w:tabs>
      </w:pPr>
      <w:r w:rsidRPr="00953004">
        <w:t xml:space="preserve">Department: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BillToDepartment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«BillToDepartment»</w:t>
      </w:r>
      <w:r w:rsidR="00A41902">
        <w:rPr>
          <w:noProof/>
        </w:rPr>
        <w:fldChar w:fldCharType="end"/>
      </w:r>
    </w:p>
    <w:p w14:paraId="63080454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Email: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BillToEmail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«BillToEmail»</w:t>
      </w:r>
      <w:r w:rsidR="00A41902">
        <w:rPr>
          <w:noProof/>
        </w:rPr>
        <w:fldChar w:fldCharType="end"/>
      </w:r>
    </w:p>
    <w:p w14:paraId="459B03E6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Email 2: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BillToEmail2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«BillToEmail2»</w:t>
      </w:r>
      <w:r w:rsidR="00A41902">
        <w:rPr>
          <w:noProof/>
        </w:rPr>
        <w:fldChar w:fldCharType="end"/>
      </w:r>
    </w:p>
    <w:p w14:paraId="3ADE9771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Fax: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BillToFax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«BillToFax»</w:t>
      </w:r>
      <w:r w:rsidR="00A41902">
        <w:rPr>
          <w:noProof/>
        </w:rPr>
        <w:fldChar w:fldCharType="end"/>
      </w:r>
    </w:p>
    <w:p w14:paraId="1BFB5175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First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BillToFirstName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«BillToFirstName»</w:t>
      </w:r>
      <w:r w:rsidR="00A41902">
        <w:rPr>
          <w:noProof/>
        </w:rPr>
        <w:fldChar w:fldCharType="end"/>
      </w:r>
    </w:p>
    <w:p w14:paraId="40CFBD44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Full name: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BillToFullName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</w:t>
      </w:r>
      <w:r>
        <w:rPr>
          <w:noProof/>
        </w:rPr>
        <w:tab/>
      </w:r>
      <w:r w:rsidRPr="00953004">
        <w:rPr>
          <w:noProof/>
        </w:rPr>
        <w:t>BillToFullName»</w:t>
      </w:r>
      <w:r w:rsidR="00A41902">
        <w:rPr>
          <w:noProof/>
        </w:rPr>
        <w:fldChar w:fldCharType="end"/>
      </w:r>
    </w:p>
    <w:p w14:paraId="56C201A1" w14:textId="77777777" w:rsidR="00750D4C" w:rsidRPr="00953004" w:rsidRDefault="00750D4C" w:rsidP="00750D4C">
      <w:pPr>
        <w:tabs>
          <w:tab w:val="left" w:pos="2268"/>
        </w:tabs>
      </w:pPr>
      <w:r w:rsidRPr="00953004">
        <w:t>Gender (he/she):</w:t>
      </w:r>
      <w:r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BillToGenderHeShe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«BillToGenderHeShe»</w:t>
      </w:r>
      <w:r w:rsidR="00A41902">
        <w:rPr>
          <w:noProof/>
        </w:rPr>
        <w:fldChar w:fldCharType="end"/>
      </w:r>
    </w:p>
    <w:p w14:paraId="6BC551B5" w14:textId="77777777" w:rsidR="00750D4C" w:rsidRPr="00953004" w:rsidRDefault="00750D4C" w:rsidP="00750D4C">
      <w:pPr>
        <w:tabs>
          <w:tab w:val="left" w:pos="2268"/>
        </w:tabs>
      </w:pPr>
      <w:r w:rsidRPr="00953004">
        <w:t>Gender (him/her):</w:t>
      </w:r>
      <w:r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BillToGenderHimHer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«BillToGenderHimHer»</w:t>
      </w:r>
      <w:r w:rsidR="00A41902">
        <w:rPr>
          <w:noProof/>
        </w:rPr>
        <w:fldChar w:fldCharType="end"/>
      </w:r>
    </w:p>
    <w:p w14:paraId="0BDC6CE4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Gender (his/her):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BillToGenderHisHer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«BillToGenderHisHer»</w:t>
      </w:r>
      <w:r w:rsidR="00A41902">
        <w:rPr>
          <w:noProof/>
        </w:rPr>
        <w:fldChar w:fldCharType="end"/>
      </w:r>
    </w:p>
    <w:p w14:paraId="38BAB289" w14:textId="77777777" w:rsidR="00750D4C" w:rsidRPr="00953004" w:rsidRDefault="00750D4C" w:rsidP="00750D4C">
      <w:pPr>
        <w:tabs>
          <w:tab w:val="left" w:pos="2268"/>
        </w:tabs>
      </w:pPr>
      <w:r w:rsidRPr="00953004">
        <w:t>Gender</w:t>
      </w:r>
      <w:r>
        <w:t xml:space="preserve"> (long)</w:t>
      </w:r>
      <w:r w:rsidRPr="00953004">
        <w:t xml:space="preserve">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BillToGender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«BillToGender»</w:t>
      </w:r>
      <w:r w:rsidR="00A41902">
        <w:rPr>
          <w:noProof/>
        </w:rPr>
        <w:fldChar w:fldCharType="end"/>
      </w:r>
    </w:p>
    <w:p w14:paraId="4ED4C5DE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Gender (short):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BillToGenderShort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«BillToGenderShort»</w:t>
      </w:r>
      <w:r w:rsidR="00A41902">
        <w:rPr>
          <w:noProof/>
        </w:rPr>
        <w:fldChar w:fldCharType="end"/>
      </w:r>
    </w:p>
    <w:p w14:paraId="748D26EC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Government ID number </w:t>
      </w:r>
      <w:r>
        <w:br/>
      </w:r>
      <w:r w:rsidRPr="00953004">
        <w:t xml:space="preserve">(SSN/Medicare):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BillToGovernmentIDNumber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«BillToGovernmentIDNumber»</w:t>
      </w:r>
      <w:r w:rsidR="00A41902">
        <w:rPr>
          <w:noProof/>
        </w:rPr>
        <w:fldChar w:fldCharType="end"/>
      </w:r>
    </w:p>
    <w:p w14:paraId="34B360FE" w14:textId="4E9E7EAA" w:rsidR="00845C83" w:rsidRDefault="00845C83" w:rsidP="00AF08F7">
      <w:pPr>
        <w:tabs>
          <w:tab w:val="left" w:pos="2268"/>
        </w:tabs>
      </w:pPr>
      <w:r>
        <w:t>Initials</w:t>
      </w:r>
      <w:r>
        <w:tab/>
      </w:r>
      <w:r w:rsidRPr="00845C83">
        <w:rPr>
          <w:rFonts w:ascii="Calibri" w:hAnsi="Calibri" w:cs="Calibri"/>
          <w:color w:val="000000"/>
        </w:rPr>
        <w:fldChar w:fldCharType="begin"/>
      </w:r>
      <w:r w:rsidRPr="00845C83">
        <w:rPr>
          <w:rFonts w:ascii="Calibri" w:hAnsi="Calibri" w:cs="Calibri"/>
          <w:color w:val="000000"/>
        </w:rPr>
        <w:instrText xml:space="preserve">  MERGEFIELD BillToInitials </w:instrText>
      </w:r>
      <w:r w:rsidRPr="00845C83">
        <w:rPr>
          <w:rFonts w:ascii="Calibri" w:hAnsi="Calibri" w:cs="Calibri"/>
          <w:color w:val="000000"/>
        </w:rPr>
        <w:fldChar w:fldCharType="separate"/>
      </w:r>
      <w:r w:rsidRPr="00845C83">
        <w:rPr>
          <w:rFonts w:ascii="Calibri" w:hAnsi="Calibri" w:cs="Calibri"/>
          <w:color w:val="000000"/>
        </w:rPr>
        <w:t>«B</w:t>
      </w:r>
      <w:r w:rsidRPr="00845C83">
        <w:rPr>
          <w:rFonts w:ascii="Calibri" w:hAnsi="Calibri" w:cs="Calibri"/>
        </w:rPr>
        <w:t>illToInitials»</w:t>
      </w:r>
      <w:r w:rsidRPr="00845C83">
        <w:rPr>
          <w:rFonts w:ascii="Calibri" w:hAnsi="Calibri" w:cs="Calibri"/>
          <w:color w:val="000000"/>
        </w:rPr>
        <w:fldChar w:fldCharType="end"/>
      </w:r>
    </w:p>
    <w:p w14:paraId="31B4EE0E" w14:textId="2279C626" w:rsidR="00AF08F7" w:rsidRDefault="00750D4C" w:rsidP="00AF08F7">
      <w:pPr>
        <w:tabs>
          <w:tab w:val="left" w:pos="2268"/>
        </w:tabs>
      </w:pPr>
      <w:r>
        <w:t>Interpreter (yes/no)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BillToInterpreterRequired \* MERGEFORMAT </w:instrText>
      </w:r>
      <w:r w:rsidR="00A41902">
        <w:rPr>
          <w:noProof/>
        </w:rPr>
        <w:fldChar w:fldCharType="separate"/>
      </w:r>
      <w:r>
        <w:rPr>
          <w:noProof/>
        </w:rPr>
        <w:t>«BillToInterpreterRequired»</w:t>
      </w:r>
      <w:r w:rsidR="00A41902">
        <w:rPr>
          <w:noProof/>
        </w:rPr>
        <w:fldChar w:fldCharType="end"/>
      </w:r>
    </w:p>
    <w:p w14:paraId="6619216C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Last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BillToLastName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«BillToLastName»</w:t>
      </w:r>
      <w:r w:rsidR="00A41902">
        <w:rPr>
          <w:noProof/>
        </w:rPr>
        <w:fldChar w:fldCharType="end"/>
      </w:r>
    </w:p>
    <w:p w14:paraId="6DA6AE83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Mobile: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BillToMobile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«BillToMobile»</w:t>
      </w:r>
      <w:r w:rsidR="00A41902">
        <w:rPr>
          <w:noProof/>
        </w:rPr>
        <w:fldChar w:fldCharType="end"/>
      </w:r>
    </w:p>
    <w:p w14:paraId="72A0AB5B" w14:textId="6108B0A1" w:rsidR="00750D4C" w:rsidRPr="00953004" w:rsidRDefault="00750D4C" w:rsidP="00750D4C">
      <w:pPr>
        <w:tabs>
          <w:tab w:val="left" w:pos="2268"/>
        </w:tabs>
      </w:pPr>
      <w:r w:rsidRPr="00953004">
        <w:t xml:space="preserve">Phone: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BillToPhone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«BillToPhone»</w:t>
      </w:r>
      <w:r w:rsidR="00A41902">
        <w:rPr>
          <w:noProof/>
        </w:rPr>
        <w:fldChar w:fldCharType="end"/>
      </w:r>
    </w:p>
    <w:p w14:paraId="18DAAB8F" w14:textId="77777777" w:rsidR="00750D4C" w:rsidRPr="00953004" w:rsidRDefault="00750D4C" w:rsidP="00750D4C">
      <w:pPr>
        <w:tabs>
          <w:tab w:val="left" w:pos="2268"/>
        </w:tabs>
      </w:pPr>
      <w:r w:rsidRPr="00953004">
        <w:lastRenderedPageBreak/>
        <w:t xml:space="preserve">Phone 2: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BillToPhone2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«BillToPhone2»</w:t>
      </w:r>
      <w:r w:rsidR="00A41902">
        <w:rPr>
          <w:noProof/>
        </w:rPr>
        <w:fldChar w:fldCharType="end"/>
      </w:r>
    </w:p>
    <w:p w14:paraId="46C39EFA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Position: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BillToPosition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«BillToPosition»</w:t>
      </w:r>
      <w:r w:rsidR="00A41902">
        <w:rPr>
          <w:noProof/>
        </w:rPr>
        <w:fldChar w:fldCharType="end"/>
      </w:r>
    </w:p>
    <w:p w14:paraId="0E2E4E5A" w14:textId="77777777" w:rsidR="00750D4C" w:rsidRPr="00953004" w:rsidRDefault="00750D4C" w:rsidP="00750D4C">
      <w:pPr>
        <w:tabs>
          <w:tab w:val="left" w:pos="2268"/>
        </w:tabs>
      </w:pPr>
      <w:r w:rsidRPr="00953004">
        <w:t>Provider number: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BillToProviderNumber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«BillToProviderNumber»</w:t>
      </w:r>
      <w:r w:rsidR="00A41902">
        <w:rPr>
          <w:noProof/>
        </w:rPr>
        <w:fldChar w:fldCharType="end"/>
      </w:r>
    </w:p>
    <w:p w14:paraId="0F28011D" w14:textId="6CCE1BB7" w:rsidR="00750D4C" w:rsidRDefault="00750D4C" w:rsidP="00AF08F7">
      <w:pPr>
        <w:tabs>
          <w:tab w:val="left" w:pos="2268"/>
        </w:tabs>
      </w:pPr>
      <w:r>
        <w:t>Role name: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 \* MERGEFORMAT </w:instrText>
      </w:r>
      <w:r w:rsidR="00A41902">
        <w:rPr>
          <w:noProof/>
        </w:rPr>
        <w:fldChar w:fldCharType="separate"/>
      </w:r>
      <w:r>
        <w:rPr>
          <w:noProof/>
        </w:rPr>
        <w:t>«BillTo»</w:t>
      </w:r>
      <w:r w:rsidR="00A41902">
        <w:rPr>
          <w:noProof/>
        </w:rPr>
        <w:fldChar w:fldCharType="end"/>
      </w:r>
    </w:p>
    <w:p w14:paraId="1B855B50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Service: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BillToService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«BillToService»</w:t>
      </w:r>
      <w:r w:rsidR="00A41902">
        <w:rPr>
          <w:noProof/>
        </w:rPr>
        <w:fldChar w:fldCharType="end"/>
      </w:r>
    </w:p>
    <w:p w14:paraId="5CD4FAA2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Terms: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BillToTerms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«BillToTerms»</w:t>
      </w:r>
      <w:r w:rsidR="00A41902">
        <w:rPr>
          <w:noProof/>
        </w:rPr>
        <w:fldChar w:fldCharType="end"/>
      </w:r>
    </w:p>
    <w:p w14:paraId="6088299A" w14:textId="44386FD1" w:rsidR="00750D4C" w:rsidRDefault="00750D4C" w:rsidP="00750D4C">
      <w:pPr>
        <w:tabs>
          <w:tab w:val="left" w:pos="2268"/>
        </w:tabs>
        <w:rPr>
          <w:noProof/>
        </w:rPr>
      </w:pPr>
      <w:r w:rsidRPr="00953004">
        <w:t>Title:</w:t>
      </w:r>
      <w:r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BillToTitle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«BillToTitle»</w:t>
      </w:r>
      <w:r w:rsidR="00A41902">
        <w:rPr>
          <w:noProof/>
        </w:rPr>
        <w:fldChar w:fldCharType="end"/>
      </w:r>
    </w:p>
    <w:p w14:paraId="7B1B9233" w14:textId="77777777" w:rsidR="00750D4C" w:rsidRPr="00953004" w:rsidRDefault="00750D4C" w:rsidP="00750D4C">
      <w:pPr>
        <w:pStyle w:val="Heading3"/>
        <w:tabs>
          <w:tab w:val="left" w:pos="2268"/>
        </w:tabs>
      </w:pPr>
      <w:bookmarkStart w:id="22" w:name="_Toc495589218"/>
      <w:bookmarkStart w:id="23" w:name="_Toc536533720"/>
      <w:r w:rsidRPr="00953004">
        <w:t>Postal address</w:t>
      </w:r>
      <w:bookmarkEnd w:id="22"/>
      <w:bookmarkEnd w:id="23"/>
    </w:p>
    <w:p w14:paraId="6BC4B120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Address: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BillToAddress2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«BillToAddress2»</w:t>
      </w:r>
      <w:r w:rsidR="00A41902">
        <w:rPr>
          <w:noProof/>
        </w:rPr>
        <w:fldChar w:fldCharType="end"/>
      </w:r>
    </w:p>
    <w:p w14:paraId="73CC098A" w14:textId="1BDA7391" w:rsidR="00750D4C" w:rsidRDefault="00750D4C" w:rsidP="00750D4C">
      <w:pPr>
        <w:tabs>
          <w:tab w:val="left" w:pos="2268"/>
        </w:tabs>
        <w:rPr>
          <w:noProof/>
        </w:rPr>
      </w:pPr>
      <w:r w:rsidRPr="00953004">
        <w:t>Address</w:t>
      </w:r>
      <w:r>
        <w:t xml:space="preserve"> </w:t>
      </w:r>
      <w:r w:rsidRPr="00953004">
        <w:t xml:space="preserve">(single line):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BillToAddress2SingleLine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«BillToAddress2SingleLine»</w:t>
      </w:r>
      <w:r w:rsidR="00A41902">
        <w:rPr>
          <w:noProof/>
        </w:rPr>
        <w:fldChar w:fldCharType="end"/>
      </w:r>
    </w:p>
    <w:p w14:paraId="094ABCFD" w14:textId="77777777" w:rsidR="00750D4C" w:rsidRPr="00953004" w:rsidRDefault="00750D4C" w:rsidP="00750D4C">
      <w:pPr>
        <w:tabs>
          <w:tab w:val="left" w:pos="2268"/>
        </w:tabs>
      </w:pPr>
      <w:r w:rsidRPr="00953004">
        <w:t>Country: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BillToCountry2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«BillToCountry2»</w:t>
      </w:r>
      <w:r w:rsidR="00A41902">
        <w:rPr>
          <w:noProof/>
        </w:rPr>
        <w:fldChar w:fldCharType="end"/>
      </w:r>
    </w:p>
    <w:p w14:paraId="67DABBB8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Postal code: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BillToPostalCode2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«BillToPostalCode2»</w:t>
      </w:r>
      <w:r w:rsidR="00A41902">
        <w:rPr>
          <w:noProof/>
        </w:rPr>
        <w:fldChar w:fldCharType="end"/>
      </w:r>
    </w:p>
    <w:p w14:paraId="3C7F5DDA" w14:textId="60A91EA4" w:rsidR="00750D4C" w:rsidRPr="00953004" w:rsidRDefault="00750D4C" w:rsidP="00750D4C">
      <w:pPr>
        <w:tabs>
          <w:tab w:val="left" w:pos="2268"/>
        </w:tabs>
      </w:pPr>
      <w:r w:rsidRPr="00953004">
        <w:t>Region</w:t>
      </w:r>
      <w:r w:rsidR="0071453F">
        <w:t xml:space="preserve"> (long)</w:t>
      </w:r>
      <w:r w:rsidRPr="00953004">
        <w:t xml:space="preserve">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BillToRegion2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«BillToRegion2»</w:t>
      </w:r>
      <w:r w:rsidR="00A41902">
        <w:rPr>
          <w:noProof/>
        </w:rPr>
        <w:fldChar w:fldCharType="end"/>
      </w:r>
    </w:p>
    <w:p w14:paraId="03B21D59" w14:textId="77777777" w:rsidR="00750D4C" w:rsidRPr="00953004" w:rsidRDefault="00750D4C" w:rsidP="00750D4C">
      <w:pPr>
        <w:tabs>
          <w:tab w:val="left" w:pos="2268"/>
        </w:tabs>
      </w:pPr>
      <w:r w:rsidRPr="00953004">
        <w:t>Region (short):</w:t>
      </w:r>
      <w:r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BillToRegion2Short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«BillToRegion2Short»</w:t>
      </w:r>
      <w:r w:rsidR="00A41902">
        <w:rPr>
          <w:noProof/>
        </w:rPr>
        <w:fldChar w:fldCharType="end"/>
      </w:r>
    </w:p>
    <w:p w14:paraId="7596E924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Street: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BillToStreet2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«BillToStreet2»</w:t>
      </w:r>
      <w:r w:rsidR="00A41902">
        <w:rPr>
          <w:noProof/>
        </w:rPr>
        <w:fldChar w:fldCharType="end"/>
      </w:r>
    </w:p>
    <w:p w14:paraId="397B0D94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Suburb: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BillToSuburb2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«BillToSuburb2»</w:t>
      </w:r>
      <w:r w:rsidR="00A41902">
        <w:rPr>
          <w:noProof/>
        </w:rPr>
        <w:fldChar w:fldCharType="end"/>
      </w:r>
    </w:p>
    <w:p w14:paraId="1A7CDE43" w14:textId="3A45FAEB" w:rsidR="001D54EB" w:rsidRPr="00953004" w:rsidRDefault="004C15B1" w:rsidP="007B2CCD">
      <w:pPr>
        <w:pStyle w:val="Heading3"/>
        <w:tabs>
          <w:tab w:val="left" w:pos="2268"/>
        </w:tabs>
      </w:pPr>
      <w:bookmarkStart w:id="24" w:name="_Toc495589217"/>
      <w:bookmarkStart w:id="25" w:name="_Toc536533721"/>
      <w:r w:rsidRPr="00953004">
        <w:t>Primary a</w:t>
      </w:r>
      <w:r w:rsidR="001D54EB" w:rsidRPr="00953004">
        <w:t>ddress</w:t>
      </w:r>
      <w:bookmarkEnd w:id="24"/>
      <w:bookmarkEnd w:id="25"/>
    </w:p>
    <w:p w14:paraId="43677A25" w14:textId="4426D8E2" w:rsidR="001D54EB" w:rsidRPr="00953004" w:rsidRDefault="001D54EB" w:rsidP="007B2CCD">
      <w:pPr>
        <w:tabs>
          <w:tab w:val="left" w:pos="2268"/>
        </w:tabs>
      </w:pPr>
      <w:r w:rsidRPr="00953004">
        <w:t>Address:</w:t>
      </w:r>
      <w:r w:rsidR="004C15B1" w:rsidRPr="00953004">
        <w:t xml:space="preserve"> </w:t>
      </w:r>
      <w:r w:rsidR="00A917CA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BillToAddress \* MERGEFORMAT </w:instrText>
      </w:r>
      <w:r w:rsidR="00A41902">
        <w:rPr>
          <w:noProof/>
        </w:rPr>
        <w:fldChar w:fldCharType="separate"/>
      </w:r>
      <w:r w:rsidR="004C15B1" w:rsidRPr="00953004">
        <w:rPr>
          <w:noProof/>
        </w:rPr>
        <w:t>«BillToAddress»</w:t>
      </w:r>
      <w:r w:rsidR="00A41902">
        <w:rPr>
          <w:noProof/>
        </w:rPr>
        <w:fldChar w:fldCharType="end"/>
      </w:r>
    </w:p>
    <w:p w14:paraId="73C5B40E" w14:textId="5F07A6A6" w:rsidR="001D54EB" w:rsidRDefault="001D54EB" w:rsidP="007B2CCD">
      <w:pPr>
        <w:tabs>
          <w:tab w:val="left" w:pos="2268"/>
        </w:tabs>
        <w:rPr>
          <w:noProof/>
        </w:rPr>
      </w:pPr>
      <w:r w:rsidRPr="00953004">
        <w:t>Address</w:t>
      </w:r>
      <w:r w:rsidR="00750D4C">
        <w:t xml:space="preserve"> </w:t>
      </w:r>
      <w:r w:rsidRPr="00953004">
        <w:t>(single line):</w:t>
      </w:r>
      <w:r w:rsidR="004C15B1" w:rsidRPr="00953004">
        <w:t xml:space="preserve"> </w:t>
      </w:r>
      <w:r w:rsidR="00A917CA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BillToAddressSingleLine \* MERGEFORMAT </w:instrText>
      </w:r>
      <w:r w:rsidR="00A41902">
        <w:rPr>
          <w:noProof/>
        </w:rPr>
        <w:fldChar w:fldCharType="separate"/>
      </w:r>
      <w:r w:rsidR="004C15B1" w:rsidRPr="00953004">
        <w:rPr>
          <w:noProof/>
        </w:rPr>
        <w:t>«BillToAddressSingleLine»</w:t>
      </w:r>
      <w:r w:rsidR="00A41902">
        <w:rPr>
          <w:noProof/>
        </w:rPr>
        <w:fldChar w:fldCharType="end"/>
      </w:r>
    </w:p>
    <w:p w14:paraId="51BA3570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Country: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BillToCountry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«BillToCountry»</w:t>
      </w:r>
      <w:r w:rsidR="00A41902">
        <w:rPr>
          <w:noProof/>
        </w:rPr>
        <w:fldChar w:fldCharType="end"/>
      </w:r>
    </w:p>
    <w:p w14:paraId="12B335FD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Postal code: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BillToPostalCode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«BillToPostalCode»</w:t>
      </w:r>
      <w:r w:rsidR="00A41902">
        <w:rPr>
          <w:noProof/>
        </w:rPr>
        <w:fldChar w:fldCharType="end"/>
      </w:r>
    </w:p>
    <w:p w14:paraId="66C46FEE" w14:textId="0E6E36A3" w:rsidR="00750D4C" w:rsidRPr="00953004" w:rsidRDefault="00750D4C" w:rsidP="00750D4C">
      <w:pPr>
        <w:tabs>
          <w:tab w:val="left" w:pos="2268"/>
        </w:tabs>
      </w:pPr>
      <w:r w:rsidRPr="00953004">
        <w:t>Region</w:t>
      </w:r>
      <w:r w:rsidR="0071453F">
        <w:t xml:space="preserve"> (long)</w:t>
      </w:r>
      <w:r w:rsidR="0071453F" w:rsidRPr="00953004">
        <w:t>:</w:t>
      </w:r>
      <w:r w:rsidRPr="00953004">
        <w:t xml:space="preserve">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BillToRegion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«BillToRegion»</w:t>
      </w:r>
      <w:r w:rsidR="00A41902">
        <w:rPr>
          <w:noProof/>
        </w:rPr>
        <w:fldChar w:fldCharType="end"/>
      </w:r>
    </w:p>
    <w:p w14:paraId="24E6927C" w14:textId="77777777" w:rsidR="00750D4C" w:rsidRPr="00953004" w:rsidRDefault="00750D4C" w:rsidP="00750D4C">
      <w:pPr>
        <w:tabs>
          <w:tab w:val="left" w:pos="2268"/>
        </w:tabs>
      </w:pPr>
      <w:r w:rsidRPr="00953004">
        <w:t xml:space="preserve">Region (short):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BillToRegionShort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«BillToRegionShort»</w:t>
      </w:r>
      <w:r w:rsidR="00A41902">
        <w:rPr>
          <w:noProof/>
        </w:rPr>
        <w:fldChar w:fldCharType="end"/>
      </w:r>
    </w:p>
    <w:p w14:paraId="02997C65" w14:textId="2E28ACE0" w:rsidR="001D54EB" w:rsidRPr="00953004" w:rsidRDefault="001D54EB" w:rsidP="007B2CCD">
      <w:pPr>
        <w:tabs>
          <w:tab w:val="left" w:pos="2268"/>
        </w:tabs>
      </w:pPr>
      <w:r w:rsidRPr="00953004">
        <w:t>Street:</w:t>
      </w:r>
      <w:r w:rsidR="004C15B1" w:rsidRPr="00953004">
        <w:t xml:space="preserve"> </w:t>
      </w:r>
      <w:r w:rsidR="00A917CA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BillToStreet \* MERGEFORMAT </w:instrText>
      </w:r>
      <w:r w:rsidR="00A41902">
        <w:rPr>
          <w:noProof/>
        </w:rPr>
        <w:fldChar w:fldCharType="separate"/>
      </w:r>
      <w:r w:rsidR="004C15B1" w:rsidRPr="00953004">
        <w:rPr>
          <w:noProof/>
        </w:rPr>
        <w:t>«BillToStreet»</w:t>
      </w:r>
      <w:r w:rsidR="00A41902">
        <w:rPr>
          <w:noProof/>
        </w:rPr>
        <w:fldChar w:fldCharType="end"/>
      </w:r>
    </w:p>
    <w:p w14:paraId="72C37728" w14:textId="02E8C70A" w:rsidR="001D54EB" w:rsidRPr="00953004" w:rsidRDefault="001D54EB" w:rsidP="00750D4C">
      <w:pPr>
        <w:tabs>
          <w:tab w:val="left" w:pos="2268"/>
        </w:tabs>
      </w:pPr>
      <w:r w:rsidRPr="00953004">
        <w:t>Suburb:</w:t>
      </w:r>
      <w:r w:rsidR="004C15B1" w:rsidRPr="00953004">
        <w:t xml:space="preserve"> </w:t>
      </w:r>
      <w:r w:rsidR="00A917CA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BillToSuburb \* MERGEFORMAT </w:instrText>
      </w:r>
      <w:r w:rsidR="00A41902">
        <w:rPr>
          <w:noProof/>
        </w:rPr>
        <w:fldChar w:fldCharType="separate"/>
      </w:r>
      <w:r w:rsidR="004C15B1" w:rsidRPr="00953004">
        <w:rPr>
          <w:noProof/>
        </w:rPr>
        <w:t>«BillToSuburb»</w:t>
      </w:r>
      <w:r w:rsidR="00A41902">
        <w:rPr>
          <w:noProof/>
        </w:rPr>
        <w:fldChar w:fldCharType="end"/>
      </w:r>
    </w:p>
    <w:p w14:paraId="4B9A121F" w14:textId="477AD5FF" w:rsidR="004C15B1" w:rsidRDefault="004C15B1" w:rsidP="007B2CCD">
      <w:pPr>
        <w:pStyle w:val="Heading2"/>
        <w:tabs>
          <w:tab w:val="left" w:pos="2268"/>
        </w:tabs>
      </w:pPr>
      <w:bookmarkStart w:id="26" w:name="_Toc495589219"/>
      <w:bookmarkStart w:id="27" w:name="_Toc536533722"/>
      <w:r w:rsidRPr="00953004">
        <w:t>Client</w:t>
      </w:r>
      <w:bookmarkEnd w:id="26"/>
      <w:bookmarkEnd w:id="27"/>
      <w:r w:rsidRPr="00953004">
        <w:t xml:space="preserve"> </w:t>
      </w:r>
    </w:p>
    <w:p w14:paraId="701696BF" w14:textId="2A8545AB" w:rsidR="004A016D" w:rsidRDefault="004A016D" w:rsidP="004A016D">
      <w:pPr>
        <w:tabs>
          <w:tab w:val="left" w:pos="2268"/>
        </w:tabs>
        <w:rPr>
          <w:noProof/>
        </w:rPr>
      </w:pPr>
      <w:r w:rsidRPr="00953004">
        <w:t xml:space="preserve">Account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ClientAccountNumber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«ClientAccountNumber»</w:t>
      </w:r>
      <w:r w:rsidR="00A41902">
        <w:rPr>
          <w:noProof/>
        </w:rPr>
        <w:fldChar w:fldCharType="end"/>
      </w:r>
    </w:p>
    <w:p w14:paraId="2DA2023E" w14:textId="2FC879CA" w:rsidR="004A016D" w:rsidRPr="00953004" w:rsidRDefault="004A016D" w:rsidP="004A016D">
      <w:pPr>
        <w:tabs>
          <w:tab w:val="left" w:pos="2268"/>
        </w:tabs>
      </w:pPr>
      <w:r w:rsidRPr="00953004">
        <w:t xml:space="preserve">Age: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ClientAge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«ClientAge»</w:t>
      </w:r>
      <w:r w:rsidR="00A41902">
        <w:rPr>
          <w:noProof/>
        </w:rPr>
        <w:fldChar w:fldCharType="end"/>
      </w:r>
      <w:r w:rsidR="00541146">
        <w:fldChar w:fldCharType="begin"/>
      </w:r>
      <w:r w:rsidR="00541146">
        <w:instrText xml:space="preserve"> MERGEFIELD ClientAccountNumber \* MERGEFORMAT </w:instrText>
      </w:r>
      <w:r w:rsidR="00541146">
        <w:fldChar w:fldCharType="end"/>
      </w:r>
    </w:p>
    <w:p w14:paraId="3B3CCAE2" w14:textId="3DB4059F" w:rsidR="004A016D" w:rsidRPr="00953004" w:rsidRDefault="004A016D" w:rsidP="004A016D">
      <w:pPr>
        <w:tabs>
          <w:tab w:val="left" w:pos="2268"/>
        </w:tabs>
      </w:pPr>
      <w:r w:rsidRPr="00953004">
        <w:t xml:space="preserve">Business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ClientBusinessNumber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«ClientBusinessNumber»</w:t>
      </w:r>
      <w:r w:rsidR="00A41902">
        <w:rPr>
          <w:noProof/>
        </w:rPr>
        <w:fldChar w:fldCharType="end"/>
      </w:r>
    </w:p>
    <w:p w14:paraId="26400915" w14:textId="640F580C" w:rsidR="004A016D" w:rsidRPr="00953004" w:rsidRDefault="004A016D" w:rsidP="004A016D">
      <w:pPr>
        <w:tabs>
          <w:tab w:val="left" w:pos="2268"/>
        </w:tabs>
      </w:pPr>
      <w:r w:rsidRPr="00953004">
        <w:t>Case notes: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ClientCaseNotes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«ClientCaseNotes»</w:t>
      </w:r>
      <w:r w:rsidR="00A41902">
        <w:rPr>
          <w:noProof/>
        </w:rPr>
        <w:fldChar w:fldCharType="end"/>
      </w:r>
    </w:p>
    <w:p w14:paraId="01A94153" w14:textId="19D8FAF3" w:rsidR="004A016D" w:rsidRPr="00953004" w:rsidRDefault="004A016D" w:rsidP="004A016D">
      <w:pPr>
        <w:tabs>
          <w:tab w:val="left" w:pos="2268"/>
        </w:tabs>
      </w:pPr>
      <w:r w:rsidRPr="00953004">
        <w:t xml:space="preserve">Company: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ClientCompany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«ClientCompany»</w:t>
      </w:r>
      <w:r w:rsidR="00A41902">
        <w:rPr>
          <w:noProof/>
        </w:rPr>
        <w:fldChar w:fldCharType="end"/>
      </w:r>
    </w:p>
    <w:p w14:paraId="553BC6B2" w14:textId="08D4ED0A" w:rsidR="004A016D" w:rsidRPr="00953004" w:rsidRDefault="004A016D" w:rsidP="004A016D">
      <w:pPr>
        <w:tabs>
          <w:tab w:val="left" w:pos="2268"/>
        </w:tabs>
      </w:pPr>
      <w:r w:rsidRPr="00953004">
        <w:t xml:space="preserve">Company reference: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ClientCompanyReference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«ClientCompanyReference»</w:t>
      </w:r>
      <w:r w:rsidR="00A41902">
        <w:rPr>
          <w:noProof/>
        </w:rPr>
        <w:fldChar w:fldCharType="end"/>
      </w:r>
    </w:p>
    <w:p w14:paraId="714287AF" w14:textId="7DA68B8D" w:rsidR="004A016D" w:rsidRPr="00953004" w:rsidRDefault="004A016D" w:rsidP="004A016D">
      <w:pPr>
        <w:tabs>
          <w:tab w:val="left" w:pos="2268"/>
        </w:tabs>
      </w:pPr>
      <w:r w:rsidRPr="00953004">
        <w:t>Contact notes: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ClientContactNotes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«ClientContactNotes»</w:t>
      </w:r>
      <w:r w:rsidR="00A41902">
        <w:rPr>
          <w:noProof/>
        </w:rPr>
        <w:fldChar w:fldCharType="end"/>
      </w:r>
    </w:p>
    <w:p w14:paraId="205C34E5" w14:textId="33090436" w:rsidR="004A016D" w:rsidRPr="00953004" w:rsidRDefault="004A016D" w:rsidP="004A016D">
      <w:pPr>
        <w:tabs>
          <w:tab w:val="left" w:pos="2268"/>
        </w:tabs>
      </w:pPr>
      <w:r w:rsidRPr="00953004">
        <w:t xml:space="preserve">Contact reference: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ClientContactReference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«ClientContactReference»</w:t>
      </w:r>
      <w:r w:rsidR="00A41902">
        <w:rPr>
          <w:noProof/>
        </w:rPr>
        <w:fldChar w:fldCharType="end"/>
      </w:r>
    </w:p>
    <w:p w14:paraId="0C65F376" w14:textId="07DAD7B9" w:rsidR="004A016D" w:rsidRPr="00953004" w:rsidRDefault="004A016D" w:rsidP="004A016D">
      <w:pPr>
        <w:tabs>
          <w:tab w:val="left" w:pos="2268"/>
        </w:tabs>
      </w:pPr>
      <w:r w:rsidRPr="00953004">
        <w:lastRenderedPageBreak/>
        <w:t xml:space="preserve">Date of birth: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ClientDateOfBirth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«ClientDateOfBirth»</w:t>
      </w:r>
      <w:r w:rsidR="00A41902">
        <w:rPr>
          <w:noProof/>
        </w:rPr>
        <w:fldChar w:fldCharType="end"/>
      </w:r>
    </w:p>
    <w:p w14:paraId="3E39A72C" w14:textId="3BA52869" w:rsidR="004A016D" w:rsidRPr="00953004" w:rsidRDefault="004A016D" w:rsidP="004A016D">
      <w:pPr>
        <w:tabs>
          <w:tab w:val="left" w:pos="2268"/>
        </w:tabs>
      </w:pPr>
      <w:r w:rsidRPr="00953004">
        <w:t xml:space="preserve">Department: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ClientDepartment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«ClientDepartment»</w:t>
      </w:r>
      <w:r w:rsidR="00A41902">
        <w:rPr>
          <w:noProof/>
        </w:rPr>
        <w:fldChar w:fldCharType="end"/>
      </w:r>
    </w:p>
    <w:p w14:paraId="44CF0A64" w14:textId="4DA80F7D" w:rsidR="004A016D" w:rsidRPr="00953004" w:rsidRDefault="004A016D" w:rsidP="004A016D">
      <w:pPr>
        <w:tabs>
          <w:tab w:val="left" w:pos="2268"/>
        </w:tabs>
      </w:pPr>
      <w:r w:rsidRPr="00953004">
        <w:t xml:space="preserve">Email: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ClientEmail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«ClientEmail»</w:t>
      </w:r>
      <w:r w:rsidR="00A41902">
        <w:rPr>
          <w:noProof/>
        </w:rPr>
        <w:fldChar w:fldCharType="end"/>
      </w:r>
    </w:p>
    <w:p w14:paraId="55CE7C23" w14:textId="4AE58058" w:rsidR="004A016D" w:rsidRPr="00953004" w:rsidRDefault="004A016D" w:rsidP="004A016D">
      <w:pPr>
        <w:tabs>
          <w:tab w:val="left" w:pos="2268"/>
        </w:tabs>
      </w:pPr>
      <w:r w:rsidRPr="00953004">
        <w:t xml:space="preserve">Email 2: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ClientEmail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«ClientEmail»</w:t>
      </w:r>
      <w:r w:rsidR="00A41902">
        <w:rPr>
          <w:noProof/>
        </w:rPr>
        <w:fldChar w:fldCharType="end"/>
      </w:r>
    </w:p>
    <w:p w14:paraId="6D7D3470" w14:textId="6173BEBF" w:rsidR="004A016D" w:rsidRPr="00953004" w:rsidRDefault="004A016D" w:rsidP="004A016D">
      <w:pPr>
        <w:tabs>
          <w:tab w:val="left" w:pos="2268"/>
        </w:tabs>
      </w:pPr>
      <w:r w:rsidRPr="00953004">
        <w:t xml:space="preserve">Fax: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ClientFax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«ClientFax»</w:t>
      </w:r>
      <w:r w:rsidR="00A41902">
        <w:rPr>
          <w:noProof/>
        </w:rPr>
        <w:fldChar w:fldCharType="end"/>
      </w:r>
    </w:p>
    <w:p w14:paraId="775191D6" w14:textId="55FBCE6F" w:rsidR="004A016D" w:rsidRPr="00953004" w:rsidRDefault="004A016D" w:rsidP="004A016D">
      <w:pPr>
        <w:tabs>
          <w:tab w:val="left" w:pos="2268"/>
        </w:tabs>
      </w:pPr>
      <w:r w:rsidRPr="00953004">
        <w:t xml:space="preserve">First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ClientFirstName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«ClientFirstName»</w:t>
      </w:r>
      <w:r w:rsidR="00A41902">
        <w:rPr>
          <w:noProof/>
        </w:rPr>
        <w:fldChar w:fldCharType="end"/>
      </w:r>
    </w:p>
    <w:p w14:paraId="0F54C757" w14:textId="7032F770" w:rsidR="004A016D" w:rsidRPr="00953004" w:rsidRDefault="004A016D" w:rsidP="004A016D">
      <w:pPr>
        <w:tabs>
          <w:tab w:val="left" w:pos="2268"/>
        </w:tabs>
      </w:pPr>
      <w:r w:rsidRPr="00953004">
        <w:t xml:space="preserve">Full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ClientFullName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«ClientFullName»</w:t>
      </w:r>
      <w:r w:rsidR="00A41902">
        <w:rPr>
          <w:noProof/>
        </w:rPr>
        <w:fldChar w:fldCharType="end"/>
      </w:r>
    </w:p>
    <w:p w14:paraId="42700D2D" w14:textId="0B2598EE" w:rsidR="004A016D" w:rsidRPr="00953004" w:rsidRDefault="004A016D" w:rsidP="004A016D">
      <w:pPr>
        <w:tabs>
          <w:tab w:val="left" w:pos="2268"/>
        </w:tabs>
      </w:pPr>
      <w:r w:rsidRPr="00953004">
        <w:t>Gender (he/she):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ClientGenderHeShe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«ClientGenderHeShe»</w:t>
      </w:r>
      <w:r w:rsidR="00A41902">
        <w:rPr>
          <w:noProof/>
        </w:rPr>
        <w:fldChar w:fldCharType="end"/>
      </w:r>
    </w:p>
    <w:p w14:paraId="5FB65681" w14:textId="2A9131DB" w:rsidR="004A016D" w:rsidRPr="00953004" w:rsidRDefault="004A016D" w:rsidP="004A016D">
      <w:pPr>
        <w:tabs>
          <w:tab w:val="left" w:pos="2268"/>
        </w:tabs>
      </w:pPr>
      <w:r w:rsidRPr="00953004">
        <w:t>Gender (him/her):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ClientGenderHimHer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«ClientGenderHimHer»</w:t>
      </w:r>
      <w:r w:rsidR="00A41902">
        <w:rPr>
          <w:noProof/>
        </w:rPr>
        <w:fldChar w:fldCharType="end"/>
      </w:r>
    </w:p>
    <w:p w14:paraId="712186ED" w14:textId="492E575E" w:rsidR="004A016D" w:rsidRPr="00953004" w:rsidRDefault="004A016D" w:rsidP="004A016D">
      <w:pPr>
        <w:tabs>
          <w:tab w:val="left" w:pos="2268"/>
        </w:tabs>
      </w:pPr>
      <w:r w:rsidRPr="00953004">
        <w:t xml:space="preserve">Gender (his/her):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ClientGenderHisHer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«ClientGenderHisHer»</w:t>
      </w:r>
      <w:r w:rsidR="00A41902">
        <w:rPr>
          <w:noProof/>
        </w:rPr>
        <w:fldChar w:fldCharType="end"/>
      </w:r>
    </w:p>
    <w:p w14:paraId="2E4219CD" w14:textId="526AFC76" w:rsidR="004A016D" w:rsidRPr="00953004" w:rsidRDefault="004A016D" w:rsidP="004A016D">
      <w:pPr>
        <w:tabs>
          <w:tab w:val="left" w:pos="2268"/>
        </w:tabs>
      </w:pPr>
      <w:r w:rsidRPr="00953004">
        <w:t>Gender</w:t>
      </w:r>
      <w:r>
        <w:t xml:space="preserve"> (long)</w:t>
      </w:r>
      <w:r w:rsidRPr="00953004">
        <w:t xml:space="preserve">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ClientGender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«ClientGender»</w:t>
      </w:r>
      <w:r w:rsidR="00A41902">
        <w:rPr>
          <w:noProof/>
        </w:rPr>
        <w:fldChar w:fldCharType="end"/>
      </w:r>
    </w:p>
    <w:p w14:paraId="38E48FEF" w14:textId="0A6B5D14" w:rsidR="004A016D" w:rsidRPr="00953004" w:rsidRDefault="004A016D" w:rsidP="004A016D">
      <w:pPr>
        <w:tabs>
          <w:tab w:val="left" w:pos="2268"/>
        </w:tabs>
      </w:pPr>
      <w:r w:rsidRPr="00953004">
        <w:t xml:space="preserve">Gender (short):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ClientGenderShort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«ClientGenderShort»</w:t>
      </w:r>
      <w:r w:rsidR="00A41902">
        <w:rPr>
          <w:noProof/>
        </w:rPr>
        <w:fldChar w:fldCharType="end"/>
      </w:r>
    </w:p>
    <w:p w14:paraId="3372A216" w14:textId="65CFB3DF" w:rsidR="004A016D" w:rsidRDefault="004A016D" w:rsidP="004A016D">
      <w:pPr>
        <w:tabs>
          <w:tab w:val="left" w:pos="2268"/>
        </w:tabs>
        <w:rPr>
          <w:noProof/>
        </w:rPr>
      </w:pPr>
      <w:r w:rsidRPr="00953004">
        <w:t xml:space="preserve">Government ID number </w:t>
      </w:r>
      <w:r>
        <w:br/>
      </w:r>
      <w:r w:rsidRPr="00953004">
        <w:t xml:space="preserve">(SSN/Medicare):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ClientGovernmentIDNumber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«ClientGovernmentIDNumber»</w:t>
      </w:r>
      <w:r w:rsidR="00A41902">
        <w:rPr>
          <w:noProof/>
        </w:rPr>
        <w:fldChar w:fldCharType="end"/>
      </w:r>
    </w:p>
    <w:p w14:paraId="6C345763" w14:textId="591BA6EF" w:rsidR="00845C83" w:rsidRPr="00953004" w:rsidRDefault="00845C83" w:rsidP="004A016D">
      <w:pPr>
        <w:tabs>
          <w:tab w:val="left" w:pos="2268"/>
        </w:tabs>
      </w:pPr>
      <w:r>
        <w:t>Initials</w:t>
      </w:r>
      <w: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 MERGEFIELD ClientInitials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«</w:t>
      </w:r>
      <w:r w:rsidRPr="00845C83">
        <w:rPr>
          <w:rFonts w:cstheme="minorHAnsi"/>
        </w:rPr>
        <w:t>ClientInitials»</w:t>
      </w:r>
      <w:r>
        <w:rPr>
          <w:rFonts w:ascii="Arial" w:hAnsi="Arial" w:cs="Arial"/>
          <w:sz w:val="20"/>
          <w:szCs w:val="20"/>
        </w:rPr>
        <w:fldChar w:fldCharType="end"/>
      </w:r>
    </w:p>
    <w:p w14:paraId="4FC0ECCC" w14:textId="60E16FB7" w:rsidR="004A016D" w:rsidRDefault="004A016D" w:rsidP="004A016D">
      <w:pPr>
        <w:tabs>
          <w:tab w:val="left" w:pos="2268"/>
        </w:tabs>
      </w:pPr>
      <w:r>
        <w:t>Interpreter (yes/no)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ClientInterpreterRequired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«ClientInterpreterRequired»</w:t>
      </w:r>
      <w:r w:rsidR="00A41902">
        <w:rPr>
          <w:noProof/>
        </w:rPr>
        <w:fldChar w:fldCharType="end"/>
      </w:r>
    </w:p>
    <w:p w14:paraId="374940E6" w14:textId="0BD5D9DF" w:rsidR="004A016D" w:rsidRPr="00953004" w:rsidRDefault="004A016D" w:rsidP="004A016D">
      <w:pPr>
        <w:tabs>
          <w:tab w:val="left" w:pos="2268"/>
        </w:tabs>
      </w:pPr>
      <w:r w:rsidRPr="00953004">
        <w:t xml:space="preserve">Last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ClientLastName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«ClientLastName»</w:t>
      </w:r>
      <w:r w:rsidR="00A41902">
        <w:rPr>
          <w:noProof/>
        </w:rPr>
        <w:fldChar w:fldCharType="end"/>
      </w:r>
    </w:p>
    <w:p w14:paraId="104B9BE3" w14:textId="3CF500F9" w:rsidR="004A016D" w:rsidRDefault="004A016D" w:rsidP="004A016D">
      <w:pPr>
        <w:tabs>
          <w:tab w:val="left" w:pos="2268"/>
        </w:tabs>
        <w:rPr>
          <w:noProof/>
        </w:rPr>
      </w:pPr>
      <w:r w:rsidRPr="00953004">
        <w:t xml:space="preserve">Mobile: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ClientMobile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«ClientMobile»</w:t>
      </w:r>
      <w:r w:rsidR="00A41902">
        <w:rPr>
          <w:noProof/>
        </w:rPr>
        <w:fldChar w:fldCharType="end"/>
      </w:r>
    </w:p>
    <w:p w14:paraId="2D5E2EDE" w14:textId="147AD993" w:rsidR="004A016D" w:rsidRPr="00953004" w:rsidRDefault="004A016D" w:rsidP="004A016D">
      <w:pPr>
        <w:tabs>
          <w:tab w:val="left" w:pos="2268"/>
        </w:tabs>
      </w:pPr>
      <w:r w:rsidRPr="00953004">
        <w:t xml:space="preserve">Phone: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ClientPhone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«ClientPhone»</w:t>
      </w:r>
      <w:r w:rsidR="00A41902">
        <w:rPr>
          <w:noProof/>
        </w:rPr>
        <w:fldChar w:fldCharType="end"/>
      </w:r>
    </w:p>
    <w:p w14:paraId="1138D6F7" w14:textId="211EFD6C" w:rsidR="004A016D" w:rsidRPr="00953004" w:rsidRDefault="004A016D" w:rsidP="004A016D">
      <w:pPr>
        <w:tabs>
          <w:tab w:val="left" w:pos="2268"/>
        </w:tabs>
      </w:pPr>
      <w:r w:rsidRPr="00953004">
        <w:t xml:space="preserve">Phone 2: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ClientPhone2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«ClientPhone2»</w:t>
      </w:r>
      <w:r w:rsidR="00A41902">
        <w:rPr>
          <w:noProof/>
        </w:rPr>
        <w:fldChar w:fldCharType="end"/>
      </w:r>
    </w:p>
    <w:p w14:paraId="4C9B6CD0" w14:textId="16750104" w:rsidR="004A016D" w:rsidRPr="00953004" w:rsidRDefault="004A016D" w:rsidP="004A016D">
      <w:pPr>
        <w:tabs>
          <w:tab w:val="left" w:pos="2268"/>
        </w:tabs>
      </w:pPr>
      <w:r w:rsidRPr="00953004">
        <w:t xml:space="preserve">Position: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ClientPosition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«ClientPosition»</w:t>
      </w:r>
      <w:r w:rsidR="00A41902">
        <w:rPr>
          <w:noProof/>
        </w:rPr>
        <w:fldChar w:fldCharType="end"/>
      </w:r>
    </w:p>
    <w:p w14:paraId="01AA526A" w14:textId="77062164" w:rsidR="004A016D" w:rsidRPr="00953004" w:rsidRDefault="004A016D" w:rsidP="004A016D">
      <w:pPr>
        <w:tabs>
          <w:tab w:val="left" w:pos="2268"/>
        </w:tabs>
      </w:pPr>
      <w:r w:rsidRPr="00953004">
        <w:t>Provider number: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ClientProviderNumber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«ClientProviderNumber»</w:t>
      </w:r>
      <w:r w:rsidR="00A41902">
        <w:rPr>
          <w:noProof/>
        </w:rPr>
        <w:fldChar w:fldCharType="end"/>
      </w:r>
    </w:p>
    <w:p w14:paraId="7E2860BB" w14:textId="7C295A40" w:rsidR="004A016D" w:rsidRDefault="004A016D" w:rsidP="004A016D">
      <w:pPr>
        <w:tabs>
          <w:tab w:val="left" w:pos="2268"/>
        </w:tabs>
      </w:pPr>
      <w:r>
        <w:t>Role name: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«Client»</w:t>
      </w:r>
      <w:r w:rsidR="00A41902">
        <w:rPr>
          <w:noProof/>
        </w:rPr>
        <w:fldChar w:fldCharType="end"/>
      </w:r>
    </w:p>
    <w:p w14:paraId="6E13D6ED" w14:textId="0A380671" w:rsidR="004A016D" w:rsidRPr="00953004" w:rsidRDefault="004A016D" w:rsidP="004A016D">
      <w:pPr>
        <w:tabs>
          <w:tab w:val="left" w:pos="2268"/>
        </w:tabs>
      </w:pPr>
      <w:r w:rsidRPr="00953004">
        <w:t xml:space="preserve">Service: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ClientService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«ClientService»</w:t>
      </w:r>
      <w:r w:rsidR="00A41902">
        <w:rPr>
          <w:noProof/>
        </w:rPr>
        <w:fldChar w:fldCharType="end"/>
      </w:r>
    </w:p>
    <w:p w14:paraId="0A29242F" w14:textId="0418B992" w:rsidR="004A016D" w:rsidRPr="00953004" w:rsidRDefault="004A016D" w:rsidP="004A016D">
      <w:pPr>
        <w:tabs>
          <w:tab w:val="left" w:pos="2268"/>
        </w:tabs>
      </w:pPr>
      <w:r w:rsidRPr="00953004">
        <w:t xml:space="preserve">Terms: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ClientTerms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«ClientTerms»</w:t>
      </w:r>
      <w:r w:rsidR="00A41902">
        <w:rPr>
          <w:noProof/>
        </w:rPr>
        <w:fldChar w:fldCharType="end"/>
      </w:r>
    </w:p>
    <w:p w14:paraId="675DC9B5" w14:textId="17D13EA4" w:rsidR="004A016D" w:rsidRDefault="004A016D" w:rsidP="004A016D">
      <w:pPr>
        <w:tabs>
          <w:tab w:val="left" w:pos="2268"/>
        </w:tabs>
        <w:rPr>
          <w:noProof/>
        </w:rPr>
      </w:pPr>
      <w:r w:rsidRPr="00953004">
        <w:t>Title: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ClientTitle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«ClientTitle»</w:t>
      </w:r>
      <w:r w:rsidR="00A41902">
        <w:rPr>
          <w:noProof/>
        </w:rPr>
        <w:fldChar w:fldCharType="end"/>
      </w:r>
    </w:p>
    <w:p w14:paraId="14100C28" w14:textId="77777777" w:rsidR="004A016D" w:rsidRPr="00953004" w:rsidRDefault="004A016D" w:rsidP="004A016D">
      <w:pPr>
        <w:pStyle w:val="Heading3"/>
        <w:tabs>
          <w:tab w:val="left" w:pos="2268"/>
        </w:tabs>
      </w:pPr>
      <w:bookmarkStart w:id="28" w:name="_Toc536533723"/>
      <w:r w:rsidRPr="00953004">
        <w:t>Postal address</w:t>
      </w:r>
      <w:bookmarkEnd w:id="28"/>
    </w:p>
    <w:p w14:paraId="46AF277C" w14:textId="36D2D17B" w:rsidR="004A016D" w:rsidRPr="00953004" w:rsidRDefault="004A016D" w:rsidP="004A016D">
      <w:pPr>
        <w:tabs>
          <w:tab w:val="left" w:pos="2268"/>
        </w:tabs>
      </w:pPr>
      <w:r w:rsidRPr="00953004">
        <w:t xml:space="preserve">Address: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ClientAddress2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«ClientAddress2»</w:t>
      </w:r>
      <w:r w:rsidR="00A41902">
        <w:rPr>
          <w:noProof/>
        </w:rPr>
        <w:fldChar w:fldCharType="end"/>
      </w:r>
    </w:p>
    <w:p w14:paraId="488A886D" w14:textId="36C673B2" w:rsidR="004A016D" w:rsidRDefault="004A016D" w:rsidP="004A016D">
      <w:pPr>
        <w:tabs>
          <w:tab w:val="left" w:pos="2268"/>
        </w:tabs>
        <w:rPr>
          <w:noProof/>
        </w:rPr>
      </w:pPr>
      <w:r w:rsidRPr="00953004">
        <w:t>Address</w:t>
      </w:r>
      <w:r>
        <w:t xml:space="preserve"> </w:t>
      </w:r>
      <w:r w:rsidRPr="00953004">
        <w:t xml:space="preserve">(single line):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ClientAddress2SingleLine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«ClientAddress2SingleLine»</w:t>
      </w:r>
      <w:r w:rsidR="00A41902">
        <w:rPr>
          <w:noProof/>
        </w:rPr>
        <w:fldChar w:fldCharType="end"/>
      </w:r>
    </w:p>
    <w:p w14:paraId="05A0A946" w14:textId="2BEFCEF6" w:rsidR="004A016D" w:rsidRPr="00953004" w:rsidRDefault="004A016D" w:rsidP="004A016D">
      <w:pPr>
        <w:tabs>
          <w:tab w:val="left" w:pos="2268"/>
        </w:tabs>
      </w:pPr>
      <w:r w:rsidRPr="00953004">
        <w:t>Country: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ClientCountry2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«ClientCountry2»</w:t>
      </w:r>
      <w:r w:rsidR="00A41902">
        <w:rPr>
          <w:noProof/>
        </w:rPr>
        <w:fldChar w:fldCharType="end"/>
      </w:r>
    </w:p>
    <w:p w14:paraId="7F8A9694" w14:textId="3E852A61" w:rsidR="004A016D" w:rsidRPr="00953004" w:rsidRDefault="004A016D" w:rsidP="004A016D">
      <w:pPr>
        <w:tabs>
          <w:tab w:val="left" w:pos="2268"/>
        </w:tabs>
      </w:pPr>
      <w:r w:rsidRPr="00953004">
        <w:t xml:space="preserve">Postal code: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ClientPostalCode2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«ClientPostalCode2»</w:t>
      </w:r>
      <w:r w:rsidR="00A41902">
        <w:rPr>
          <w:noProof/>
        </w:rPr>
        <w:fldChar w:fldCharType="end"/>
      </w:r>
    </w:p>
    <w:p w14:paraId="02BF95CB" w14:textId="3E0E9C0E" w:rsidR="004A016D" w:rsidRPr="00953004" w:rsidRDefault="004A016D" w:rsidP="004A016D">
      <w:pPr>
        <w:tabs>
          <w:tab w:val="left" w:pos="2268"/>
        </w:tabs>
      </w:pPr>
      <w:r w:rsidRPr="00953004">
        <w:t xml:space="preserve">Region: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ClientRegion2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«ClientRegion2»</w:t>
      </w:r>
      <w:r w:rsidR="00A41902">
        <w:rPr>
          <w:noProof/>
        </w:rPr>
        <w:fldChar w:fldCharType="end"/>
      </w:r>
    </w:p>
    <w:p w14:paraId="0AE24120" w14:textId="3C13C589" w:rsidR="004A016D" w:rsidRPr="00953004" w:rsidRDefault="004A016D" w:rsidP="004A016D">
      <w:pPr>
        <w:tabs>
          <w:tab w:val="left" w:pos="2268"/>
        </w:tabs>
      </w:pPr>
      <w:r w:rsidRPr="00953004">
        <w:t>Region (short):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ClientRegion2Short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«ClientRegion2Short»</w:t>
      </w:r>
      <w:r w:rsidR="00A41902">
        <w:rPr>
          <w:noProof/>
        </w:rPr>
        <w:fldChar w:fldCharType="end"/>
      </w:r>
    </w:p>
    <w:p w14:paraId="24E91AD5" w14:textId="0A8522D7" w:rsidR="004A016D" w:rsidRPr="00953004" w:rsidRDefault="004A016D" w:rsidP="004A016D">
      <w:pPr>
        <w:tabs>
          <w:tab w:val="left" w:pos="2268"/>
        </w:tabs>
      </w:pPr>
      <w:r w:rsidRPr="00953004">
        <w:t xml:space="preserve">Street: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ClientStreet2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«ClientStreet2»</w:t>
      </w:r>
      <w:r w:rsidR="00A41902">
        <w:rPr>
          <w:noProof/>
        </w:rPr>
        <w:fldChar w:fldCharType="end"/>
      </w:r>
    </w:p>
    <w:p w14:paraId="1DB71C50" w14:textId="5700BBDC" w:rsidR="004A016D" w:rsidRPr="00953004" w:rsidRDefault="004A016D" w:rsidP="004A016D">
      <w:pPr>
        <w:tabs>
          <w:tab w:val="left" w:pos="2268"/>
        </w:tabs>
      </w:pPr>
      <w:r w:rsidRPr="00953004">
        <w:lastRenderedPageBreak/>
        <w:t xml:space="preserve">Suburb: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ClientSuburb2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«ClientSuburb2»</w:t>
      </w:r>
      <w:r w:rsidR="00A41902">
        <w:rPr>
          <w:noProof/>
        </w:rPr>
        <w:fldChar w:fldCharType="end"/>
      </w:r>
    </w:p>
    <w:p w14:paraId="14C5E379" w14:textId="77777777" w:rsidR="004A016D" w:rsidRPr="00953004" w:rsidRDefault="004A016D" w:rsidP="004A016D">
      <w:pPr>
        <w:pStyle w:val="Heading3"/>
        <w:tabs>
          <w:tab w:val="left" w:pos="2268"/>
        </w:tabs>
      </w:pPr>
      <w:bookmarkStart w:id="29" w:name="_Toc536533724"/>
      <w:r w:rsidRPr="00953004">
        <w:t>Primary address</w:t>
      </w:r>
      <w:bookmarkEnd w:id="29"/>
    </w:p>
    <w:p w14:paraId="06B44FD9" w14:textId="16FBC8E6" w:rsidR="004A016D" w:rsidRPr="00953004" w:rsidRDefault="004A016D" w:rsidP="004A016D">
      <w:pPr>
        <w:tabs>
          <w:tab w:val="left" w:pos="2268"/>
        </w:tabs>
      </w:pPr>
      <w:r w:rsidRPr="00953004">
        <w:t xml:space="preserve">Address: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ClientAddress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«ClientAddress»</w:t>
      </w:r>
      <w:r w:rsidR="00A41902">
        <w:rPr>
          <w:noProof/>
        </w:rPr>
        <w:fldChar w:fldCharType="end"/>
      </w:r>
    </w:p>
    <w:p w14:paraId="4E67DA1C" w14:textId="4A767BA6" w:rsidR="004A016D" w:rsidRDefault="004A016D" w:rsidP="004A016D">
      <w:pPr>
        <w:tabs>
          <w:tab w:val="left" w:pos="2268"/>
        </w:tabs>
        <w:rPr>
          <w:noProof/>
        </w:rPr>
      </w:pPr>
      <w:r w:rsidRPr="00953004">
        <w:t>Address</w:t>
      </w:r>
      <w:r>
        <w:t xml:space="preserve"> </w:t>
      </w:r>
      <w:r w:rsidRPr="00953004">
        <w:t xml:space="preserve">(single line):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ClientAddressSingleLine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«ClientAddressSingleLine»</w:t>
      </w:r>
      <w:r w:rsidR="00A41902">
        <w:rPr>
          <w:noProof/>
        </w:rPr>
        <w:fldChar w:fldCharType="end"/>
      </w:r>
    </w:p>
    <w:p w14:paraId="0127550E" w14:textId="21FDD396" w:rsidR="004A016D" w:rsidRPr="00953004" w:rsidRDefault="004A016D" w:rsidP="004A016D">
      <w:pPr>
        <w:tabs>
          <w:tab w:val="left" w:pos="2268"/>
        </w:tabs>
      </w:pPr>
      <w:r w:rsidRPr="00953004">
        <w:t xml:space="preserve">Country: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ClientCountry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«ClientCountry»</w:t>
      </w:r>
      <w:r w:rsidR="00A41902">
        <w:rPr>
          <w:noProof/>
        </w:rPr>
        <w:fldChar w:fldCharType="end"/>
      </w:r>
    </w:p>
    <w:p w14:paraId="5CF6B308" w14:textId="71943E87" w:rsidR="004A016D" w:rsidRPr="00953004" w:rsidRDefault="004A016D" w:rsidP="004A016D">
      <w:pPr>
        <w:tabs>
          <w:tab w:val="left" w:pos="2268"/>
        </w:tabs>
      </w:pPr>
      <w:r w:rsidRPr="00953004">
        <w:t xml:space="preserve">Postal code: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ClientPostalCode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«ClientPostalCode»</w:t>
      </w:r>
      <w:r w:rsidR="00A41902">
        <w:rPr>
          <w:noProof/>
        </w:rPr>
        <w:fldChar w:fldCharType="end"/>
      </w:r>
    </w:p>
    <w:p w14:paraId="7F3F158B" w14:textId="327F2D6F" w:rsidR="004A016D" w:rsidRPr="00953004" w:rsidRDefault="004A016D" w:rsidP="004A016D">
      <w:pPr>
        <w:tabs>
          <w:tab w:val="left" w:pos="2268"/>
        </w:tabs>
      </w:pPr>
      <w:r w:rsidRPr="00953004">
        <w:t>Region</w:t>
      </w:r>
      <w:r w:rsidR="0071453F">
        <w:t xml:space="preserve"> (long)</w:t>
      </w:r>
      <w:r w:rsidRPr="00953004">
        <w:t xml:space="preserve">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ClientPostalCode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«ClientPostalCode»</w:t>
      </w:r>
      <w:r w:rsidR="00A41902">
        <w:rPr>
          <w:noProof/>
        </w:rPr>
        <w:fldChar w:fldCharType="end"/>
      </w:r>
    </w:p>
    <w:p w14:paraId="322A606C" w14:textId="3932A7B2" w:rsidR="004A016D" w:rsidRPr="00953004" w:rsidRDefault="004A016D" w:rsidP="004A016D">
      <w:pPr>
        <w:tabs>
          <w:tab w:val="left" w:pos="2268"/>
        </w:tabs>
      </w:pPr>
      <w:r w:rsidRPr="00953004">
        <w:t xml:space="preserve">Region (short):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ClientRegionShort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«ClientRegionShort»</w:t>
      </w:r>
      <w:r w:rsidR="00A41902">
        <w:rPr>
          <w:noProof/>
        </w:rPr>
        <w:fldChar w:fldCharType="end"/>
      </w:r>
    </w:p>
    <w:p w14:paraId="1EC1CA81" w14:textId="5B01BE1C" w:rsidR="004A016D" w:rsidRPr="00953004" w:rsidRDefault="004A016D" w:rsidP="004A016D">
      <w:pPr>
        <w:tabs>
          <w:tab w:val="left" w:pos="2268"/>
        </w:tabs>
      </w:pPr>
      <w:r w:rsidRPr="00953004">
        <w:t xml:space="preserve">Street: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ClientStreet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«ClientStreet»</w:t>
      </w:r>
      <w:r w:rsidR="00A41902">
        <w:rPr>
          <w:noProof/>
        </w:rPr>
        <w:fldChar w:fldCharType="end"/>
      </w:r>
    </w:p>
    <w:p w14:paraId="0B828458" w14:textId="14625F3B" w:rsidR="004A016D" w:rsidRPr="00953004" w:rsidRDefault="004A016D" w:rsidP="004A016D">
      <w:pPr>
        <w:tabs>
          <w:tab w:val="left" w:pos="2268"/>
        </w:tabs>
      </w:pPr>
      <w:r w:rsidRPr="00953004">
        <w:t xml:space="preserve">Suburb: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ClientSuburb \* MERGEFORMAT </w:instrText>
      </w:r>
      <w:r w:rsidR="00A41902">
        <w:rPr>
          <w:noProof/>
        </w:rPr>
        <w:fldChar w:fldCharType="separate"/>
      </w:r>
      <w:r w:rsidR="003D073E">
        <w:rPr>
          <w:noProof/>
        </w:rPr>
        <w:t>«ClientSuburb»</w:t>
      </w:r>
      <w:r w:rsidR="00A41902">
        <w:rPr>
          <w:noProof/>
        </w:rPr>
        <w:fldChar w:fldCharType="end"/>
      </w:r>
    </w:p>
    <w:p w14:paraId="4ABF9C10" w14:textId="7790B3CB" w:rsidR="004C15B1" w:rsidRDefault="004C15B1" w:rsidP="007B2CCD">
      <w:pPr>
        <w:pStyle w:val="Heading2"/>
        <w:tabs>
          <w:tab w:val="left" w:pos="2268"/>
        </w:tabs>
      </w:pPr>
      <w:bookmarkStart w:id="30" w:name="_Toc495589222"/>
      <w:bookmarkStart w:id="31" w:name="_Toc536533725"/>
      <w:r w:rsidRPr="00953004">
        <w:t>Employer</w:t>
      </w:r>
      <w:bookmarkEnd w:id="30"/>
      <w:bookmarkEnd w:id="31"/>
      <w:r w:rsidRPr="00953004">
        <w:t xml:space="preserve"> </w:t>
      </w:r>
    </w:p>
    <w:p w14:paraId="4ABF7DA9" w14:textId="54A73489" w:rsidR="003D073E" w:rsidRDefault="003D073E" w:rsidP="003D073E">
      <w:pPr>
        <w:tabs>
          <w:tab w:val="left" w:pos="2268"/>
        </w:tabs>
        <w:rPr>
          <w:noProof/>
        </w:rPr>
      </w:pPr>
      <w:r w:rsidRPr="00953004">
        <w:t xml:space="preserve">Account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EmployerAccountNumber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«EmployerAccountNumber»</w:t>
      </w:r>
      <w:r w:rsidR="00A41902">
        <w:rPr>
          <w:noProof/>
        </w:rPr>
        <w:fldChar w:fldCharType="end"/>
      </w:r>
    </w:p>
    <w:p w14:paraId="2F449423" w14:textId="4969F91E" w:rsidR="003D073E" w:rsidRPr="00953004" w:rsidRDefault="003D073E" w:rsidP="003D073E">
      <w:pPr>
        <w:tabs>
          <w:tab w:val="left" w:pos="2268"/>
        </w:tabs>
      </w:pPr>
      <w:r w:rsidRPr="00953004">
        <w:t xml:space="preserve">Age: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EmployerAge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«EmployerAge»</w:t>
      </w:r>
      <w:r w:rsidR="00A41902">
        <w:rPr>
          <w:noProof/>
        </w:rPr>
        <w:fldChar w:fldCharType="end"/>
      </w:r>
    </w:p>
    <w:p w14:paraId="74F3D116" w14:textId="566BDC3D" w:rsidR="003D073E" w:rsidRPr="00953004" w:rsidRDefault="003D073E" w:rsidP="003D073E">
      <w:pPr>
        <w:tabs>
          <w:tab w:val="left" w:pos="2268"/>
        </w:tabs>
      </w:pPr>
      <w:r w:rsidRPr="00953004">
        <w:t xml:space="preserve">Business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EmployerBusinessNumber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«EmployerBusinessNumber»</w:t>
      </w:r>
      <w:r w:rsidR="00A41902">
        <w:rPr>
          <w:noProof/>
        </w:rPr>
        <w:fldChar w:fldCharType="end"/>
      </w:r>
    </w:p>
    <w:p w14:paraId="48A9390B" w14:textId="09C6911F" w:rsidR="003D073E" w:rsidRPr="00953004" w:rsidRDefault="003D073E" w:rsidP="003D073E">
      <w:pPr>
        <w:tabs>
          <w:tab w:val="left" w:pos="2268"/>
        </w:tabs>
      </w:pPr>
      <w:r w:rsidRPr="00953004">
        <w:t>Case notes: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EmployerCaseNotes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«EmployerCaseNotes»</w:t>
      </w:r>
      <w:r w:rsidR="00A41902">
        <w:rPr>
          <w:noProof/>
        </w:rPr>
        <w:fldChar w:fldCharType="end"/>
      </w:r>
    </w:p>
    <w:p w14:paraId="1EFE452C" w14:textId="71DABF71" w:rsidR="003D073E" w:rsidRPr="00953004" w:rsidRDefault="003D073E" w:rsidP="003D073E">
      <w:pPr>
        <w:tabs>
          <w:tab w:val="left" w:pos="2268"/>
        </w:tabs>
      </w:pPr>
      <w:r w:rsidRPr="00953004">
        <w:t xml:space="preserve">Company: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EmployerCompany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«EmployerCompany»</w:t>
      </w:r>
      <w:r w:rsidR="00A41902">
        <w:rPr>
          <w:noProof/>
        </w:rPr>
        <w:fldChar w:fldCharType="end"/>
      </w:r>
    </w:p>
    <w:p w14:paraId="1BB06B39" w14:textId="25826B72" w:rsidR="003D073E" w:rsidRPr="00953004" w:rsidRDefault="003D073E" w:rsidP="003D073E">
      <w:pPr>
        <w:tabs>
          <w:tab w:val="left" w:pos="2268"/>
        </w:tabs>
      </w:pPr>
      <w:r w:rsidRPr="00953004">
        <w:t xml:space="preserve">Company reference: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EmployerCompanyReference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«EmployerCompanyReference»</w:t>
      </w:r>
      <w:r w:rsidR="00A41902">
        <w:rPr>
          <w:noProof/>
        </w:rPr>
        <w:fldChar w:fldCharType="end"/>
      </w:r>
    </w:p>
    <w:p w14:paraId="5A0E3310" w14:textId="24D659A3" w:rsidR="003D073E" w:rsidRPr="00953004" w:rsidRDefault="003D073E" w:rsidP="003D073E">
      <w:pPr>
        <w:tabs>
          <w:tab w:val="left" w:pos="2268"/>
        </w:tabs>
      </w:pPr>
      <w:r w:rsidRPr="00953004">
        <w:t>Contact notes: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EmployerContactNotes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«EmployerContactNotes»</w:t>
      </w:r>
      <w:r w:rsidR="00A41902">
        <w:rPr>
          <w:noProof/>
        </w:rPr>
        <w:fldChar w:fldCharType="end"/>
      </w:r>
    </w:p>
    <w:p w14:paraId="6DC9BFFB" w14:textId="2DC78A76" w:rsidR="003D073E" w:rsidRPr="00953004" w:rsidRDefault="003D073E" w:rsidP="003D073E">
      <w:pPr>
        <w:tabs>
          <w:tab w:val="left" w:pos="2268"/>
        </w:tabs>
      </w:pPr>
      <w:r w:rsidRPr="00953004">
        <w:t xml:space="preserve">Contact reference: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EmployerContactReference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«EmployerContactReference»</w:t>
      </w:r>
      <w:r w:rsidR="00A41902">
        <w:rPr>
          <w:noProof/>
        </w:rPr>
        <w:fldChar w:fldCharType="end"/>
      </w:r>
    </w:p>
    <w:p w14:paraId="6FD6F1D9" w14:textId="122B8949" w:rsidR="003D073E" w:rsidRPr="00953004" w:rsidRDefault="003D073E" w:rsidP="003D073E">
      <w:pPr>
        <w:tabs>
          <w:tab w:val="left" w:pos="2268"/>
        </w:tabs>
      </w:pPr>
      <w:r w:rsidRPr="00953004">
        <w:t xml:space="preserve">Date of birth: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EmployerDateOfBirth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«EmployerDateOfBirth»</w:t>
      </w:r>
      <w:r w:rsidR="00A41902">
        <w:rPr>
          <w:noProof/>
        </w:rPr>
        <w:fldChar w:fldCharType="end"/>
      </w:r>
    </w:p>
    <w:p w14:paraId="240900CE" w14:textId="6653C6FC" w:rsidR="003D073E" w:rsidRPr="00953004" w:rsidRDefault="003D073E" w:rsidP="003D073E">
      <w:pPr>
        <w:tabs>
          <w:tab w:val="left" w:pos="2268"/>
        </w:tabs>
      </w:pPr>
      <w:r w:rsidRPr="00953004">
        <w:t xml:space="preserve">Department: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EmployerDepartment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«EmployerDepartment»</w:t>
      </w:r>
      <w:r w:rsidR="00A41902">
        <w:rPr>
          <w:noProof/>
        </w:rPr>
        <w:fldChar w:fldCharType="end"/>
      </w:r>
    </w:p>
    <w:p w14:paraId="087092C4" w14:textId="337DB3E1" w:rsidR="003D073E" w:rsidRPr="00953004" w:rsidRDefault="003D073E" w:rsidP="003D073E">
      <w:pPr>
        <w:tabs>
          <w:tab w:val="left" w:pos="2268"/>
        </w:tabs>
      </w:pPr>
      <w:r w:rsidRPr="00953004">
        <w:t xml:space="preserve">Email: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EmployerEmail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«EmployerEmail»</w:t>
      </w:r>
      <w:r w:rsidR="00A41902">
        <w:rPr>
          <w:noProof/>
        </w:rPr>
        <w:fldChar w:fldCharType="end"/>
      </w:r>
    </w:p>
    <w:p w14:paraId="61BB17F5" w14:textId="0FEBB554" w:rsidR="003D073E" w:rsidRPr="00953004" w:rsidRDefault="003D073E" w:rsidP="003D073E">
      <w:pPr>
        <w:tabs>
          <w:tab w:val="left" w:pos="2268"/>
        </w:tabs>
      </w:pPr>
      <w:r w:rsidRPr="00953004">
        <w:t xml:space="preserve">Email 2: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EmployerEmail2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«EmployerEmail2»</w:t>
      </w:r>
      <w:r w:rsidR="00A41902">
        <w:rPr>
          <w:noProof/>
        </w:rPr>
        <w:fldChar w:fldCharType="end"/>
      </w:r>
    </w:p>
    <w:p w14:paraId="6192F907" w14:textId="029357C1" w:rsidR="003D073E" w:rsidRPr="00953004" w:rsidRDefault="003D073E" w:rsidP="003D073E">
      <w:pPr>
        <w:tabs>
          <w:tab w:val="left" w:pos="2268"/>
        </w:tabs>
      </w:pPr>
      <w:r w:rsidRPr="00953004">
        <w:t xml:space="preserve">Fax: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EmployerFax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«EmployerFax»</w:t>
      </w:r>
      <w:r w:rsidR="00A41902">
        <w:rPr>
          <w:noProof/>
        </w:rPr>
        <w:fldChar w:fldCharType="end"/>
      </w:r>
    </w:p>
    <w:p w14:paraId="5E687861" w14:textId="10A68697" w:rsidR="003D073E" w:rsidRPr="00953004" w:rsidRDefault="003D073E" w:rsidP="003D073E">
      <w:pPr>
        <w:tabs>
          <w:tab w:val="left" w:pos="2268"/>
        </w:tabs>
      </w:pPr>
      <w:r w:rsidRPr="00953004">
        <w:t xml:space="preserve">First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EmployerFirstName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«EmployerFirstName»</w:t>
      </w:r>
      <w:r w:rsidR="00A41902">
        <w:rPr>
          <w:noProof/>
        </w:rPr>
        <w:fldChar w:fldCharType="end"/>
      </w:r>
    </w:p>
    <w:p w14:paraId="68DEFE39" w14:textId="7DD61617" w:rsidR="003D073E" w:rsidRPr="00953004" w:rsidRDefault="003D073E" w:rsidP="003D073E">
      <w:pPr>
        <w:tabs>
          <w:tab w:val="left" w:pos="2268"/>
        </w:tabs>
      </w:pPr>
      <w:r w:rsidRPr="00953004">
        <w:t xml:space="preserve">Full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EmployerFullName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«EmployerFullName»</w:t>
      </w:r>
      <w:r w:rsidR="00A41902">
        <w:rPr>
          <w:noProof/>
        </w:rPr>
        <w:fldChar w:fldCharType="end"/>
      </w:r>
    </w:p>
    <w:p w14:paraId="4DCBBA81" w14:textId="43A1037A" w:rsidR="003D073E" w:rsidRPr="00953004" w:rsidRDefault="003D073E" w:rsidP="003D073E">
      <w:pPr>
        <w:tabs>
          <w:tab w:val="left" w:pos="2268"/>
        </w:tabs>
      </w:pPr>
      <w:r w:rsidRPr="00953004">
        <w:t>Gender (he/she):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EmployerGenderHeShe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«EmployerGenderHeShe»</w:t>
      </w:r>
      <w:r w:rsidR="00A41902">
        <w:rPr>
          <w:noProof/>
        </w:rPr>
        <w:fldChar w:fldCharType="end"/>
      </w:r>
    </w:p>
    <w:p w14:paraId="1BBED2FD" w14:textId="6F7F2A1C" w:rsidR="003D073E" w:rsidRPr="00953004" w:rsidRDefault="003D073E" w:rsidP="003D073E">
      <w:pPr>
        <w:tabs>
          <w:tab w:val="left" w:pos="2268"/>
        </w:tabs>
      </w:pPr>
      <w:r w:rsidRPr="00953004">
        <w:t>Gender (him/her):</w:t>
      </w:r>
      <w:r>
        <w:tab/>
      </w:r>
      <w:r w:rsidR="00541146">
        <w:fldChar w:fldCharType="begin"/>
      </w:r>
      <w:r w:rsidR="00541146">
        <w:instrText xml:space="preserve"> MERGEFIELD EmployerGenderHisHer \* MERGEFORMAT </w:instrText>
      </w:r>
      <w:r w:rsidR="00541146">
        <w:fldChar w:fldCharType="end"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EmployerGenderHimHer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«EmployerGenderHimHer»</w:t>
      </w:r>
      <w:r w:rsidR="00A41902">
        <w:rPr>
          <w:noProof/>
        </w:rPr>
        <w:fldChar w:fldCharType="end"/>
      </w:r>
    </w:p>
    <w:p w14:paraId="02B0EB83" w14:textId="39B0A453" w:rsidR="003D073E" w:rsidRPr="00953004" w:rsidRDefault="003D073E" w:rsidP="003D073E">
      <w:pPr>
        <w:tabs>
          <w:tab w:val="left" w:pos="2268"/>
        </w:tabs>
      </w:pPr>
      <w:r w:rsidRPr="00953004">
        <w:t xml:space="preserve">Gender (his/her):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EmployerGenderHisHer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«EmployerGenderHisHer»</w:t>
      </w:r>
      <w:r w:rsidR="00A41902">
        <w:rPr>
          <w:noProof/>
        </w:rPr>
        <w:fldChar w:fldCharType="end"/>
      </w:r>
    </w:p>
    <w:p w14:paraId="5847AB86" w14:textId="17AB2A1B" w:rsidR="003D073E" w:rsidRPr="00953004" w:rsidRDefault="003D073E" w:rsidP="003D073E">
      <w:pPr>
        <w:tabs>
          <w:tab w:val="left" w:pos="2268"/>
        </w:tabs>
      </w:pPr>
      <w:r w:rsidRPr="00953004">
        <w:t>Gender</w:t>
      </w:r>
      <w:r>
        <w:t xml:space="preserve"> (long)</w:t>
      </w:r>
      <w:r w:rsidRPr="00953004">
        <w:t xml:space="preserve">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EmployerGender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«EmployerGender»</w:t>
      </w:r>
      <w:r w:rsidR="00A41902">
        <w:rPr>
          <w:noProof/>
        </w:rPr>
        <w:fldChar w:fldCharType="end"/>
      </w:r>
    </w:p>
    <w:p w14:paraId="508C1098" w14:textId="05CF55F7" w:rsidR="003D073E" w:rsidRPr="00953004" w:rsidRDefault="003D073E" w:rsidP="003D073E">
      <w:pPr>
        <w:tabs>
          <w:tab w:val="left" w:pos="2268"/>
        </w:tabs>
      </w:pPr>
      <w:r w:rsidRPr="00953004">
        <w:t xml:space="preserve">Gender (short):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EmployerGenderShort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«EmployerGenderShort»</w:t>
      </w:r>
      <w:r w:rsidR="00A41902">
        <w:rPr>
          <w:noProof/>
        </w:rPr>
        <w:fldChar w:fldCharType="end"/>
      </w:r>
    </w:p>
    <w:p w14:paraId="28656AB1" w14:textId="7E56BAD8" w:rsidR="003D073E" w:rsidRDefault="003D073E" w:rsidP="003D073E">
      <w:pPr>
        <w:tabs>
          <w:tab w:val="left" w:pos="2268"/>
        </w:tabs>
        <w:rPr>
          <w:noProof/>
        </w:rPr>
      </w:pPr>
      <w:r w:rsidRPr="00953004">
        <w:t xml:space="preserve">Government ID number </w:t>
      </w:r>
      <w:r>
        <w:br/>
      </w:r>
      <w:r w:rsidRPr="00953004">
        <w:t xml:space="preserve">(SSN/Medicare):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EmployerGovernmentIDNumber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«EmployerGovernmentIDNumber»</w:t>
      </w:r>
      <w:r w:rsidR="00A41902">
        <w:rPr>
          <w:noProof/>
        </w:rPr>
        <w:fldChar w:fldCharType="end"/>
      </w:r>
    </w:p>
    <w:p w14:paraId="604AEEB9" w14:textId="68C012B7" w:rsidR="00BE533B" w:rsidRPr="00953004" w:rsidRDefault="00BE533B" w:rsidP="003D073E">
      <w:pPr>
        <w:tabs>
          <w:tab w:val="left" w:pos="2268"/>
        </w:tabs>
      </w:pPr>
      <w:r>
        <w:t>Initials</w:t>
      </w:r>
      <w:r>
        <w:tab/>
      </w:r>
      <w:r>
        <w:rPr>
          <w:rFonts w:ascii="Microsoft Sans Serif" w:hAnsi="Microsoft Sans Serif" w:cs="Microsoft Sans Serif"/>
          <w:color w:val="000000"/>
        </w:rPr>
        <w:fldChar w:fldCharType="begin"/>
      </w:r>
      <w:r>
        <w:rPr>
          <w:rFonts w:ascii="Microsoft Sans Serif" w:hAnsi="Microsoft Sans Serif" w:cs="Microsoft Sans Serif"/>
          <w:color w:val="000000"/>
        </w:rPr>
        <w:instrText xml:space="preserve">  MERGEFIELD EmployerInitials </w:instrText>
      </w:r>
      <w:r>
        <w:rPr>
          <w:rFonts w:ascii="Microsoft Sans Serif" w:hAnsi="Microsoft Sans Serif" w:cs="Microsoft Sans Serif"/>
          <w:color w:val="000000"/>
        </w:rPr>
        <w:fldChar w:fldCharType="separate"/>
      </w:r>
      <w:r>
        <w:rPr>
          <w:rFonts w:ascii="Microsoft Sans Serif" w:hAnsi="Microsoft Sans Serif" w:cs="Microsoft Sans Serif"/>
          <w:color w:val="000000"/>
        </w:rPr>
        <w:t>«</w:t>
      </w:r>
      <w:r w:rsidRPr="00BE533B">
        <w:rPr>
          <w:rFonts w:cstheme="minorHAnsi"/>
          <w:color w:val="000000"/>
        </w:rPr>
        <w:t>EmployerInitials»</w:t>
      </w:r>
      <w:r>
        <w:rPr>
          <w:rFonts w:ascii="Microsoft Sans Serif" w:hAnsi="Microsoft Sans Serif" w:cs="Microsoft Sans Serif"/>
          <w:color w:val="000000"/>
        </w:rPr>
        <w:fldChar w:fldCharType="end"/>
      </w:r>
    </w:p>
    <w:p w14:paraId="55BAC91D" w14:textId="33054571" w:rsidR="003D073E" w:rsidRDefault="003D073E" w:rsidP="003D073E">
      <w:pPr>
        <w:tabs>
          <w:tab w:val="left" w:pos="2268"/>
        </w:tabs>
      </w:pPr>
      <w:r>
        <w:lastRenderedPageBreak/>
        <w:t>Interpreter (yes/no)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EmployerInterpreterRequired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«EmployerInterpreterRequired»</w:t>
      </w:r>
      <w:r w:rsidR="00A41902">
        <w:rPr>
          <w:noProof/>
        </w:rPr>
        <w:fldChar w:fldCharType="end"/>
      </w:r>
    </w:p>
    <w:p w14:paraId="79C23BF1" w14:textId="72792288" w:rsidR="003D073E" w:rsidRPr="00953004" w:rsidRDefault="003D073E" w:rsidP="003D073E">
      <w:pPr>
        <w:tabs>
          <w:tab w:val="left" w:pos="2268"/>
        </w:tabs>
      </w:pPr>
      <w:r w:rsidRPr="00953004">
        <w:t xml:space="preserve">Last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EmployerLastName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«EmployerLastName»</w:t>
      </w:r>
      <w:r w:rsidR="00A41902">
        <w:rPr>
          <w:noProof/>
        </w:rPr>
        <w:fldChar w:fldCharType="end"/>
      </w:r>
    </w:p>
    <w:p w14:paraId="2B8287A9" w14:textId="4EB1E411" w:rsidR="003D073E" w:rsidRPr="00953004" w:rsidRDefault="003D073E" w:rsidP="003D073E">
      <w:pPr>
        <w:tabs>
          <w:tab w:val="left" w:pos="2268"/>
        </w:tabs>
      </w:pPr>
      <w:r w:rsidRPr="00953004">
        <w:t xml:space="preserve">Mobile: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EmployerMobile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«EmployerMobile»</w:t>
      </w:r>
      <w:r w:rsidR="00A41902">
        <w:rPr>
          <w:noProof/>
        </w:rPr>
        <w:fldChar w:fldCharType="end"/>
      </w:r>
    </w:p>
    <w:p w14:paraId="5F8D4CB7" w14:textId="45892C2B" w:rsidR="003D073E" w:rsidRPr="00953004" w:rsidRDefault="003D073E" w:rsidP="003D073E">
      <w:pPr>
        <w:tabs>
          <w:tab w:val="left" w:pos="2268"/>
        </w:tabs>
      </w:pPr>
      <w:r w:rsidRPr="00953004">
        <w:t xml:space="preserve">Phone: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EmployerPhone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«EmployerPhone»</w:t>
      </w:r>
      <w:r w:rsidR="00A41902">
        <w:rPr>
          <w:noProof/>
        </w:rPr>
        <w:fldChar w:fldCharType="end"/>
      </w:r>
    </w:p>
    <w:p w14:paraId="4AC4DF79" w14:textId="23E0DBA2" w:rsidR="003D073E" w:rsidRPr="00953004" w:rsidRDefault="003D073E" w:rsidP="003D073E">
      <w:pPr>
        <w:tabs>
          <w:tab w:val="left" w:pos="2268"/>
        </w:tabs>
      </w:pPr>
      <w:r w:rsidRPr="00953004">
        <w:t xml:space="preserve">Phone 2: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EmployerPhone2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«EmployerPhone2»</w:t>
      </w:r>
      <w:r w:rsidR="00A41902">
        <w:rPr>
          <w:noProof/>
        </w:rPr>
        <w:fldChar w:fldCharType="end"/>
      </w:r>
    </w:p>
    <w:p w14:paraId="7DBDFA5F" w14:textId="2FCE2445" w:rsidR="003D073E" w:rsidRPr="00953004" w:rsidRDefault="003D073E" w:rsidP="003D073E">
      <w:pPr>
        <w:tabs>
          <w:tab w:val="left" w:pos="2268"/>
        </w:tabs>
      </w:pPr>
      <w:r w:rsidRPr="00953004">
        <w:t xml:space="preserve">Position: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EmployerPosition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«EmployerPosition»</w:t>
      </w:r>
      <w:r w:rsidR="00A41902">
        <w:rPr>
          <w:noProof/>
        </w:rPr>
        <w:fldChar w:fldCharType="end"/>
      </w:r>
    </w:p>
    <w:p w14:paraId="7C3B1168" w14:textId="4F4BE9F9" w:rsidR="003D073E" w:rsidRPr="00953004" w:rsidRDefault="003D073E" w:rsidP="003D073E">
      <w:pPr>
        <w:tabs>
          <w:tab w:val="left" w:pos="2268"/>
        </w:tabs>
      </w:pPr>
      <w:r w:rsidRPr="00953004">
        <w:t>Provider number: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EmployerProviderNumber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«EmployerProviderNumber»</w:t>
      </w:r>
      <w:r w:rsidR="00A41902">
        <w:rPr>
          <w:noProof/>
        </w:rPr>
        <w:fldChar w:fldCharType="end"/>
      </w:r>
    </w:p>
    <w:p w14:paraId="0117CF93" w14:textId="5D5E12F8" w:rsidR="003D073E" w:rsidRDefault="003D073E" w:rsidP="003D073E">
      <w:pPr>
        <w:tabs>
          <w:tab w:val="left" w:pos="2268"/>
        </w:tabs>
      </w:pPr>
      <w:r>
        <w:t>Role name: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«Employer»</w:t>
      </w:r>
      <w:r w:rsidR="00A41902">
        <w:rPr>
          <w:noProof/>
        </w:rPr>
        <w:fldChar w:fldCharType="end"/>
      </w:r>
    </w:p>
    <w:p w14:paraId="0982F992" w14:textId="5463CF47" w:rsidR="003D073E" w:rsidRPr="00953004" w:rsidRDefault="003D073E" w:rsidP="003D073E">
      <w:pPr>
        <w:tabs>
          <w:tab w:val="left" w:pos="2268"/>
        </w:tabs>
      </w:pPr>
      <w:r w:rsidRPr="00953004">
        <w:t xml:space="preserve">Service: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EmployerService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«EmployerService»</w:t>
      </w:r>
      <w:r w:rsidR="00A41902">
        <w:rPr>
          <w:noProof/>
        </w:rPr>
        <w:fldChar w:fldCharType="end"/>
      </w:r>
    </w:p>
    <w:p w14:paraId="00AD0E3E" w14:textId="343AB4C9" w:rsidR="003D073E" w:rsidRPr="00953004" w:rsidRDefault="003D073E" w:rsidP="003D073E">
      <w:pPr>
        <w:tabs>
          <w:tab w:val="left" w:pos="2268"/>
        </w:tabs>
      </w:pPr>
      <w:r w:rsidRPr="00953004">
        <w:t xml:space="preserve">Terms: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EmployerTerms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«EmployerTerms»</w:t>
      </w:r>
      <w:r w:rsidR="00A41902">
        <w:rPr>
          <w:noProof/>
        </w:rPr>
        <w:fldChar w:fldCharType="end"/>
      </w:r>
    </w:p>
    <w:p w14:paraId="0A0801FC" w14:textId="4F028E95" w:rsidR="003D073E" w:rsidRDefault="003D073E" w:rsidP="003D073E">
      <w:pPr>
        <w:tabs>
          <w:tab w:val="left" w:pos="2268"/>
        </w:tabs>
        <w:rPr>
          <w:noProof/>
        </w:rPr>
      </w:pPr>
      <w:r w:rsidRPr="00953004">
        <w:t>Title: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EmployerTitle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«EmployerTitle»</w:t>
      </w:r>
      <w:r w:rsidR="00A41902">
        <w:rPr>
          <w:noProof/>
        </w:rPr>
        <w:fldChar w:fldCharType="end"/>
      </w:r>
    </w:p>
    <w:p w14:paraId="7040C4C6" w14:textId="77777777" w:rsidR="003D073E" w:rsidRPr="00953004" w:rsidRDefault="003D073E" w:rsidP="003D073E">
      <w:pPr>
        <w:pStyle w:val="Heading3"/>
        <w:tabs>
          <w:tab w:val="left" w:pos="2268"/>
        </w:tabs>
      </w:pPr>
      <w:bookmarkStart w:id="32" w:name="_Toc536533726"/>
      <w:r w:rsidRPr="00953004">
        <w:t>Postal address</w:t>
      </w:r>
      <w:bookmarkEnd w:id="32"/>
    </w:p>
    <w:p w14:paraId="7FC9D1AB" w14:textId="5A027BD0" w:rsidR="003D073E" w:rsidRPr="00953004" w:rsidRDefault="003D073E" w:rsidP="003D073E">
      <w:pPr>
        <w:tabs>
          <w:tab w:val="left" w:pos="2268"/>
        </w:tabs>
      </w:pPr>
      <w:r w:rsidRPr="00953004">
        <w:t xml:space="preserve">Address: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EmployerAddress2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«EmployerAddress2»</w:t>
      </w:r>
      <w:r w:rsidR="00A41902">
        <w:rPr>
          <w:noProof/>
        </w:rPr>
        <w:fldChar w:fldCharType="end"/>
      </w:r>
    </w:p>
    <w:p w14:paraId="7C7D8321" w14:textId="7EDB89C5" w:rsidR="003D073E" w:rsidRDefault="003D073E" w:rsidP="003D073E">
      <w:pPr>
        <w:tabs>
          <w:tab w:val="left" w:pos="2268"/>
        </w:tabs>
        <w:rPr>
          <w:noProof/>
        </w:rPr>
      </w:pPr>
      <w:r w:rsidRPr="00953004">
        <w:t>Address</w:t>
      </w:r>
      <w:r>
        <w:t xml:space="preserve"> </w:t>
      </w:r>
      <w:r w:rsidRPr="00953004">
        <w:t xml:space="preserve">(single line):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EmployerAddress2SingleLine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«EmployerAddress2SingleLine»</w:t>
      </w:r>
      <w:r w:rsidR="00A41902">
        <w:rPr>
          <w:noProof/>
        </w:rPr>
        <w:fldChar w:fldCharType="end"/>
      </w:r>
    </w:p>
    <w:p w14:paraId="761C8C7C" w14:textId="2C6E60C3" w:rsidR="003D073E" w:rsidRPr="00953004" w:rsidRDefault="003D073E" w:rsidP="003D073E">
      <w:pPr>
        <w:tabs>
          <w:tab w:val="left" w:pos="2268"/>
        </w:tabs>
      </w:pPr>
      <w:r w:rsidRPr="00953004">
        <w:t>Country: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EmployerCountry2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«EmployerCountry2»</w:t>
      </w:r>
      <w:r w:rsidR="00A41902">
        <w:rPr>
          <w:noProof/>
        </w:rPr>
        <w:fldChar w:fldCharType="end"/>
      </w:r>
    </w:p>
    <w:p w14:paraId="404668DC" w14:textId="6EAE21BD" w:rsidR="003D073E" w:rsidRPr="00953004" w:rsidRDefault="003D073E" w:rsidP="003D073E">
      <w:pPr>
        <w:tabs>
          <w:tab w:val="left" w:pos="2268"/>
        </w:tabs>
      </w:pPr>
      <w:r w:rsidRPr="00953004">
        <w:t xml:space="preserve">Postal code: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EmployerPostalCode2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«EmployerPostalCode2»</w:t>
      </w:r>
      <w:r w:rsidR="00A41902">
        <w:rPr>
          <w:noProof/>
        </w:rPr>
        <w:fldChar w:fldCharType="end"/>
      </w:r>
    </w:p>
    <w:p w14:paraId="6831847B" w14:textId="543C86E2" w:rsidR="003D073E" w:rsidRPr="00953004" w:rsidRDefault="003D073E" w:rsidP="003D073E">
      <w:pPr>
        <w:tabs>
          <w:tab w:val="left" w:pos="2268"/>
        </w:tabs>
      </w:pPr>
      <w:r w:rsidRPr="00953004">
        <w:t>Region</w:t>
      </w:r>
      <w:r w:rsidR="0071453F">
        <w:t xml:space="preserve"> (long)</w:t>
      </w:r>
      <w:r w:rsidR="0071453F" w:rsidRPr="00953004">
        <w:t>:</w:t>
      </w:r>
      <w:r w:rsidRPr="00953004">
        <w:t xml:space="preserve">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EmployerRegion2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«EmployerRegion2»</w:t>
      </w:r>
      <w:r w:rsidR="00A41902">
        <w:rPr>
          <w:noProof/>
        </w:rPr>
        <w:fldChar w:fldCharType="end"/>
      </w:r>
    </w:p>
    <w:p w14:paraId="4EB4443D" w14:textId="52666E32" w:rsidR="003D073E" w:rsidRPr="00953004" w:rsidRDefault="003D073E" w:rsidP="003D073E">
      <w:pPr>
        <w:tabs>
          <w:tab w:val="left" w:pos="2268"/>
        </w:tabs>
      </w:pPr>
      <w:r w:rsidRPr="00953004">
        <w:t>Region (short):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EmployerRegion2Short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«EmployerRegion2Short»</w:t>
      </w:r>
      <w:r w:rsidR="00A41902">
        <w:rPr>
          <w:noProof/>
        </w:rPr>
        <w:fldChar w:fldCharType="end"/>
      </w:r>
    </w:p>
    <w:p w14:paraId="74AAC507" w14:textId="5809904D" w:rsidR="003D073E" w:rsidRPr="00953004" w:rsidRDefault="003D073E" w:rsidP="003D073E">
      <w:pPr>
        <w:tabs>
          <w:tab w:val="left" w:pos="2268"/>
        </w:tabs>
      </w:pPr>
      <w:r w:rsidRPr="00953004">
        <w:t xml:space="preserve">Street: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EmployerStreet2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«EmployerStreet2»</w:t>
      </w:r>
      <w:r w:rsidR="00A41902">
        <w:rPr>
          <w:noProof/>
        </w:rPr>
        <w:fldChar w:fldCharType="end"/>
      </w:r>
    </w:p>
    <w:p w14:paraId="56559AD2" w14:textId="5F344D41" w:rsidR="003D073E" w:rsidRPr="00953004" w:rsidRDefault="003D073E" w:rsidP="003D073E">
      <w:pPr>
        <w:tabs>
          <w:tab w:val="left" w:pos="2268"/>
        </w:tabs>
      </w:pPr>
      <w:r w:rsidRPr="00953004">
        <w:t xml:space="preserve">Suburb: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EmployerSuburb2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«EmployerSuburb2»</w:t>
      </w:r>
      <w:r w:rsidR="00A41902">
        <w:rPr>
          <w:noProof/>
        </w:rPr>
        <w:fldChar w:fldCharType="end"/>
      </w:r>
    </w:p>
    <w:p w14:paraId="2D215F1B" w14:textId="77777777" w:rsidR="003D073E" w:rsidRPr="00953004" w:rsidRDefault="003D073E" w:rsidP="003D073E">
      <w:pPr>
        <w:pStyle w:val="Heading3"/>
        <w:tabs>
          <w:tab w:val="left" w:pos="2268"/>
        </w:tabs>
      </w:pPr>
      <w:bookmarkStart w:id="33" w:name="_Toc536533727"/>
      <w:r w:rsidRPr="00953004">
        <w:t>Primary address</w:t>
      </w:r>
      <w:bookmarkEnd w:id="33"/>
    </w:p>
    <w:p w14:paraId="744A491A" w14:textId="08C701D6" w:rsidR="003D073E" w:rsidRPr="00953004" w:rsidRDefault="003D073E" w:rsidP="003D073E">
      <w:pPr>
        <w:tabs>
          <w:tab w:val="left" w:pos="2268"/>
        </w:tabs>
      </w:pPr>
      <w:r w:rsidRPr="00953004">
        <w:t xml:space="preserve">Address: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EmployerAddress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«EmployerAddress»</w:t>
      </w:r>
      <w:r w:rsidR="00A41902">
        <w:rPr>
          <w:noProof/>
        </w:rPr>
        <w:fldChar w:fldCharType="end"/>
      </w:r>
    </w:p>
    <w:p w14:paraId="60E3506C" w14:textId="1161FB07" w:rsidR="003D073E" w:rsidRDefault="003D073E" w:rsidP="003D073E">
      <w:pPr>
        <w:tabs>
          <w:tab w:val="left" w:pos="2268"/>
        </w:tabs>
        <w:rPr>
          <w:noProof/>
        </w:rPr>
      </w:pPr>
      <w:r w:rsidRPr="00953004">
        <w:t>Address</w:t>
      </w:r>
      <w:r>
        <w:t xml:space="preserve"> </w:t>
      </w:r>
      <w:r w:rsidRPr="00953004">
        <w:t xml:space="preserve">(single line):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EmployerAddressSingleLine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«EmployerAddressSingleLine»</w:t>
      </w:r>
      <w:r w:rsidR="00A41902">
        <w:rPr>
          <w:noProof/>
        </w:rPr>
        <w:fldChar w:fldCharType="end"/>
      </w:r>
    </w:p>
    <w:p w14:paraId="0B912152" w14:textId="355F6061" w:rsidR="003D073E" w:rsidRPr="00953004" w:rsidRDefault="003D073E" w:rsidP="003D073E">
      <w:pPr>
        <w:tabs>
          <w:tab w:val="left" w:pos="2268"/>
        </w:tabs>
      </w:pPr>
      <w:r w:rsidRPr="00953004">
        <w:t xml:space="preserve">Country: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EmployerCountry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«EmployerCountry»</w:t>
      </w:r>
      <w:r w:rsidR="00A41902">
        <w:rPr>
          <w:noProof/>
        </w:rPr>
        <w:fldChar w:fldCharType="end"/>
      </w:r>
    </w:p>
    <w:p w14:paraId="59B7F159" w14:textId="4D0C5AEF" w:rsidR="003D073E" w:rsidRPr="00953004" w:rsidRDefault="003D073E" w:rsidP="003D073E">
      <w:pPr>
        <w:tabs>
          <w:tab w:val="left" w:pos="2268"/>
        </w:tabs>
      </w:pPr>
      <w:r w:rsidRPr="00953004">
        <w:t xml:space="preserve">Postal code: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EmployerPostalCode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«EmployerPostalCode»</w:t>
      </w:r>
      <w:r w:rsidR="00A41902">
        <w:rPr>
          <w:noProof/>
        </w:rPr>
        <w:fldChar w:fldCharType="end"/>
      </w:r>
    </w:p>
    <w:p w14:paraId="00B2C3C5" w14:textId="68FF1434" w:rsidR="003D073E" w:rsidRPr="00953004" w:rsidRDefault="003D073E" w:rsidP="003D073E">
      <w:pPr>
        <w:tabs>
          <w:tab w:val="left" w:pos="2268"/>
        </w:tabs>
      </w:pPr>
      <w:r w:rsidRPr="00953004">
        <w:t>Region</w:t>
      </w:r>
      <w:r w:rsidR="0071453F">
        <w:t xml:space="preserve"> (long)</w:t>
      </w:r>
      <w:r w:rsidR="0071453F" w:rsidRPr="00953004">
        <w:t>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EmployerRegion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«EmployerRegion»</w:t>
      </w:r>
      <w:r w:rsidR="00A41902">
        <w:rPr>
          <w:noProof/>
        </w:rPr>
        <w:fldChar w:fldCharType="end"/>
      </w:r>
    </w:p>
    <w:p w14:paraId="650D0746" w14:textId="192FD6BA" w:rsidR="003D073E" w:rsidRPr="00953004" w:rsidRDefault="003D073E" w:rsidP="003D073E">
      <w:pPr>
        <w:tabs>
          <w:tab w:val="left" w:pos="2268"/>
        </w:tabs>
      </w:pPr>
      <w:r w:rsidRPr="00953004">
        <w:t xml:space="preserve">Region (short):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EmployerRegionShort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«EmployerRegionShort»</w:t>
      </w:r>
      <w:r w:rsidR="00A41902">
        <w:rPr>
          <w:noProof/>
        </w:rPr>
        <w:fldChar w:fldCharType="end"/>
      </w:r>
    </w:p>
    <w:p w14:paraId="3FDCF6CD" w14:textId="0A8F0456" w:rsidR="003D073E" w:rsidRPr="00953004" w:rsidRDefault="003D073E" w:rsidP="003D073E">
      <w:pPr>
        <w:tabs>
          <w:tab w:val="left" w:pos="2268"/>
        </w:tabs>
      </w:pPr>
      <w:r w:rsidRPr="00953004">
        <w:t xml:space="preserve">Street: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EmployerStreet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«EmployerStreet»</w:t>
      </w:r>
      <w:r w:rsidR="00A41902">
        <w:rPr>
          <w:noProof/>
        </w:rPr>
        <w:fldChar w:fldCharType="end"/>
      </w:r>
    </w:p>
    <w:p w14:paraId="1AF4EAC5" w14:textId="76D48A64" w:rsidR="003D073E" w:rsidRPr="00953004" w:rsidRDefault="003D073E" w:rsidP="003D073E">
      <w:pPr>
        <w:tabs>
          <w:tab w:val="left" w:pos="2268"/>
        </w:tabs>
      </w:pPr>
      <w:r w:rsidRPr="00953004">
        <w:t xml:space="preserve">Suburb: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EmployerSuburb \* MERGEFORMAT </w:instrText>
      </w:r>
      <w:r w:rsidR="00A41902">
        <w:rPr>
          <w:noProof/>
        </w:rPr>
        <w:fldChar w:fldCharType="separate"/>
      </w:r>
      <w:r>
        <w:rPr>
          <w:noProof/>
        </w:rPr>
        <w:t>«EmployerSuburb»</w:t>
      </w:r>
      <w:r w:rsidR="00A41902">
        <w:rPr>
          <w:noProof/>
        </w:rPr>
        <w:fldChar w:fldCharType="end"/>
      </w:r>
    </w:p>
    <w:p w14:paraId="66AF8FA9" w14:textId="7970752D" w:rsidR="004C15B1" w:rsidRDefault="004C15B1" w:rsidP="007B2CCD">
      <w:pPr>
        <w:pStyle w:val="Heading2"/>
        <w:tabs>
          <w:tab w:val="left" w:pos="2268"/>
        </w:tabs>
      </w:pPr>
      <w:bookmarkStart w:id="34" w:name="_Toc495589225"/>
      <w:bookmarkStart w:id="35" w:name="_Toc536533728"/>
      <w:r w:rsidRPr="00953004">
        <w:t>Referrer</w:t>
      </w:r>
      <w:bookmarkEnd w:id="34"/>
      <w:bookmarkEnd w:id="35"/>
    </w:p>
    <w:p w14:paraId="0A2892B2" w14:textId="5E828B02" w:rsidR="003D073E" w:rsidRDefault="003D073E" w:rsidP="003D073E">
      <w:pPr>
        <w:tabs>
          <w:tab w:val="left" w:pos="2268"/>
        </w:tabs>
        <w:rPr>
          <w:noProof/>
        </w:rPr>
      </w:pPr>
      <w:r w:rsidRPr="00953004">
        <w:t xml:space="preserve">Account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ReferrerAccountNumber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«ReferrerAccountNumber»</w:t>
      </w:r>
      <w:r w:rsidR="00A41902">
        <w:rPr>
          <w:noProof/>
        </w:rPr>
        <w:fldChar w:fldCharType="end"/>
      </w:r>
    </w:p>
    <w:p w14:paraId="51906E1C" w14:textId="3A383FEA" w:rsidR="003D073E" w:rsidRPr="00953004" w:rsidRDefault="003D073E" w:rsidP="003D073E">
      <w:pPr>
        <w:tabs>
          <w:tab w:val="left" w:pos="2268"/>
        </w:tabs>
      </w:pPr>
      <w:r w:rsidRPr="00953004">
        <w:t xml:space="preserve">Age: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ReferrerAge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«ReferrerAge»</w:t>
      </w:r>
      <w:r w:rsidR="00A41902">
        <w:rPr>
          <w:noProof/>
        </w:rPr>
        <w:fldChar w:fldCharType="end"/>
      </w:r>
    </w:p>
    <w:p w14:paraId="2CDD11E6" w14:textId="6A73B5BE" w:rsidR="003D073E" w:rsidRPr="00953004" w:rsidRDefault="003D073E" w:rsidP="003D073E">
      <w:pPr>
        <w:tabs>
          <w:tab w:val="left" w:pos="2268"/>
        </w:tabs>
      </w:pPr>
      <w:r w:rsidRPr="00953004">
        <w:t xml:space="preserve">Business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ReferrerBusinessNumber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«ReferrerBusinessNumber»</w:t>
      </w:r>
      <w:r w:rsidR="00A41902">
        <w:rPr>
          <w:noProof/>
        </w:rPr>
        <w:fldChar w:fldCharType="end"/>
      </w:r>
    </w:p>
    <w:p w14:paraId="38046358" w14:textId="5093222D" w:rsidR="003D073E" w:rsidRPr="00953004" w:rsidRDefault="003D073E" w:rsidP="003D073E">
      <w:pPr>
        <w:tabs>
          <w:tab w:val="left" w:pos="2268"/>
        </w:tabs>
      </w:pPr>
      <w:r w:rsidRPr="00953004">
        <w:t>Case notes: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ReferrerCaseNotes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«ReferrerCaseNotes»</w:t>
      </w:r>
      <w:r w:rsidR="00A41902">
        <w:rPr>
          <w:noProof/>
        </w:rPr>
        <w:fldChar w:fldCharType="end"/>
      </w:r>
    </w:p>
    <w:p w14:paraId="1B64090D" w14:textId="6AF47DC2" w:rsidR="003D073E" w:rsidRPr="00953004" w:rsidRDefault="003D073E" w:rsidP="003D073E">
      <w:pPr>
        <w:tabs>
          <w:tab w:val="left" w:pos="2268"/>
        </w:tabs>
      </w:pPr>
      <w:r w:rsidRPr="00953004">
        <w:lastRenderedPageBreak/>
        <w:t xml:space="preserve">Company: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ReferrerCompany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«ReferrerCompany»</w:t>
      </w:r>
      <w:r w:rsidR="00A41902">
        <w:rPr>
          <w:noProof/>
        </w:rPr>
        <w:fldChar w:fldCharType="end"/>
      </w:r>
    </w:p>
    <w:p w14:paraId="67BC08A5" w14:textId="74B257CB" w:rsidR="003D073E" w:rsidRPr="00953004" w:rsidRDefault="003D073E" w:rsidP="003D073E">
      <w:pPr>
        <w:tabs>
          <w:tab w:val="left" w:pos="2268"/>
        </w:tabs>
      </w:pPr>
      <w:r w:rsidRPr="00953004">
        <w:t xml:space="preserve">Company reference: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ReferrerCompanyReference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«ReferrerCompanyReference»</w:t>
      </w:r>
      <w:r w:rsidR="00A41902">
        <w:rPr>
          <w:noProof/>
        </w:rPr>
        <w:fldChar w:fldCharType="end"/>
      </w:r>
    </w:p>
    <w:p w14:paraId="33A48260" w14:textId="732FB1E3" w:rsidR="003D073E" w:rsidRPr="00953004" w:rsidRDefault="003D073E" w:rsidP="003D073E">
      <w:pPr>
        <w:tabs>
          <w:tab w:val="left" w:pos="2268"/>
        </w:tabs>
      </w:pPr>
      <w:r w:rsidRPr="00953004">
        <w:t>Contact notes: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ReferrerContactNotes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«ReferrerContactNotes»</w:t>
      </w:r>
      <w:r w:rsidR="00A41902">
        <w:rPr>
          <w:noProof/>
        </w:rPr>
        <w:fldChar w:fldCharType="end"/>
      </w:r>
    </w:p>
    <w:p w14:paraId="492A6DF2" w14:textId="75BD29C6" w:rsidR="003D073E" w:rsidRPr="00953004" w:rsidRDefault="003D073E" w:rsidP="003D073E">
      <w:pPr>
        <w:tabs>
          <w:tab w:val="left" w:pos="2268"/>
        </w:tabs>
      </w:pPr>
      <w:r w:rsidRPr="00953004">
        <w:t xml:space="preserve">Contact reference: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ReferrerContactReference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«ReferrerContactReference»</w:t>
      </w:r>
      <w:r w:rsidR="00A41902">
        <w:rPr>
          <w:noProof/>
        </w:rPr>
        <w:fldChar w:fldCharType="end"/>
      </w:r>
    </w:p>
    <w:p w14:paraId="7BC8CB48" w14:textId="082CEB03" w:rsidR="003D073E" w:rsidRPr="00953004" w:rsidRDefault="003D073E" w:rsidP="003D073E">
      <w:pPr>
        <w:tabs>
          <w:tab w:val="left" w:pos="2268"/>
        </w:tabs>
      </w:pPr>
      <w:r w:rsidRPr="00953004">
        <w:t xml:space="preserve">Date of birth: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ReferrerDateOfBirth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«ReferrerDateOfBirth»</w:t>
      </w:r>
      <w:r w:rsidR="00A41902">
        <w:rPr>
          <w:noProof/>
        </w:rPr>
        <w:fldChar w:fldCharType="end"/>
      </w:r>
    </w:p>
    <w:p w14:paraId="612B7859" w14:textId="75EE8B08" w:rsidR="003D073E" w:rsidRPr="00953004" w:rsidRDefault="003D073E" w:rsidP="003D073E">
      <w:pPr>
        <w:tabs>
          <w:tab w:val="left" w:pos="2268"/>
        </w:tabs>
      </w:pPr>
      <w:r w:rsidRPr="00953004">
        <w:t xml:space="preserve">Department: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ReferrerDepartment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«ReferrerDepartment»</w:t>
      </w:r>
      <w:r w:rsidR="00A41902">
        <w:rPr>
          <w:noProof/>
        </w:rPr>
        <w:fldChar w:fldCharType="end"/>
      </w:r>
    </w:p>
    <w:p w14:paraId="5BB4DD73" w14:textId="2F92ECA5" w:rsidR="003D073E" w:rsidRPr="00953004" w:rsidRDefault="003D073E" w:rsidP="003D073E">
      <w:pPr>
        <w:tabs>
          <w:tab w:val="left" w:pos="2268"/>
        </w:tabs>
      </w:pPr>
      <w:r w:rsidRPr="00953004">
        <w:t xml:space="preserve">Email: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ReferrerEmail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«ReferrerEmail»</w:t>
      </w:r>
      <w:r w:rsidR="00A41902">
        <w:rPr>
          <w:noProof/>
        </w:rPr>
        <w:fldChar w:fldCharType="end"/>
      </w:r>
    </w:p>
    <w:p w14:paraId="44A06CED" w14:textId="3A6D17C6" w:rsidR="003D073E" w:rsidRPr="00953004" w:rsidRDefault="003D073E" w:rsidP="003D073E">
      <w:pPr>
        <w:tabs>
          <w:tab w:val="left" w:pos="2268"/>
        </w:tabs>
      </w:pPr>
      <w:r w:rsidRPr="00953004">
        <w:t xml:space="preserve">Email 2: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ReferrerEmail2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«ReferrerEmail2»</w:t>
      </w:r>
      <w:r w:rsidR="00A41902">
        <w:rPr>
          <w:noProof/>
        </w:rPr>
        <w:fldChar w:fldCharType="end"/>
      </w:r>
    </w:p>
    <w:p w14:paraId="597FAC5E" w14:textId="2B4D10F4" w:rsidR="003D073E" w:rsidRPr="00953004" w:rsidRDefault="003D073E" w:rsidP="003D073E">
      <w:pPr>
        <w:tabs>
          <w:tab w:val="left" w:pos="2268"/>
        </w:tabs>
      </w:pPr>
      <w:r w:rsidRPr="00953004">
        <w:t xml:space="preserve">Fax: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ReferrerFax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«ReferrerFax»</w:t>
      </w:r>
      <w:r w:rsidR="00A41902">
        <w:rPr>
          <w:noProof/>
        </w:rPr>
        <w:fldChar w:fldCharType="end"/>
      </w:r>
    </w:p>
    <w:p w14:paraId="12047E0C" w14:textId="42DD0562" w:rsidR="003D073E" w:rsidRPr="00953004" w:rsidRDefault="003D073E" w:rsidP="003D073E">
      <w:pPr>
        <w:tabs>
          <w:tab w:val="left" w:pos="2268"/>
        </w:tabs>
      </w:pPr>
      <w:r w:rsidRPr="00953004">
        <w:t xml:space="preserve">First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ReferrerFirstName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«ReferrerFirstName»</w:t>
      </w:r>
      <w:r w:rsidR="00A41902">
        <w:rPr>
          <w:noProof/>
        </w:rPr>
        <w:fldChar w:fldCharType="end"/>
      </w:r>
    </w:p>
    <w:p w14:paraId="51645B6A" w14:textId="173F46CC" w:rsidR="003D073E" w:rsidRPr="00953004" w:rsidRDefault="003D073E" w:rsidP="003D073E">
      <w:pPr>
        <w:tabs>
          <w:tab w:val="left" w:pos="2268"/>
        </w:tabs>
      </w:pPr>
      <w:r w:rsidRPr="00953004">
        <w:t xml:space="preserve">Full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ReferrerFullName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«ReferrerFullName»</w:t>
      </w:r>
      <w:r w:rsidR="00A41902">
        <w:rPr>
          <w:noProof/>
        </w:rPr>
        <w:fldChar w:fldCharType="end"/>
      </w:r>
    </w:p>
    <w:p w14:paraId="1213CF2C" w14:textId="62CA1513" w:rsidR="003D073E" w:rsidRPr="00953004" w:rsidRDefault="003D073E" w:rsidP="003D073E">
      <w:pPr>
        <w:tabs>
          <w:tab w:val="left" w:pos="2268"/>
        </w:tabs>
      </w:pPr>
      <w:r w:rsidRPr="00953004">
        <w:t>Gender (he/she):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ReferrerGenderHeShe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«ReferrerGenderHeShe»</w:t>
      </w:r>
      <w:r w:rsidR="00A41902">
        <w:rPr>
          <w:noProof/>
        </w:rPr>
        <w:fldChar w:fldCharType="end"/>
      </w:r>
    </w:p>
    <w:p w14:paraId="1CFF8069" w14:textId="51822C13" w:rsidR="003D073E" w:rsidRPr="00953004" w:rsidRDefault="003D073E" w:rsidP="003D073E">
      <w:pPr>
        <w:tabs>
          <w:tab w:val="left" w:pos="2268"/>
        </w:tabs>
      </w:pPr>
      <w:r w:rsidRPr="00953004">
        <w:t>Gender (him/her):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ReferrerGenderHimHer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«ReferrerGenderHimHer»</w:t>
      </w:r>
      <w:r w:rsidR="00A41902">
        <w:rPr>
          <w:noProof/>
        </w:rPr>
        <w:fldChar w:fldCharType="end"/>
      </w:r>
    </w:p>
    <w:p w14:paraId="10EE032E" w14:textId="2C5C0FC1" w:rsidR="003D073E" w:rsidRPr="00953004" w:rsidRDefault="003D073E" w:rsidP="003D073E">
      <w:pPr>
        <w:tabs>
          <w:tab w:val="left" w:pos="2268"/>
        </w:tabs>
      </w:pPr>
      <w:r w:rsidRPr="00953004">
        <w:t xml:space="preserve">Gender (his/her):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ReferrerGenderHisHer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«ReferrerGenderHisHer»</w:t>
      </w:r>
      <w:r w:rsidR="00A41902">
        <w:rPr>
          <w:noProof/>
        </w:rPr>
        <w:fldChar w:fldCharType="end"/>
      </w:r>
    </w:p>
    <w:p w14:paraId="15FCB6AF" w14:textId="2D580CB3" w:rsidR="003D073E" w:rsidRPr="00953004" w:rsidRDefault="003D073E" w:rsidP="003D073E">
      <w:pPr>
        <w:tabs>
          <w:tab w:val="left" w:pos="2268"/>
        </w:tabs>
      </w:pPr>
      <w:r w:rsidRPr="00953004">
        <w:t>Gender</w:t>
      </w:r>
      <w:r>
        <w:t xml:space="preserve"> (long)</w:t>
      </w:r>
      <w:r w:rsidRPr="00953004">
        <w:t xml:space="preserve">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ReferrerGender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«ReferrerGender»</w:t>
      </w:r>
      <w:r w:rsidR="00A41902">
        <w:rPr>
          <w:noProof/>
        </w:rPr>
        <w:fldChar w:fldCharType="end"/>
      </w:r>
    </w:p>
    <w:p w14:paraId="1AF9092E" w14:textId="1FE98F99" w:rsidR="003D073E" w:rsidRPr="00953004" w:rsidRDefault="003D073E" w:rsidP="003D073E">
      <w:pPr>
        <w:tabs>
          <w:tab w:val="left" w:pos="2268"/>
        </w:tabs>
      </w:pPr>
      <w:r w:rsidRPr="00953004">
        <w:t xml:space="preserve">Gender (short):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ReferrerGenderShort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«ReferrerGenderShort»</w:t>
      </w:r>
      <w:r w:rsidR="00A41902">
        <w:rPr>
          <w:noProof/>
        </w:rPr>
        <w:fldChar w:fldCharType="end"/>
      </w:r>
    </w:p>
    <w:p w14:paraId="5EE1E6A0" w14:textId="54DAD884" w:rsidR="003D073E" w:rsidRDefault="003D073E" w:rsidP="003D073E">
      <w:pPr>
        <w:tabs>
          <w:tab w:val="left" w:pos="2268"/>
        </w:tabs>
        <w:rPr>
          <w:noProof/>
        </w:rPr>
      </w:pPr>
      <w:r w:rsidRPr="00953004">
        <w:t xml:space="preserve">Government ID number </w:t>
      </w:r>
      <w:r>
        <w:br/>
      </w:r>
      <w:r w:rsidRPr="00953004">
        <w:t xml:space="preserve">(SSN/Medicare):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ReferrerGovernmentIDNumber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«ReferrerGovernmentIDNumber»</w:t>
      </w:r>
      <w:r w:rsidR="00A41902">
        <w:rPr>
          <w:noProof/>
        </w:rPr>
        <w:fldChar w:fldCharType="end"/>
      </w:r>
    </w:p>
    <w:p w14:paraId="6AB12182" w14:textId="686AE4AD" w:rsidR="001B6D11" w:rsidRPr="00953004" w:rsidRDefault="001B6D11" w:rsidP="003D073E">
      <w:pPr>
        <w:tabs>
          <w:tab w:val="left" w:pos="2268"/>
        </w:tabs>
      </w:pPr>
      <w:r>
        <w:t>Initials</w:t>
      </w:r>
      <w:r>
        <w:tab/>
      </w:r>
      <w:r w:rsidRPr="001B6D11">
        <w:rPr>
          <w:rFonts w:cstheme="minorHAnsi"/>
          <w:color w:val="000000"/>
        </w:rPr>
        <w:fldChar w:fldCharType="begin"/>
      </w:r>
      <w:r w:rsidRPr="001B6D11">
        <w:rPr>
          <w:rFonts w:cstheme="minorHAnsi"/>
          <w:color w:val="000000"/>
        </w:rPr>
        <w:instrText xml:space="preserve">  MERGEFIELD ReferrerInitials </w:instrText>
      </w:r>
      <w:r w:rsidRPr="001B6D11">
        <w:rPr>
          <w:rFonts w:cstheme="minorHAnsi"/>
          <w:color w:val="000000"/>
        </w:rPr>
        <w:fldChar w:fldCharType="separate"/>
      </w:r>
      <w:r w:rsidRPr="001B6D11">
        <w:rPr>
          <w:rFonts w:cstheme="minorHAnsi"/>
          <w:color w:val="000000"/>
        </w:rPr>
        <w:t>«ReferrerInitials»</w:t>
      </w:r>
      <w:r w:rsidRPr="001B6D11">
        <w:rPr>
          <w:rFonts w:cstheme="minorHAnsi"/>
          <w:color w:val="000000"/>
        </w:rPr>
        <w:fldChar w:fldCharType="end"/>
      </w:r>
    </w:p>
    <w:p w14:paraId="1B597BD1" w14:textId="2A5C3625" w:rsidR="003D073E" w:rsidRDefault="003D073E" w:rsidP="003D073E">
      <w:pPr>
        <w:tabs>
          <w:tab w:val="left" w:pos="2268"/>
        </w:tabs>
      </w:pPr>
      <w:r>
        <w:t>Interpreter (yes/no)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ReferrerInterpreterRequired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«ReferrerInterpreterRequired»</w:t>
      </w:r>
      <w:r w:rsidR="00A41902">
        <w:rPr>
          <w:noProof/>
        </w:rPr>
        <w:fldChar w:fldCharType="end"/>
      </w:r>
    </w:p>
    <w:p w14:paraId="52EFC5C9" w14:textId="73A08A48" w:rsidR="003D073E" w:rsidRPr="00953004" w:rsidRDefault="003D073E" w:rsidP="003D073E">
      <w:pPr>
        <w:tabs>
          <w:tab w:val="left" w:pos="2268"/>
        </w:tabs>
      </w:pPr>
      <w:r w:rsidRPr="00953004">
        <w:t xml:space="preserve">Last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ReferrerLastName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«ReferrerLastName»</w:t>
      </w:r>
      <w:r w:rsidR="00A41902">
        <w:rPr>
          <w:noProof/>
        </w:rPr>
        <w:fldChar w:fldCharType="end"/>
      </w:r>
    </w:p>
    <w:p w14:paraId="53838716" w14:textId="460B8B98" w:rsidR="003D073E" w:rsidRPr="00953004" w:rsidRDefault="003D073E" w:rsidP="003D073E">
      <w:pPr>
        <w:tabs>
          <w:tab w:val="left" w:pos="2268"/>
        </w:tabs>
      </w:pPr>
      <w:r w:rsidRPr="00953004">
        <w:t xml:space="preserve">Mobile: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ReferrerLastName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«ReferrerLastName»</w:t>
      </w:r>
      <w:r w:rsidR="00A41902">
        <w:rPr>
          <w:noProof/>
        </w:rPr>
        <w:fldChar w:fldCharType="end"/>
      </w:r>
    </w:p>
    <w:p w14:paraId="3BD9E8A7" w14:textId="001FAA16" w:rsidR="003D073E" w:rsidRPr="00953004" w:rsidRDefault="003D073E" w:rsidP="003D073E">
      <w:pPr>
        <w:tabs>
          <w:tab w:val="left" w:pos="2268"/>
        </w:tabs>
      </w:pPr>
      <w:r w:rsidRPr="00953004">
        <w:t xml:space="preserve">Phone: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ReferrerPhone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«ReferrerPhone»</w:t>
      </w:r>
      <w:r w:rsidR="00A41902">
        <w:rPr>
          <w:noProof/>
        </w:rPr>
        <w:fldChar w:fldCharType="end"/>
      </w:r>
    </w:p>
    <w:p w14:paraId="31BF3565" w14:textId="309AE56D" w:rsidR="003D073E" w:rsidRPr="00953004" w:rsidRDefault="003D073E" w:rsidP="003D073E">
      <w:pPr>
        <w:tabs>
          <w:tab w:val="left" w:pos="2268"/>
        </w:tabs>
      </w:pPr>
      <w:r w:rsidRPr="00953004">
        <w:t xml:space="preserve">Phone 2: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ReferrerPhone2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«ReferrerPhone2»</w:t>
      </w:r>
      <w:r w:rsidR="00A41902">
        <w:rPr>
          <w:noProof/>
        </w:rPr>
        <w:fldChar w:fldCharType="end"/>
      </w:r>
    </w:p>
    <w:p w14:paraId="0F703EA8" w14:textId="11972485" w:rsidR="003D073E" w:rsidRPr="00953004" w:rsidRDefault="003D073E" w:rsidP="003D073E">
      <w:pPr>
        <w:tabs>
          <w:tab w:val="left" w:pos="2268"/>
        </w:tabs>
      </w:pPr>
      <w:r w:rsidRPr="00953004">
        <w:t xml:space="preserve">Position: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ReferrerPosition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«ReferrerPosition»</w:t>
      </w:r>
      <w:r w:rsidR="00A41902">
        <w:rPr>
          <w:noProof/>
        </w:rPr>
        <w:fldChar w:fldCharType="end"/>
      </w:r>
    </w:p>
    <w:p w14:paraId="60207A23" w14:textId="6F65629A" w:rsidR="003D073E" w:rsidRPr="00953004" w:rsidRDefault="003D073E" w:rsidP="003D073E">
      <w:pPr>
        <w:tabs>
          <w:tab w:val="left" w:pos="2268"/>
        </w:tabs>
      </w:pPr>
      <w:r w:rsidRPr="00953004">
        <w:t>Provider number: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ReferrerProviderNumber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«ReferrerProviderNumber»</w:t>
      </w:r>
      <w:r w:rsidR="00A41902">
        <w:rPr>
          <w:noProof/>
        </w:rPr>
        <w:fldChar w:fldCharType="end"/>
      </w:r>
    </w:p>
    <w:p w14:paraId="58FA7904" w14:textId="5BF526B6" w:rsidR="003D073E" w:rsidRDefault="003D073E" w:rsidP="003D073E">
      <w:pPr>
        <w:tabs>
          <w:tab w:val="left" w:pos="2268"/>
        </w:tabs>
      </w:pPr>
      <w:r>
        <w:t>Role name: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«Referrer»</w:t>
      </w:r>
      <w:r w:rsidR="00A41902">
        <w:rPr>
          <w:noProof/>
        </w:rPr>
        <w:fldChar w:fldCharType="end"/>
      </w:r>
    </w:p>
    <w:p w14:paraId="1C01624D" w14:textId="107EDA78" w:rsidR="003D073E" w:rsidRPr="00953004" w:rsidRDefault="003D073E" w:rsidP="003D073E">
      <w:pPr>
        <w:tabs>
          <w:tab w:val="left" w:pos="2268"/>
        </w:tabs>
      </w:pPr>
      <w:r w:rsidRPr="00953004">
        <w:t xml:space="preserve">Service: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ReferrerService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«ReferrerService»</w:t>
      </w:r>
      <w:r w:rsidR="00A41902">
        <w:rPr>
          <w:noProof/>
        </w:rPr>
        <w:fldChar w:fldCharType="end"/>
      </w:r>
    </w:p>
    <w:p w14:paraId="7C24E143" w14:textId="0E872536" w:rsidR="003D073E" w:rsidRPr="00953004" w:rsidRDefault="003D073E" w:rsidP="003D073E">
      <w:pPr>
        <w:tabs>
          <w:tab w:val="left" w:pos="2268"/>
        </w:tabs>
      </w:pPr>
      <w:r w:rsidRPr="00953004">
        <w:t xml:space="preserve">Terms: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ReferrerTerms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«ReferrerTerms»</w:t>
      </w:r>
      <w:r w:rsidR="00A41902">
        <w:rPr>
          <w:noProof/>
        </w:rPr>
        <w:fldChar w:fldCharType="end"/>
      </w:r>
    </w:p>
    <w:p w14:paraId="2DE2B782" w14:textId="252F6EC6" w:rsidR="003D073E" w:rsidRDefault="003D073E" w:rsidP="003D073E">
      <w:pPr>
        <w:tabs>
          <w:tab w:val="left" w:pos="2268"/>
        </w:tabs>
        <w:rPr>
          <w:noProof/>
        </w:rPr>
      </w:pPr>
      <w:r w:rsidRPr="00953004">
        <w:t>Title: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ReferrerTitle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«ReferrerTitle»</w:t>
      </w:r>
      <w:r w:rsidR="00A41902">
        <w:rPr>
          <w:noProof/>
        </w:rPr>
        <w:fldChar w:fldCharType="end"/>
      </w:r>
    </w:p>
    <w:p w14:paraId="6DA6CCEB" w14:textId="77777777" w:rsidR="003D073E" w:rsidRPr="00953004" w:rsidRDefault="003D073E" w:rsidP="003D073E">
      <w:pPr>
        <w:pStyle w:val="Heading3"/>
        <w:tabs>
          <w:tab w:val="left" w:pos="2268"/>
        </w:tabs>
      </w:pPr>
      <w:bookmarkStart w:id="36" w:name="_Toc536533729"/>
      <w:r w:rsidRPr="00953004">
        <w:t>Postal address</w:t>
      </w:r>
      <w:bookmarkEnd w:id="36"/>
    </w:p>
    <w:p w14:paraId="33103348" w14:textId="085078AF" w:rsidR="003D073E" w:rsidRPr="00953004" w:rsidRDefault="003D073E" w:rsidP="003D073E">
      <w:pPr>
        <w:tabs>
          <w:tab w:val="left" w:pos="2268"/>
        </w:tabs>
      </w:pPr>
      <w:r w:rsidRPr="00953004">
        <w:t xml:space="preserve">Address: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ReferrerAddress2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«ReferrerAddress2»</w:t>
      </w:r>
      <w:r w:rsidR="00A41902">
        <w:rPr>
          <w:noProof/>
        </w:rPr>
        <w:fldChar w:fldCharType="end"/>
      </w:r>
    </w:p>
    <w:p w14:paraId="0F8C17D1" w14:textId="4C966C61" w:rsidR="003D073E" w:rsidRDefault="003D073E" w:rsidP="003D073E">
      <w:pPr>
        <w:tabs>
          <w:tab w:val="left" w:pos="2268"/>
        </w:tabs>
        <w:rPr>
          <w:noProof/>
        </w:rPr>
      </w:pPr>
      <w:r w:rsidRPr="00953004">
        <w:t>Address</w:t>
      </w:r>
      <w:r>
        <w:t xml:space="preserve"> </w:t>
      </w:r>
      <w:r w:rsidRPr="00953004">
        <w:t xml:space="preserve">(single line):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ReferrerAddress2SingleLine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«ReferrerAddress2SingleLine»</w:t>
      </w:r>
      <w:r w:rsidR="00A41902">
        <w:rPr>
          <w:noProof/>
        </w:rPr>
        <w:fldChar w:fldCharType="end"/>
      </w:r>
    </w:p>
    <w:p w14:paraId="0C7A6B6B" w14:textId="26348291" w:rsidR="003D073E" w:rsidRPr="00953004" w:rsidRDefault="003D073E" w:rsidP="003D073E">
      <w:pPr>
        <w:tabs>
          <w:tab w:val="left" w:pos="2268"/>
        </w:tabs>
      </w:pPr>
      <w:r w:rsidRPr="00953004">
        <w:t>Country: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ReferrerCountry2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«ReferrerCountry2»</w:t>
      </w:r>
      <w:r w:rsidR="00A41902">
        <w:rPr>
          <w:noProof/>
        </w:rPr>
        <w:fldChar w:fldCharType="end"/>
      </w:r>
    </w:p>
    <w:p w14:paraId="4F77AE14" w14:textId="712FA5D0" w:rsidR="003D073E" w:rsidRPr="00953004" w:rsidRDefault="003D073E" w:rsidP="003D073E">
      <w:pPr>
        <w:tabs>
          <w:tab w:val="left" w:pos="2268"/>
        </w:tabs>
      </w:pPr>
      <w:r w:rsidRPr="00953004">
        <w:lastRenderedPageBreak/>
        <w:t xml:space="preserve">Postal code: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ReferrerPostalCode2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«ReferrerPostalCode2»</w:t>
      </w:r>
      <w:r w:rsidR="00A41902">
        <w:rPr>
          <w:noProof/>
        </w:rPr>
        <w:fldChar w:fldCharType="end"/>
      </w:r>
    </w:p>
    <w:p w14:paraId="3D5E16AC" w14:textId="6AABEF97" w:rsidR="003D073E" w:rsidRPr="00953004" w:rsidRDefault="003D073E" w:rsidP="003D073E">
      <w:pPr>
        <w:tabs>
          <w:tab w:val="left" w:pos="2268"/>
        </w:tabs>
      </w:pPr>
      <w:r w:rsidRPr="00953004">
        <w:t>Region</w:t>
      </w:r>
      <w:r w:rsidR="0071453F">
        <w:t xml:space="preserve"> (long)</w:t>
      </w:r>
      <w:r w:rsidR="0071453F" w:rsidRPr="00953004">
        <w:t>:</w:t>
      </w:r>
      <w:r w:rsidRPr="00953004">
        <w:t xml:space="preserve">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ReferrerRegion2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«ReferrerRegion2»</w:t>
      </w:r>
      <w:r w:rsidR="00A41902">
        <w:rPr>
          <w:noProof/>
        </w:rPr>
        <w:fldChar w:fldCharType="end"/>
      </w:r>
    </w:p>
    <w:p w14:paraId="5D98A36B" w14:textId="05BE7945" w:rsidR="003D073E" w:rsidRPr="00953004" w:rsidRDefault="003D073E" w:rsidP="003D073E">
      <w:pPr>
        <w:tabs>
          <w:tab w:val="left" w:pos="2268"/>
        </w:tabs>
      </w:pPr>
      <w:r w:rsidRPr="00953004">
        <w:t>Region (short):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ReferrerRegion2Short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«ReferrerRegion2Short»</w:t>
      </w:r>
      <w:r w:rsidR="00A41902">
        <w:rPr>
          <w:noProof/>
        </w:rPr>
        <w:fldChar w:fldCharType="end"/>
      </w:r>
    </w:p>
    <w:p w14:paraId="43C21F08" w14:textId="09ED88B4" w:rsidR="003D073E" w:rsidRPr="00953004" w:rsidRDefault="003D073E" w:rsidP="003D073E">
      <w:pPr>
        <w:tabs>
          <w:tab w:val="left" w:pos="2268"/>
        </w:tabs>
      </w:pPr>
      <w:r w:rsidRPr="00953004">
        <w:t xml:space="preserve">Street: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ReferrerStreet2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«ReferrerStreet2»</w:t>
      </w:r>
      <w:r w:rsidR="00A41902">
        <w:rPr>
          <w:noProof/>
        </w:rPr>
        <w:fldChar w:fldCharType="end"/>
      </w:r>
    </w:p>
    <w:p w14:paraId="092D439C" w14:textId="7BEA0DC8" w:rsidR="003D073E" w:rsidRPr="00953004" w:rsidRDefault="003D073E" w:rsidP="003D073E">
      <w:pPr>
        <w:tabs>
          <w:tab w:val="left" w:pos="2268"/>
        </w:tabs>
      </w:pPr>
      <w:r w:rsidRPr="00953004">
        <w:t xml:space="preserve">Suburb: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ReferrerSuburb2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«ReferrerSuburb2»</w:t>
      </w:r>
      <w:r w:rsidR="00A41902">
        <w:rPr>
          <w:noProof/>
        </w:rPr>
        <w:fldChar w:fldCharType="end"/>
      </w:r>
    </w:p>
    <w:p w14:paraId="28877903" w14:textId="77777777" w:rsidR="003D073E" w:rsidRPr="00953004" w:rsidRDefault="003D073E" w:rsidP="003D073E">
      <w:pPr>
        <w:pStyle w:val="Heading3"/>
        <w:tabs>
          <w:tab w:val="left" w:pos="2268"/>
        </w:tabs>
      </w:pPr>
      <w:bookmarkStart w:id="37" w:name="_Toc536533730"/>
      <w:r w:rsidRPr="00953004">
        <w:t>Primary address</w:t>
      </w:r>
      <w:bookmarkEnd w:id="37"/>
    </w:p>
    <w:p w14:paraId="703A2A8C" w14:textId="1F11331A" w:rsidR="003D073E" w:rsidRPr="00953004" w:rsidRDefault="003D073E" w:rsidP="003D073E">
      <w:pPr>
        <w:tabs>
          <w:tab w:val="left" w:pos="2268"/>
        </w:tabs>
      </w:pPr>
      <w:r w:rsidRPr="00953004">
        <w:t xml:space="preserve">Address: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ReferrerAddress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«ReferrerAddress»</w:t>
      </w:r>
      <w:r w:rsidR="00A41902">
        <w:rPr>
          <w:noProof/>
        </w:rPr>
        <w:fldChar w:fldCharType="end"/>
      </w:r>
    </w:p>
    <w:p w14:paraId="027F417D" w14:textId="4E19C08F" w:rsidR="003D073E" w:rsidRDefault="003D073E" w:rsidP="003D073E">
      <w:pPr>
        <w:tabs>
          <w:tab w:val="left" w:pos="2268"/>
        </w:tabs>
        <w:rPr>
          <w:noProof/>
        </w:rPr>
      </w:pPr>
      <w:r w:rsidRPr="00953004">
        <w:t>Address</w:t>
      </w:r>
      <w:r>
        <w:t xml:space="preserve"> </w:t>
      </w:r>
      <w:r w:rsidRPr="00953004">
        <w:t xml:space="preserve">(single line):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ReferrerAddressSingleLine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«ReferrerAddressSingleLine»</w:t>
      </w:r>
      <w:r w:rsidR="00A41902">
        <w:rPr>
          <w:noProof/>
        </w:rPr>
        <w:fldChar w:fldCharType="end"/>
      </w:r>
    </w:p>
    <w:p w14:paraId="66FFF900" w14:textId="0BDA6174" w:rsidR="003D073E" w:rsidRPr="00953004" w:rsidRDefault="003D073E" w:rsidP="003D073E">
      <w:pPr>
        <w:tabs>
          <w:tab w:val="left" w:pos="2268"/>
        </w:tabs>
      </w:pPr>
      <w:r w:rsidRPr="00953004">
        <w:t xml:space="preserve">Country: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ReferrerCountry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«ReferrerCountry»</w:t>
      </w:r>
      <w:r w:rsidR="00A41902">
        <w:rPr>
          <w:noProof/>
        </w:rPr>
        <w:fldChar w:fldCharType="end"/>
      </w:r>
    </w:p>
    <w:p w14:paraId="050075BC" w14:textId="33A945C5" w:rsidR="003D073E" w:rsidRPr="00953004" w:rsidRDefault="003D073E" w:rsidP="003D073E">
      <w:pPr>
        <w:tabs>
          <w:tab w:val="left" w:pos="2268"/>
        </w:tabs>
      </w:pPr>
      <w:r w:rsidRPr="00953004">
        <w:t xml:space="preserve">Postal code: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ReferrerPostalCode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«ReferrerPostalCode»</w:t>
      </w:r>
      <w:r w:rsidR="00A41902">
        <w:rPr>
          <w:noProof/>
        </w:rPr>
        <w:fldChar w:fldCharType="end"/>
      </w:r>
    </w:p>
    <w:p w14:paraId="7DB153A8" w14:textId="4539F583" w:rsidR="003D073E" w:rsidRPr="00953004" w:rsidRDefault="003D073E" w:rsidP="003D073E">
      <w:pPr>
        <w:tabs>
          <w:tab w:val="left" w:pos="2268"/>
        </w:tabs>
      </w:pPr>
      <w:r w:rsidRPr="00953004">
        <w:t>Region</w:t>
      </w:r>
      <w:r w:rsidR="0071453F">
        <w:t xml:space="preserve"> (long)</w:t>
      </w:r>
      <w:r w:rsidR="0071453F" w:rsidRPr="00953004">
        <w:t>:</w:t>
      </w:r>
      <w:r w:rsidRPr="00953004">
        <w:t xml:space="preserve">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ReferrerRegion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«ReferrerRegion»</w:t>
      </w:r>
      <w:r w:rsidR="00A41902">
        <w:rPr>
          <w:noProof/>
        </w:rPr>
        <w:fldChar w:fldCharType="end"/>
      </w:r>
    </w:p>
    <w:p w14:paraId="16E3543D" w14:textId="56A01761" w:rsidR="003D073E" w:rsidRPr="00953004" w:rsidRDefault="003D073E" w:rsidP="003D073E">
      <w:pPr>
        <w:tabs>
          <w:tab w:val="left" w:pos="2268"/>
        </w:tabs>
      </w:pPr>
      <w:r w:rsidRPr="00953004">
        <w:t xml:space="preserve">Region (short):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ReferrerRegionShort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«ReferrerRegionShort»</w:t>
      </w:r>
      <w:r w:rsidR="00A41902">
        <w:rPr>
          <w:noProof/>
        </w:rPr>
        <w:fldChar w:fldCharType="end"/>
      </w:r>
    </w:p>
    <w:p w14:paraId="2A23538C" w14:textId="2BBD3F14" w:rsidR="003D073E" w:rsidRPr="00953004" w:rsidRDefault="003D073E" w:rsidP="003D073E">
      <w:pPr>
        <w:tabs>
          <w:tab w:val="left" w:pos="2268"/>
        </w:tabs>
      </w:pPr>
      <w:r w:rsidRPr="00953004">
        <w:t xml:space="preserve">Street: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ReferrerStreet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«ReferrerStreet»</w:t>
      </w:r>
      <w:r w:rsidR="00A41902">
        <w:rPr>
          <w:noProof/>
        </w:rPr>
        <w:fldChar w:fldCharType="end"/>
      </w:r>
    </w:p>
    <w:p w14:paraId="2848DBDB" w14:textId="778400EC" w:rsidR="003D073E" w:rsidRPr="00953004" w:rsidRDefault="003D073E" w:rsidP="003D073E">
      <w:pPr>
        <w:tabs>
          <w:tab w:val="left" w:pos="2268"/>
        </w:tabs>
      </w:pPr>
      <w:r w:rsidRPr="00953004">
        <w:t xml:space="preserve">Suburb: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ReferrerSuburb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«ReferrerSuburb»</w:t>
      </w:r>
      <w:r w:rsidR="00A41902">
        <w:rPr>
          <w:noProof/>
        </w:rPr>
        <w:fldChar w:fldCharType="end"/>
      </w:r>
    </w:p>
    <w:p w14:paraId="603F7FE5" w14:textId="773890EF" w:rsidR="004C15B1" w:rsidRDefault="004C15B1" w:rsidP="007B2CCD">
      <w:pPr>
        <w:pStyle w:val="Heading2"/>
        <w:tabs>
          <w:tab w:val="left" w:pos="2268"/>
        </w:tabs>
      </w:pPr>
      <w:bookmarkStart w:id="38" w:name="_Toc495589228"/>
      <w:bookmarkStart w:id="39" w:name="_Toc536533731"/>
      <w:r w:rsidRPr="00953004">
        <w:t>Treating Doctor</w:t>
      </w:r>
      <w:bookmarkEnd w:id="38"/>
      <w:bookmarkEnd w:id="39"/>
    </w:p>
    <w:p w14:paraId="46B9ABEE" w14:textId="0CC005DA" w:rsidR="003D073E" w:rsidRDefault="003D073E" w:rsidP="003D073E">
      <w:pPr>
        <w:tabs>
          <w:tab w:val="left" w:pos="2268"/>
        </w:tabs>
        <w:rPr>
          <w:noProof/>
        </w:rPr>
      </w:pPr>
      <w:r w:rsidRPr="00953004">
        <w:t xml:space="preserve">Account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TreatingDoctorAccountNumber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«TreatingDoctorAccountNumber»</w:t>
      </w:r>
      <w:r w:rsidR="00A41902">
        <w:rPr>
          <w:noProof/>
        </w:rPr>
        <w:fldChar w:fldCharType="end"/>
      </w:r>
    </w:p>
    <w:p w14:paraId="5C05B6EE" w14:textId="075AC139" w:rsidR="003D073E" w:rsidRPr="00953004" w:rsidRDefault="003D073E" w:rsidP="003D073E">
      <w:pPr>
        <w:tabs>
          <w:tab w:val="left" w:pos="2268"/>
        </w:tabs>
      </w:pPr>
      <w:r w:rsidRPr="00953004">
        <w:t xml:space="preserve">Age: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TreatingDoctorAge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«TreatingDoctorAge»</w:t>
      </w:r>
      <w:r w:rsidR="00A41902">
        <w:rPr>
          <w:noProof/>
        </w:rPr>
        <w:fldChar w:fldCharType="end"/>
      </w:r>
    </w:p>
    <w:p w14:paraId="6247B0C2" w14:textId="62C0B72F" w:rsidR="003D073E" w:rsidRPr="00953004" w:rsidRDefault="003D073E" w:rsidP="003D073E">
      <w:pPr>
        <w:tabs>
          <w:tab w:val="left" w:pos="2268"/>
        </w:tabs>
      </w:pPr>
      <w:r w:rsidRPr="00953004">
        <w:t xml:space="preserve">Business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TreatingDoctorBusinessNumber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«TreatingDoctorBusinessNumber»</w:t>
      </w:r>
      <w:r w:rsidR="00A41902">
        <w:rPr>
          <w:noProof/>
        </w:rPr>
        <w:fldChar w:fldCharType="end"/>
      </w:r>
    </w:p>
    <w:p w14:paraId="7354FCAF" w14:textId="70762ADA" w:rsidR="003D073E" w:rsidRPr="00953004" w:rsidRDefault="003D073E" w:rsidP="003D073E">
      <w:pPr>
        <w:tabs>
          <w:tab w:val="left" w:pos="2268"/>
        </w:tabs>
      </w:pPr>
      <w:r w:rsidRPr="00953004">
        <w:t>Case notes: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TreatingDoctorCaseNotes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«TreatingDoctorCaseNotes»</w:t>
      </w:r>
      <w:r w:rsidR="00A41902">
        <w:rPr>
          <w:noProof/>
        </w:rPr>
        <w:fldChar w:fldCharType="end"/>
      </w:r>
    </w:p>
    <w:p w14:paraId="1E6EA93B" w14:textId="4D95A640" w:rsidR="003D073E" w:rsidRPr="00953004" w:rsidRDefault="003D073E" w:rsidP="003D073E">
      <w:pPr>
        <w:tabs>
          <w:tab w:val="left" w:pos="2268"/>
        </w:tabs>
      </w:pPr>
      <w:r w:rsidRPr="00953004">
        <w:t xml:space="preserve">Company: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TreatingDoctorCompany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«TreatingDoctorCompany»</w:t>
      </w:r>
      <w:r w:rsidR="00A41902">
        <w:rPr>
          <w:noProof/>
        </w:rPr>
        <w:fldChar w:fldCharType="end"/>
      </w:r>
    </w:p>
    <w:p w14:paraId="165F0664" w14:textId="63C56063" w:rsidR="003D073E" w:rsidRPr="00953004" w:rsidRDefault="003D073E" w:rsidP="003D073E">
      <w:pPr>
        <w:tabs>
          <w:tab w:val="left" w:pos="2268"/>
        </w:tabs>
      </w:pPr>
      <w:r w:rsidRPr="00953004">
        <w:t xml:space="preserve">Company reference: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TreatingDoctorCompanyReference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«TreatingDoctorCompanyReference»</w:t>
      </w:r>
      <w:r w:rsidR="00A41902">
        <w:rPr>
          <w:noProof/>
        </w:rPr>
        <w:fldChar w:fldCharType="end"/>
      </w:r>
    </w:p>
    <w:p w14:paraId="5684E884" w14:textId="25BDD7A5" w:rsidR="003D073E" w:rsidRPr="00953004" w:rsidRDefault="003D073E" w:rsidP="003D073E">
      <w:pPr>
        <w:tabs>
          <w:tab w:val="left" w:pos="2268"/>
        </w:tabs>
      </w:pPr>
      <w:r w:rsidRPr="00953004">
        <w:t>Contact notes: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TreatingDoctorContactNotes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«TreatingDoctorContactNotes»</w:t>
      </w:r>
      <w:r w:rsidR="00A41902">
        <w:rPr>
          <w:noProof/>
        </w:rPr>
        <w:fldChar w:fldCharType="end"/>
      </w:r>
    </w:p>
    <w:p w14:paraId="43D90704" w14:textId="57460221" w:rsidR="003D073E" w:rsidRPr="00953004" w:rsidRDefault="003D073E" w:rsidP="003D073E">
      <w:pPr>
        <w:tabs>
          <w:tab w:val="left" w:pos="2268"/>
        </w:tabs>
      </w:pPr>
      <w:r w:rsidRPr="00953004">
        <w:t xml:space="preserve">Contact reference: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TreatingDoctorContactReference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«TreatingDoctorContactReference»</w:t>
      </w:r>
      <w:r w:rsidR="00A41902">
        <w:rPr>
          <w:noProof/>
        </w:rPr>
        <w:fldChar w:fldCharType="end"/>
      </w:r>
    </w:p>
    <w:p w14:paraId="77EEEFFA" w14:textId="1C0A3680" w:rsidR="003D073E" w:rsidRPr="00953004" w:rsidRDefault="003D073E" w:rsidP="003D073E">
      <w:pPr>
        <w:tabs>
          <w:tab w:val="left" w:pos="2268"/>
        </w:tabs>
      </w:pPr>
      <w:r w:rsidRPr="00953004">
        <w:t xml:space="preserve">Date of birth: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TreatingDoctorDateOfBirth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«TreatingDoctorDateOfBirth»</w:t>
      </w:r>
      <w:r w:rsidR="00A41902">
        <w:rPr>
          <w:noProof/>
        </w:rPr>
        <w:fldChar w:fldCharType="end"/>
      </w:r>
    </w:p>
    <w:p w14:paraId="24794D9F" w14:textId="4F72E779" w:rsidR="003D073E" w:rsidRPr="00953004" w:rsidRDefault="003D073E" w:rsidP="003D073E">
      <w:pPr>
        <w:tabs>
          <w:tab w:val="left" w:pos="2268"/>
        </w:tabs>
      </w:pPr>
      <w:r w:rsidRPr="00953004">
        <w:t xml:space="preserve">Department: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TreatingDoctorDepartment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«TreatingDoctorDepartment»</w:t>
      </w:r>
      <w:r w:rsidR="00A41902">
        <w:rPr>
          <w:noProof/>
        </w:rPr>
        <w:fldChar w:fldCharType="end"/>
      </w:r>
    </w:p>
    <w:p w14:paraId="5CA393B8" w14:textId="5ECA4DE0" w:rsidR="003D073E" w:rsidRPr="00953004" w:rsidRDefault="003D073E" w:rsidP="003D073E">
      <w:pPr>
        <w:tabs>
          <w:tab w:val="left" w:pos="2268"/>
        </w:tabs>
      </w:pPr>
      <w:r w:rsidRPr="00953004">
        <w:t xml:space="preserve">Email: </w:t>
      </w:r>
      <w:r>
        <w:tab/>
      </w:r>
      <w:r w:rsidR="00541146">
        <w:fldChar w:fldCharType="begin"/>
      </w:r>
      <w:r w:rsidR="00541146">
        <w:instrText xml:space="preserve"> MERGEFIELD TreatingDoctorDepartment \* MERGEFORMAT </w:instrText>
      </w:r>
      <w:r w:rsidR="00541146">
        <w:fldChar w:fldCharType="end"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TreatingDoctorEmail \* MERGEFORMAT </w:instrText>
      </w:r>
      <w:r w:rsidR="00A41902">
        <w:rPr>
          <w:noProof/>
        </w:rPr>
        <w:fldChar w:fldCharType="separate"/>
      </w:r>
      <w:r w:rsidR="002B3668">
        <w:rPr>
          <w:noProof/>
        </w:rPr>
        <w:t>«TreatingDoctorEmail»</w:t>
      </w:r>
      <w:r w:rsidR="00A41902">
        <w:rPr>
          <w:noProof/>
        </w:rPr>
        <w:fldChar w:fldCharType="end"/>
      </w:r>
    </w:p>
    <w:p w14:paraId="0A66D436" w14:textId="0545F075" w:rsidR="003D073E" w:rsidRPr="00953004" w:rsidRDefault="003D073E" w:rsidP="003D073E">
      <w:pPr>
        <w:tabs>
          <w:tab w:val="left" w:pos="2268"/>
        </w:tabs>
      </w:pPr>
      <w:r w:rsidRPr="00953004">
        <w:t xml:space="preserve">Email 2: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TreatingDoctorEmail2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«TreatingDoctorEmail2»</w:t>
      </w:r>
      <w:r w:rsidR="00A41902">
        <w:rPr>
          <w:noProof/>
        </w:rPr>
        <w:fldChar w:fldCharType="end"/>
      </w:r>
    </w:p>
    <w:p w14:paraId="25E7D158" w14:textId="52DC61F8" w:rsidR="003D073E" w:rsidRPr="00953004" w:rsidRDefault="003D073E" w:rsidP="003D073E">
      <w:pPr>
        <w:tabs>
          <w:tab w:val="left" w:pos="2268"/>
        </w:tabs>
      </w:pPr>
      <w:r w:rsidRPr="00953004">
        <w:t xml:space="preserve">Fax: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TreatingDoctorFax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«TreatingDoctorFax»</w:t>
      </w:r>
      <w:r w:rsidR="00A41902">
        <w:rPr>
          <w:noProof/>
        </w:rPr>
        <w:fldChar w:fldCharType="end"/>
      </w:r>
    </w:p>
    <w:p w14:paraId="4956D983" w14:textId="0E8E133F" w:rsidR="003D073E" w:rsidRPr="00953004" w:rsidRDefault="003D073E" w:rsidP="003D073E">
      <w:pPr>
        <w:tabs>
          <w:tab w:val="left" w:pos="2268"/>
        </w:tabs>
      </w:pPr>
      <w:r w:rsidRPr="00953004">
        <w:t xml:space="preserve">First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TreatingDoctorFirstName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«TreatingDoctorFirstName»</w:t>
      </w:r>
      <w:r w:rsidR="00A41902">
        <w:rPr>
          <w:noProof/>
        </w:rPr>
        <w:fldChar w:fldCharType="end"/>
      </w:r>
    </w:p>
    <w:p w14:paraId="23E34771" w14:textId="0D3C8B89" w:rsidR="003D073E" w:rsidRPr="00953004" w:rsidRDefault="003D073E" w:rsidP="003D073E">
      <w:pPr>
        <w:tabs>
          <w:tab w:val="left" w:pos="2268"/>
        </w:tabs>
      </w:pPr>
      <w:r w:rsidRPr="00953004">
        <w:t xml:space="preserve">Full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TreatingDoctorFullName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«TreatingDoctorFullName»</w:t>
      </w:r>
      <w:r w:rsidR="00A41902">
        <w:rPr>
          <w:noProof/>
        </w:rPr>
        <w:fldChar w:fldCharType="end"/>
      </w:r>
    </w:p>
    <w:p w14:paraId="61386D26" w14:textId="3CF246AB" w:rsidR="003D073E" w:rsidRPr="00953004" w:rsidRDefault="003D073E" w:rsidP="003D073E">
      <w:pPr>
        <w:tabs>
          <w:tab w:val="left" w:pos="2268"/>
        </w:tabs>
      </w:pPr>
      <w:r w:rsidRPr="00953004">
        <w:t>Gender (he/she):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TreatingDoctorGenderHeShe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«TreatingDoctorGenderHeShe»</w:t>
      </w:r>
      <w:r w:rsidR="00A41902">
        <w:rPr>
          <w:noProof/>
        </w:rPr>
        <w:fldChar w:fldCharType="end"/>
      </w:r>
    </w:p>
    <w:p w14:paraId="4CC0465C" w14:textId="6D25A697" w:rsidR="003D073E" w:rsidRPr="00953004" w:rsidRDefault="003D073E" w:rsidP="003D073E">
      <w:pPr>
        <w:tabs>
          <w:tab w:val="left" w:pos="2268"/>
        </w:tabs>
      </w:pPr>
      <w:r w:rsidRPr="00953004">
        <w:t>Gender (him/her):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TreatingDoctorGenderHimHer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«TreatingDoctorGenderHimHer»</w:t>
      </w:r>
      <w:r w:rsidR="00A41902">
        <w:rPr>
          <w:noProof/>
        </w:rPr>
        <w:fldChar w:fldCharType="end"/>
      </w:r>
    </w:p>
    <w:p w14:paraId="0758256C" w14:textId="7984B63A" w:rsidR="003D073E" w:rsidRPr="00953004" w:rsidRDefault="003D073E" w:rsidP="003D073E">
      <w:pPr>
        <w:tabs>
          <w:tab w:val="left" w:pos="2268"/>
        </w:tabs>
      </w:pPr>
      <w:r w:rsidRPr="00953004">
        <w:t xml:space="preserve">Gender (his/her):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TreatingDoctorGenderHisHer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«TreatingDoctorGenderHisHer»</w:t>
      </w:r>
      <w:r w:rsidR="00A41902">
        <w:rPr>
          <w:noProof/>
        </w:rPr>
        <w:fldChar w:fldCharType="end"/>
      </w:r>
    </w:p>
    <w:p w14:paraId="5BA04639" w14:textId="38917551" w:rsidR="003D073E" w:rsidRPr="00953004" w:rsidRDefault="003D073E" w:rsidP="003D073E">
      <w:pPr>
        <w:tabs>
          <w:tab w:val="left" w:pos="2268"/>
        </w:tabs>
      </w:pPr>
      <w:r w:rsidRPr="00953004">
        <w:t>Gender</w:t>
      </w:r>
      <w:r>
        <w:t xml:space="preserve"> (long)</w:t>
      </w:r>
      <w:r w:rsidRPr="00953004">
        <w:t xml:space="preserve">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TreatingDoctorGender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«TreatingDoctorGender»</w:t>
      </w:r>
      <w:r w:rsidR="00A41902">
        <w:rPr>
          <w:noProof/>
        </w:rPr>
        <w:fldChar w:fldCharType="end"/>
      </w:r>
    </w:p>
    <w:p w14:paraId="2EB2D612" w14:textId="35D1AAD2" w:rsidR="003D073E" w:rsidRPr="00953004" w:rsidRDefault="003D073E" w:rsidP="003D073E">
      <w:pPr>
        <w:tabs>
          <w:tab w:val="left" w:pos="2268"/>
        </w:tabs>
      </w:pPr>
      <w:r w:rsidRPr="00953004">
        <w:lastRenderedPageBreak/>
        <w:t xml:space="preserve">Gender (short):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TreatingDoctorGenderShort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«TreatingDoctorGenderShort»</w:t>
      </w:r>
      <w:r w:rsidR="00A41902">
        <w:rPr>
          <w:noProof/>
        </w:rPr>
        <w:fldChar w:fldCharType="end"/>
      </w:r>
    </w:p>
    <w:p w14:paraId="1DCB3075" w14:textId="014E3297" w:rsidR="003D073E" w:rsidRDefault="003D073E" w:rsidP="003D073E">
      <w:pPr>
        <w:tabs>
          <w:tab w:val="left" w:pos="2268"/>
        </w:tabs>
        <w:rPr>
          <w:noProof/>
        </w:rPr>
      </w:pPr>
      <w:r w:rsidRPr="00953004">
        <w:t xml:space="preserve">Government ID number </w:t>
      </w:r>
      <w:r>
        <w:br/>
      </w:r>
      <w:r w:rsidRPr="00953004">
        <w:t xml:space="preserve">(SSN/Medicare):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TreatingDoctorGovernmentIDNumber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«TreatingDoctorGovernmentIDNumber»</w:t>
      </w:r>
      <w:r w:rsidR="00A41902">
        <w:rPr>
          <w:noProof/>
        </w:rPr>
        <w:fldChar w:fldCharType="end"/>
      </w:r>
    </w:p>
    <w:p w14:paraId="2FF7774A" w14:textId="4645B0CF" w:rsidR="001D6F33" w:rsidRPr="00953004" w:rsidRDefault="001D6F33" w:rsidP="003D073E">
      <w:pPr>
        <w:tabs>
          <w:tab w:val="left" w:pos="2268"/>
        </w:tabs>
      </w:pPr>
      <w:r>
        <w:t>Initials</w:t>
      </w:r>
      <w:r>
        <w:tab/>
      </w:r>
      <w:r w:rsidRPr="001D6F33">
        <w:rPr>
          <w:rFonts w:cstheme="minorHAnsi"/>
          <w:color w:val="000000"/>
        </w:rPr>
        <w:fldChar w:fldCharType="begin"/>
      </w:r>
      <w:r w:rsidRPr="001D6F33">
        <w:rPr>
          <w:rFonts w:cstheme="minorHAnsi"/>
          <w:color w:val="000000"/>
        </w:rPr>
        <w:instrText xml:space="preserve">  MERGEFIELD TreatingDoctorInitials </w:instrText>
      </w:r>
      <w:r w:rsidRPr="001D6F33">
        <w:rPr>
          <w:rFonts w:cstheme="minorHAnsi"/>
          <w:color w:val="000000"/>
        </w:rPr>
        <w:fldChar w:fldCharType="separate"/>
      </w:r>
      <w:r w:rsidRPr="001D6F33">
        <w:rPr>
          <w:rFonts w:cstheme="minorHAnsi"/>
          <w:color w:val="000000"/>
        </w:rPr>
        <w:t>«TreatingDoctorInitials»</w:t>
      </w:r>
      <w:r w:rsidRPr="001D6F33">
        <w:rPr>
          <w:rFonts w:cstheme="minorHAnsi"/>
          <w:color w:val="000000"/>
        </w:rPr>
        <w:fldChar w:fldCharType="end"/>
      </w:r>
    </w:p>
    <w:p w14:paraId="170EA9A9" w14:textId="24E1A788" w:rsidR="003D073E" w:rsidRDefault="003D073E" w:rsidP="003D073E">
      <w:pPr>
        <w:tabs>
          <w:tab w:val="left" w:pos="2268"/>
        </w:tabs>
      </w:pPr>
      <w:r>
        <w:t>Interpreter (yes/no)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TreatingDoctorInterpreterRequired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«TreatingDoctorInterpreterRequired»</w:t>
      </w:r>
      <w:r w:rsidR="00A41902">
        <w:rPr>
          <w:noProof/>
        </w:rPr>
        <w:fldChar w:fldCharType="end"/>
      </w:r>
    </w:p>
    <w:p w14:paraId="288F71DE" w14:textId="73309010" w:rsidR="003D073E" w:rsidRPr="00953004" w:rsidRDefault="003D073E" w:rsidP="003D073E">
      <w:pPr>
        <w:tabs>
          <w:tab w:val="left" w:pos="2268"/>
        </w:tabs>
      </w:pPr>
      <w:r w:rsidRPr="00953004">
        <w:t xml:space="preserve">Last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TreatingDoctorLastName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«TreatingDoctorLastName»</w:t>
      </w:r>
      <w:r w:rsidR="00A41902">
        <w:rPr>
          <w:noProof/>
        </w:rPr>
        <w:fldChar w:fldCharType="end"/>
      </w:r>
    </w:p>
    <w:p w14:paraId="22101157" w14:textId="71E0259F" w:rsidR="003D073E" w:rsidRPr="00953004" w:rsidRDefault="003D073E" w:rsidP="003D073E">
      <w:pPr>
        <w:tabs>
          <w:tab w:val="left" w:pos="2268"/>
        </w:tabs>
      </w:pPr>
      <w:r w:rsidRPr="00953004">
        <w:t xml:space="preserve">Mobile: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TreatingDoctorMobile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«TreatingDoctorMobile»</w:t>
      </w:r>
      <w:r w:rsidR="00A41902">
        <w:rPr>
          <w:noProof/>
        </w:rPr>
        <w:fldChar w:fldCharType="end"/>
      </w:r>
    </w:p>
    <w:p w14:paraId="11E69F2E" w14:textId="45AFF708" w:rsidR="003D073E" w:rsidRPr="00953004" w:rsidRDefault="003D073E" w:rsidP="003D073E">
      <w:pPr>
        <w:tabs>
          <w:tab w:val="left" w:pos="2268"/>
        </w:tabs>
      </w:pPr>
      <w:r w:rsidRPr="00953004">
        <w:t xml:space="preserve">Phone: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TreatingDoctorPhone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«TreatingDoctorPhone»</w:t>
      </w:r>
      <w:r w:rsidR="00A41902">
        <w:rPr>
          <w:noProof/>
        </w:rPr>
        <w:fldChar w:fldCharType="end"/>
      </w:r>
    </w:p>
    <w:p w14:paraId="57756646" w14:textId="50E44532" w:rsidR="003D073E" w:rsidRPr="00953004" w:rsidRDefault="003D073E" w:rsidP="003D073E">
      <w:pPr>
        <w:tabs>
          <w:tab w:val="left" w:pos="2268"/>
        </w:tabs>
      </w:pPr>
      <w:r w:rsidRPr="00953004">
        <w:t xml:space="preserve">Phone 2: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TreatingDoctorPhone2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«TreatingDoctorPhone2»</w:t>
      </w:r>
      <w:r w:rsidR="00A41902">
        <w:rPr>
          <w:noProof/>
        </w:rPr>
        <w:fldChar w:fldCharType="end"/>
      </w:r>
    </w:p>
    <w:p w14:paraId="4DE17EF8" w14:textId="201BA884" w:rsidR="003D073E" w:rsidRPr="00953004" w:rsidRDefault="003D073E" w:rsidP="003D073E">
      <w:pPr>
        <w:tabs>
          <w:tab w:val="left" w:pos="2268"/>
        </w:tabs>
      </w:pPr>
      <w:r w:rsidRPr="00953004">
        <w:t xml:space="preserve">Position: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TreatingDoctorPosition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«TreatingDoctorPosition»</w:t>
      </w:r>
      <w:r w:rsidR="00A41902">
        <w:rPr>
          <w:noProof/>
        </w:rPr>
        <w:fldChar w:fldCharType="end"/>
      </w:r>
    </w:p>
    <w:p w14:paraId="5ED0CD61" w14:textId="7D54FF8D" w:rsidR="003D073E" w:rsidRPr="00953004" w:rsidRDefault="003D073E" w:rsidP="003D073E">
      <w:pPr>
        <w:tabs>
          <w:tab w:val="left" w:pos="2268"/>
        </w:tabs>
      </w:pPr>
      <w:r w:rsidRPr="00953004">
        <w:t>Provider number: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TreatingDoctorProviderNumber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«TreatingDoctorProviderNumber»</w:t>
      </w:r>
      <w:r w:rsidR="00A41902">
        <w:rPr>
          <w:noProof/>
        </w:rPr>
        <w:fldChar w:fldCharType="end"/>
      </w:r>
    </w:p>
    <w:p w14:paraId="0B63E18D" w14:textId="0ED95DC7" w:rsidR="003D073E" w:rsidRDefault="003D073E" w:rsidP="003D073E">
      <w:pPr>
        <w:tabs>
          <w:tab w:val="left" w:pos="2268"/>
        </w:tabs>
      </w:pPr>
      <w:r>
        <w:t>Role name: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«TreatingDoctor»</w:t>
      </w:r>
      <w:r w:rsidR="00A41902">
        <w:rPr>
          <w:noProof/>
        </w:rPr>
        <w:fldChar w:fldCharType="end"/>
      </w:r>
    </w:p>
    <w:p w14:paraId="11D09380" w14:textId="694E8A00" w:rsidR="003D073E" w:rsidRPr="00953004" w:rsidRDefault="003D073E" w:rsidP="003D073E">
      <w:pPr>
        <w:tabs>
          <w:tab w:val="left" w:pos="2268"/>
        </w:tabs>
      </w:pPr>
      <w:r w:rsidRPr="00953004">
        <w:t xml:space="preserve">Service: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TreatingDoctorService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«TreatingDoctorService»</w:t>
      </w:r>
      <w:r w:rsidR="00A41902">
        <w:rPr>
          <w:noProof/>
        </w:rPr>
        <w:fldChar w:fldCharType="end"/>
      </w:r>
    </w:p>
    <w:p w14:paraId="09B74E99" w14:textId="72BCD18D" w:rsidR="003D073E" w:rsidRPr="00953004" w:rsidRDefault="003D073E" w:rsidP="003D073E">
      <w:pPr>
        <w:tabs>
          <w:tab w:val="left" w:pos="2268"/>
        </w:tabs>
      </w:pPr>
      <w:r w:rsidRPr="00953004">
        <w:t xml:space="preserve">Terms: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TreatingDoctorTerms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«TreatingDoctorTerms»</w:t>
      </w:r>
      <w:r w:rsidR="00A41902">
        <w:rPr>
          <w:noProof/>
        </w:rPr>
        <w:fldChar w:fldCharType="end"/>
      </w:r>
    </w:p>
    <w:p w14:paraId="584F06CB" w14:textId="04C92367" w:rsidR="003D073E" w:rsidRDefault="003D073E" w:rsidP="003D073E">
      <w:pPr>
        <w:tabs>
          <w:tab w:val="left" w:pos="2268"/>
        </w:tabs>
        <w:rPr>
          <w:noProof/>
        </w:rPr>
      </w:pPr>
      <w:r w:rsidRPr="00953004">
        <w:t>Title: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TreatingDoctorTitle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«TreatingDoctorTitle»</w:t>
      </w:r>
      <w:r w:rsidR="00A41902">
        <w:rPr>
          <w:noProof/>
        </w:rPr>
        <w:fldChar w:fldCharType="end"/>
      </w:r>
    </w:p>
    <w:p w14:paraId="6AC470F6" w14:textId="77777777" w:rsidR="003D073E" w:rsidRPr="00953004" w:rsidRDefault="003D073E" w:rsidP="003D073E">
      <w:pPr>
        <w:pStyle w:val="Heading3"/>
        <w:tabs>
          <w:tab w:val="left" w:pos="2268"/>
        </w:tabs>
      </w:pPr>
      <w:bookmarkStart w:id="40" w:name="_Toc536533732"/>
      <w:r w:rsidRPr="00953004">
        <w:t>Postal address</w:t>
      </w:r>
      <w:bookmarkEnd w:id="40"/>
    </w:p>
    <w:p w14:paraId="0D2E77B2" w14:textId="6A87BC15" w:rsidR="003D073E" w:rsidRPr="00953004" w:rsidRDefault="003D073E" w:rsidP="003D073E">
      <w:pPr>
        <w:tabs>
          <w:tab w:val="left" w:pos="2268"/>
        </w:tabs>
      </w:pPr>
      <w:r w:rsidRPr="00953004">
        <w:t xml:space="preserve">Address: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TreatingDoctorAddress2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«TreatingDoctorAddress2»</w:t>
      </w:r>
      <w:r w:rsidR="00A41902">
        <w:rPr>
          <w:noProof/>
        </w:rPr>
        <w:fldChar w:fldCharType="end"/>
      </w:r>
    </w:p>
    <w:p w14:paraId="4AB2918C" w14:textId="1EAA0986" w:rsidR="003D073E" w:rsidRDefault="003D073E" w:rsidP="003D073E">
      <w:pPr>
        <w:tabs>
          <w:tab w:val="left" w:pos="2268"/>
        </w:tabs>
        <w:rPr>
          <w:noProof/>
        </w:rPr>
      </w:pPr>
      <w:r w:rsidRPr="00953004">
        <w:t>Address</w:t>
      </w:r>
      <w:r>
        <w:t xml:space="preserve"> </w:t>
      </w:r>
      <w:r w:rsidRPr="00953004">
        <w:t xml:space="preserve">(single line):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TreatingDoctorAddress2SingleLine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«TreatingDoctorAddress2SingleLine»</w:t>
      </w:r>
      <w:r w:rsidR="00A41902">
        <w:rPr>
          <w:noProof/>
        </w:rPr>
        <w:fldChar w:fldCharType="end"/>
      </w:r>
    </w:p>
    <w:p w14:paraId="3F86964E" w14:textId="6E4A4669" w:rsidR="003D073E" w:rsidRPr="00953004" w:rsidRDefault="003D073E" w:rsidP="003D073E">
      <w:pPr>
        <w:tabs>
          <w:tab w:val="left" w:pos="2268"/>
        </w:tabs>
      </w:pPr>
      <w:r w:rsidRPr="00953004">
        <w:t>Country: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TreatingDoctorCountry2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«TreatingDoctorCountry2»</w:t>
      </w:r>
      <w:r w:rsidR="00A41902">
        <w:rPr>
          <w:noProof/>
        </w:rPr>
        <w:fldChar w:fldCharType="end"/>
      </w:r>
    </w:p>
    <w:p w14:paraId="2940FE23" w14:textId="6FC03BC7" w:rsidR="003D073E" w:rsidRPr="00953004" w:rsidRDefault="003D073E" w:rsidP="003D073E">
      <w:pPr>
        <w:tabs>
          <w:tab w:val="left" w:pos="2268"/>
        </w:tabs>
      </w:pPr>
      <w:r w:rsidRPr="00953004">
        <w:t xml:space="preserve">Postal code: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TreatingDoctorPostalCode2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«TreatingDoctorPostalCode2»</w:t>
      </w:r>
      <w:r w:rsidR="00A41902">
        <w:rPr>
          <w:noProof/>
        </w:rPr>
        <w:fldChar w:fldCharType="end"/>
      </w:r>
    </w:p>
    <w:p w14:paraId="3D62495A" w14:textId="756E54D2" w:rsidR="003D073E" w:rsidRPr="00953004" w:rsidRDefault="003D073E" w:rsidP="003D073E">
      <w:pPr>
        <w:tabs>
          <w:tab w:val="left" w:pos="2268"/>
        </w:tabs>
      </w:pPr>
      <w:r w:rsidRPr="00953004">
        <w:t>Region</w:t>
      </w:r>
      <w:r w:rsidR="0071453F">
        <w:t>(long)</w:t>
      </w:r>
      <w:r w:rsidR="0071453F" w:rsidRPr="00953004">
        <w:t>:</w:t>
      </w:r>
      <w:r w:rsidRPr="00953004">
        <w:t xml:space="preserve">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TreatingDoctorRegion2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«TreatingDoctorRegion2»</w:t>
      </w:r>
      <w:r w:rsidR="00A41902">
        <w:rPr>
          <w:noProof/>
        </w:rPr>
        <w:fldChar w:fldCharType="end"/>
      </w:r>
    </w:p>
    <w:p w14:paraId="7EA4C3DA" w14:textId="2AAAE5FF" w:rsidR="003D073E" w:rsidRPr="00953004" w:rsidRDefault="003D073E" w:rsidP="003D073E">
      <w:pPr>
        <w:tabs>
          <w:tab w:val="left" w:pos="2268"/>
        </w:tabs>
      </w:pPr>
      <w:r w:rsidRPr="00953004">
        <w:t>Region (short):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TreatingDoctorRegion2Short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«TreatingDoctorRegion2Short»</w:t>
      </w:r>
      <w:r w:rsidR="00A41902">
        <w:rPr>
          <w:noProof/>
        </w:rPr>
        <w:fldChar w:fldCharType="end"/>
      </w:r>
    </w:p>
    <w:p w14:paraId="11FA9150" w14:textId="7F58A0B4" w:rsidR="003D073E" w:rsidRPr="00953004" w:rsidRDefault="003D073E" w:rsidP="003D073E">
      <w:pPr>
        <w:tabs>
          <w:tab w:val="left" w:pos="2268"/>
        </w:tabs>
      </w:pPr>
      <w:r w:rsidRPr="00953004">
        <w:t xml:space="preserve">Street: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TreatingDoctorStreet2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«TreatingDoctorStreet2»</w:t>
      </w:r>
      <w:r w:rsidR="00A41902">
        <w:rPr>
          <w:noProof/>
        </w:rPr>
        <w:fldChar w:fldCharType="end"/>
      </w:r>
    </w:p>
    <w:p w14:paraId="54A55B24" w14:textId="0DEB48A1" w:rsidR="003D073E" w:rsidRPr="00953004" w:rsidRDefault="003D073E" w:rsidP="003D073E">
      <w:pPr>
        <w:tabs>
          <w:tab w:val="left" w:pos="2268"/>
        </w:tabs>
      </w:pPr>
      <w:r w:rsidRPr="00953004">
        <w:t xml:space="preserve">Suburb: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TreatingDoctorSuburb2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«TreatingDoctorSuburb2»</w:t>
      </w:r>
      <w:r w:rsidR="00A41902">
        <w:rPr>
          <w:noProof/>
        </w:rPr>
        <w:fldChar w:fldCharType="end"/>
      </w:r>
    </w:p>
    <w:p w14:paraId="66A64CF1" w14:textId="77777777" w:rsidR="003D073E" w:rsidRPr="00953004" w:rsidRDefault="003D073E" w:rsidP="003D073E">
      <w:pPr>
        <w:pStyle w:val="Heading3"/>
        <w:tabs>
          <w:tab w:val="left" w:pos="2268"/>
        </w:tabs>
      </w:pPr>
      <w:bookmarkStart w:id="41" w:name="_Toc536533733"/>
      <w:r w:rsidRPr="00953004">
        <w:t>Primary address</w:t>
      </w:r>
      <w:bookmarkEnd w:id="41"/>
    </w:p>
    <w:p w14:paraId="14E2A3BA" w14:textId="6A3EA60C" w:rsidR="003D073E" w:rsidRPr="00953004" w:rsidRDefault="003D073E" w:rsidP="003D073E">
      <w:pPr>
        <w:tabs>
          <w:tab w:val="left" w:pos="2268"/>
        </w:tabs>
      </w:pPr>
      <w:r w:rsidRPr="00953004">
        <w:t xml:space="preserve">Address: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TreatingDoctorAddress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«TreatingDoctorAddress»</w:t>
      </w:r>
      <w:r w:rsidR="00A41902">
        <w:rPr>
          <w:noProof/>
        </w:rPr>
        <w:fldChar w:fldCharType="end"/>
      </w:r>
    </w:p>
    <w:p w14:paraId="55AFD8CE" w14:textId="7C5F7682" w:rsidR="003D073E" w:rsidRDefault="003D073E" w:rsidP="003D073E">
      <w:pPr>
        <w:tabs>
          <w:tab w:val="left" w:pos="2268"/>
        </w:tabs>
        <w:rPr>
          <w:noProof/>
        </w:rPr>
      </w:pPr>
      <w:r w:rsidRPr="00953004">
        <w:t>Address</w:t>
      </w:r>
      <w:r>
        <w:t xml:space="preserve"> </w:t>
      </w:r>
      <w:r w:rsidRPr="00953004">
        <w:t xml:space="preserve">(single line):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TreatingDoctorAddressSingleLine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«TreatingDoctorAddressSingleLine»</w:t>
      </w:r>
      <w:r w:rsidR="00A41902">
        <w:rPr>
          <w:noProof/>
        </w:rPr>
        <w:fldChar w:fldCharType="end"/>
      </w:r>
    </w:p>
    <w:p w14:paraId="561D468E" w14:textId="73BF608F" w:rsidR="003D073E" w:rsidRPr="00953004" w:rsidRDefault="003D073E" w:rsidP="003D073E">
      <w:pPr>
        <w:tabs>
          <w:tab w:val="left" w:pos="2268"/>
        </w:tabs>
      </w:pPr>
      <w:r w:rsidRPr="00953004">
        <w:t xml:space="preserve">Country: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TreatingDoctorCountry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«TreatingDoctorCountry»</w:t>
      </w:r>
      <w:r w:rsidR="00A41902">
        <w:rPr>
          <w:noProof/>
        </w:rPr>
        <w:fldChar w:fldCharType="end"/>
      </w:r>
    </w:p>
    <w:p w14:paraId="3C2888C2" w14:textId="6874B099" w:rsidR="003D073E" w:rsidRPr="00953004" w:rsidRDefault="003D073E" w:rsidP="003D073E">
      <w:pPr>
        <w:tabs>
          <w:tab w:val="left" w:pos="2268"/>
        </w:tabs>
      </w:pPr>
      <w:r w:rsidRPr="00953004">
        <w:t xml:space="preserve">Postal code: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TreatingDoctorPostalCode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«TreatingDoctorPostalCode»</w:t>
      </w:r>
      <w:r w:rsidR="00A41902">
        <w:rPr>
          <w:noProof/>
        </w:rPr>
        <w:fldChar w:fldCharType="end"/>
      </w:r>
    </w:p>
    <w:p w14:paraId="7A1345C7" w14:textId="666B8D27" w:rsidR="003D073E" w:rsidRPr="00953004" w:rsidRDefault="003D073E" w:rsidP="003D073E">
      <w:pPr>
        <w:tabs>
          <w:tab w:val="left" w:pos="2268"/>
        </w:tabs>
      </w:pPr>
      <w:r w:rsidRPr="00953004">
        <w:t>Region</w:t>
      </w:r>
      <w:r w:rsidR="0071453F">
        <w:t xml:space="preserve"> (long)</w:t>
      </w:r>
      <w:r w:rsidR="0071453F" w:rsidRPr="00953004">
        <w:t>:</w:t>
      </w:r>
      <w:r w:rsidRPr="00953004">
        <w:t xml:space="preserve">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TreatingDoctorRegion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«TreatingDoctorRegion»</w:t>
      </w:r>
      <w:r w:rsidR="00A41902">
        <w:rPr>
          <w:noProof/>
        </w:rPr>
        <w:fldChar w:fldCharType="end"/>
      </w:r>
    </w:p>
    <w:p w14:paraId="5068D230" w14:textId="4D99B742" w:rsidR="003D073E" w:rsidRPr="00953004" w:rsidRDefault="003D073E" w:rsidP="003D073E">
      <w:pPr>
        <w:tabs>
          <w:tab w:val="left" w:pos="2268"/>
        </w:tabs>
      </w:pPr>
      <w:r w:rsidRPr="00953004">
        <w:t xml:space="preserve">Region (short):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TreatingDoctorRegionShort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«TreatingDoctorRegionShort»</w:t>
      </w:r>
      <w:r w:rsidR="00A41902">
        <w:rPr>
          <w:noProof/>
        </w:rPr>
        <w:fldChar w:fldCharType="end"/>
      </w:r>
    </w:p>
    <w:p w14:paraId="60544EAE" w14:textId="0DC77E67" w:rsidR="003D073E" w:rsidRPr="00953004" w:rsidRDefault="003D073E" w:rsidP="003D073E">
      <w:pPr>
        <w:tabs>
          <w:tab w:val="left" w:pos="2268"/>
        </w:tabs>
      </w:pPr>
      <w:r w:rsidRPr="00953004">
        <w:t xml:space="preserve">Street: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TreatingDoctorStreet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«TreatingDoctorStreet»</w:t>
      </w:r>
      <w:r w:rsidR="00A41902">
        <w:rPr>
          <w:noProof/>
        </w:rPr>
        <w:fldChar w:fldCharType="end"/>
      </w:r>
    </w:p>
    <w:p w14:paraId="1D5B61D9" w14:textId="023E7BBD" w:rsidR="003D073E" w:rsidRPr="00953004" w:rsidRDefault="003D073E" w:rsidP="003D073E">
      <w:pPr>
        <w:tabs>
          <w:tab w:val="left" w:pos="2268"/>
        </w:tabs>
      </w:pPr>
      <w:r w:rsidRPr="00953004">
        <w:t xml:space="preserve">Suburb: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TreatingDoctorSuburb \* MERGEFORMAT </w:instrText>
      </w:r>
      <w:r w:rsidR="00A41902">
        <w:rPr>
          <w:noProof/>
        </w:rPr>
        <w:fldChar w:fldCharType="separate"/>
      </w:r>
      <w:r w:rsidR="0063769A">
        <w:rPr>
          <w:noProof/>
        </w:rPr>
        <w:t>«TreatingDoctorSuburb»</w:t>
      </w:r>
      <w:r w:rsidR="00A41902">
        <w:rPr>
          <w:noProof/>
        </w:rPr>
        <w:fldChar w:fldCharType="end"/>
      </w:r>
    </w:p>
    <w:p w14:paraId="7AF496F5" w14:textId="7D1B036F" w:rsidR="004C15B1" w:rsidRPr="00953004" w:rsidRDefault="00067DBD" w:rsidP="007B2CCD">
      <w:pPr>
        <w:pStyle w:val="Heading2"/>
        <w:tabs>
          <w:tab w:val="left" w:pos="2268"/>
        </w:tabs>
      </w:pPr>
      <w:bookmarkStart w:id="42" w:name="_Toc495589231"/>
      <w:bookmarkStart w:id="43" w:name="_Toc536533734"/>
      <w:r w:rsidRPr="00953004">
        <w:lastRenderedPageBreak/>
        <w:t>Contact lis</w:t>
      </w:r>
      <w:bookmarkEnd w:id="42"/>
      <w:r w:rsidR="00A57645">
        <w:t xml:space="preserve">t </w:t>
      </w:r>
      <w:r w:rsidR="00A57645" w:rsidRPr="00A57645">
        <w:t>(table format):</w:t>
      </w:r>
      <w:bookmarkEnd w:id="43"/>
    </w:p>
    <w:p w14:paraId="474BE6F4" w14:textId="77777777" w:rsidR="00067DBD" w:rsidRPr="008F7B26" w:rsidRDefault="00067DBD" w:rsidP="007B2CCD">
      <w:pPr>
        <w:tabs>
          <w:tab w:val="left" w:pos="2268"/>
        </w:tabs>
        <w:rPr>
          <w:color w:val="0D0D0D" w:themeColor="text1" w:themeTint="F2"/>
        </w:rPr>
      </w:pPr>
      <w:bookmarkStart w:id="44" w:name="CMContactList"/>
      <w:r w:rsidRPr="008F7B26">
        <w:rPr>
          <w:b/>
          <w:color w:val="0D0D0D" w:themeColor="text1" w:themeTint="F2"/>
        </w:rPr>
        <w:t>Case Contacts</w:t>
      </w:r>
      <w:r w:rsidRPr="008F7B26">
        <w:rPr>
          <w:color w:val="0D0D0D" w:themeColor="text1" w:themeTint="F2"/>
        </w:rPr>
        <w:t>: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411"/>
        <w:gridCol w:w="1560"/>
        <w:gridCol w:w="3654"/>
      </w:tblGrid>
      <w:tr w:rsidR="00067DBD" w:rsidRPr="008F7B26" w14:paraId="0ECB9D2B" w14:textId="77777777" w:rsidTr="00067DB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08F7" w14:textId="77777777" w:rsidR="00067DBD" w:rsidRPr="008F7B26" w:rsidRDefault="00067DBD" w:rsidP="007B2CCD">
            <w:pPr>
              <w:tabs>
                <w:tab w:val="left" w:pos="2268"/>
              </w:tabs>
              <w:rPr>
                <w:rFonts w:eastAsia="Times New Roman"/>
                <w:b/>
                <w:color w:val="0D0D0D" w:themeColor="text1" w:themeTint="F2"/>
              </w:rPr>
            </w:pPr>
            <w:r w:rsidRPr="008F7B26">
              <w:rPr>
                <w:rFonts w:eastAsia="Times New Roman"/>
                <w:b/>
                <w:color w:val="0D0D0D" w:themeColor="text1" w:themeTint="F2"/>
              </w:rPr>
              <w:t>Company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BBE7" w14:textId="77777777" w:rsidR="00067DBD" w:rsidRPr="008F7B26" w:rsidRDefault="00067DBD" w:rsidP="007B2CCD">
            <w:pPr>
              <w:tabs>
                <w:tab w:val="left" w:pos="2268"/>
              </w:tabs>
              <w:rPr>
                <w:rFonts w:eastAsia="Times New Roman"/>
                <w:b/>
                <w:color w:val="0D0D0D" w:themeColor="text1" w:themeTint="F2"/>
              </w:rPr>
            </w:pPr>
            <w:r w:rsidRPr="008F7B26">
              <w:rPr>
                <w:rFonts w:eastAsia="Times New Roman"/>
                <w:b/>
                <w:color w:val="0D0D0D" w:themeColor="text1" w:themeTint="F2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466" w14:textId="77777777" w:rsidR="00067DBD" w:rsidRPr="008F7B26" w:rsidRDefault="00067DBD" w:rsidP="007B2CCD">
            <w:pPr>
              <w:tabs>
                <w:tab w:val="left" w:pos="2268"/>
              </w:tabs>
              <w:rPr>
                <w:rFonts w:eastAsia="Times New Roman"/>
                <w:b/>
                <w:color w:val="0D0D0D" w:themeColor="text1" w:themeTint="F2"/>
              </w:rPr>
            </w:pPr>
            <w:r w:rsidRPr="008F7B26">
              <w:rPr>
                <w:rFonts w:eastAsia="Times New Roman"/>
                <w:b/>
                <w:color w:val="0D0D0D" w:themeColor="text1" w:themeTint="F2"/>
              </w:rPr>
              <w:t>Phone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AAF" w14:textId="77777777" w:rsidR="00067DBD" w:rsidRPr="008F7B26" w:rsidRDefault="00067DBD" w:rsidP="007B2CCD">
            <w:pPr>
              <w:tabs>
                <w:tab w:val="left" w:pos="2268"/>
              </w:tabs>
              <w:rPr>
                <w:rFonts w:eastAsia="Times New Roman"/>
                <w:b/>
                <w:color w:val="0D0D0D" w:themeColor="text1" w:themeTint="F2"/>
              </w:rPr>
            </w:pPr>
            <w:r w:rsidRPr="008F7B26">
              <w:rPr>
                <w:rFonts w:eastAsia="Times New Roman"/>
                <w:b/>
                <w:color w:val="0D0D0D" w:themeColor="text1" w:themeTint="F2"/>
              </w:rPr>
              <w:t>Address</w:t>
            </w:r>
          </w:p>
        </w:tc>
      </w:tr>
      <w:tr w:rsidR="00067DBD" w:rsidRPr="008F7B26" w14:paraId="446D297B" w14:textId="77777777" w:rsidTr="00067DB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C2F" w14:textId="77777777" w:rsidR="00067DBD" w:rsidRPr="008F7B26" w:rsidRDefault="00067DBD" w:rsidP="007B2CCD">
            <w:pPr>
              <w:tabs>
                <w:tab w:val="left" w:pos="2268"/>
              </w:tabs>
              <w:rPr>
                <w:rFonts w:eastAsia="Times New Roman"/>
                <w:color w:val="0D0D0D" w:themeColor="text1" w:themeTint="F2"/>
              </w:rPr>
            </w:pPr>
            <w:r w:rsidRPr="008F7B26">
              <w:rPr>
                <w:rFonts w:eastAsia="Times New Roman"/>
                <w:color w:val="0D0D0D" w:themeColor="text1" w:themeTint="F2"/>
              </w:rPr>
              <w:fldChar w:fldCharType="begin"/>
            </w:r>
            <w:r w:rsidRPr="008F7B26">
              <w:rPr>
                <w:rFonts w:eastAsia="Times New Roman"/>
                <w:color w:val="0D0D0D" w:themeColor="text1" w:themeTint="F2"/>
              </w:rPr>
              <w:instrText xml:space="preserve"> MERGEFIELD  TableStart:ContactList  \* MERGEFORMAT </w:instrText>
            </w:r>
            <w:r w:rsidRPr="008F7B26">
              <w:rPr>
                <w:rFonts w:eastAsia="Times New Roman"/>
                <w:color w:val="0D0D0D" w:themeColor="text1" w:themeTint="F2"/>
              </w:rPr>
              <w:fldChar w:fldCharType="separate"/>
            </w:r>
            <w:r w:rsidRPr="008F7B26">
              <w:rPr>
                <w:rFonts w:eastAsia="Times New Roman"/>
                <w:noProof/>
                <w:color w:val="0D0D0D" w:themeColor="text1" w:themeTint="F2"/>
              </w:rPr>
              <w:t>«TableStart:ContactList»</w:t>
            </w:r>
            <w:r w:rsidRPr="008F7B26">
              <w:rPr>
                <w:rFonts w:eastAsia="Times New Roman"/>
                <w:color w:val="0D0D0D" w:themeColor="text1" w:themeTint="F2"/>
              </w:rPr>
              <w:fldChar w:fldCharType="end"/>
            </w:r>
            <w:r w:rsidRPr="008F7B26">
              <w:rPr>
                <w:rFonts w:eastAsia="Times New Roman"/>
                <w:color w:val="0D0D0D" w:themeColor="text1" w:themeTint="F2"/>
              </w:rPr>
              <w:fldChar w:fldCharType="begin"/>
            </w:r>
            <w:r w:rsidRPr="008F7B26">
              <w:rPr>
                <w:rFonts w:eastAsia="Times New Roman"/>
                <w:color w:val="0D0D0D" w:themeColor="text1" w:themeTint="F2"/>
              </w:rPr>
              <w:instrText xml:space="preserve"> MERGEFIELD ContactListCompany \* MERGEFORMAT </w:instrText>
            </w:r>
            <w:r w:rsidRPr="008F7B26">
              <w:rPr>
                <w:rFonts w:eastAsia="Times New Roman"/>
                <w:color w:val="0D0D0D" w:themeColor="text1" w:themeTint="F2"/>
              </w:rPr>
              <w:fldChar w:fldCharType="separate"/>
            </w:r>
            <w:r w:rsidRPr="008F7B26">
              <w:rPr>
                <w:rFonts w:eastAsia="Times New Roman"/>
                <w:noProof/>
                <w:color w:val="0D0D0D" w:themeColor="text1" w:themeTint="F2"/>
              </w:rPr>
              <w:t>«ContactListCompany»</w:t>
            </w:r>
            <w:r w:rsidRPr="008F7B26">
              <w:rPr>
                <w:rFonts w:eastAsia="Times New Roman"/>
                <w:color w:val="0D0D0D" w:themeColor="text1" w:themeTint="F2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AE70" w14:textId="77777777" w:rsidR="00067DBD" w:rsidRPr="008F7B26" w:rsidRDefault="00067DBD" w:rsidP="007B2CCD">
            <w:pPr>
              <w:tabs>
                <w:tab w:val="left" w:pos="2268"/>
              </w:tabs>
              <w:rPr>
                <w:rFonts w:eastAsia="Times New Roman"/>
                <w:color w:val="0D0D0D" w:themeColor="text1" w:themeTint="F2"/>
              </w:rPr>
            </w:pPr>
            <w:r w:rsidRPr="008F7B26">
              <w:rPr>
                <w:rFonts w:eastAsia="Times New Roman"/>
                <w:color w:val="0D0D0D" w:themeColor="text1" w:themeTint="F2"/>
              </w:rPr>
              <w:fldChar w:fldCharType="begin"/>
            </w:r>
            <w:r w:rsidRPr="008F7B26">
              <w:rPr>
                <w:rFonts w:eastAsia="Times New Roman"/>
                <w:color w:val="0D0D0D" w:themeColor="text1" w:themeTint="F2"/>
              </w:rPr>
              <w:instrText xml:space="preserve"> MERGEFIELD ContactListFullName \* MERGEFORMAT </w:instrText>
            </w:r>
            <w:r w:rsidRPr="008F7B26">
              <w:rPr>
                <w:rFonts w:eastAsia="Times New Roman"/>
                <w:color w:val="0D0D0D" w:themeColor="text1" w:themeTint="F2"/>
              </w:rPr>
              <w:fldChar w:fldCharType="separate"/>
            </w:r>
            <w:r w:rsidRPr="008F7B26">
              <w:rPr>
                <w:rFonts w:eastAsia="Times New Roman"/>
                <w:noProof/>
                <w:color w:val="0D0D0D" w:themeColor="text1" w:themeTint="F2"/>
              </w:rPr>
              <w:t>«ContactListFullName»</w:t>
            </w:r>
            <w:r w:rsidRPr="008F7B26">
              <w:rPr>
                <w:rFonts w:eastAsia="Times New Roman"/>
                <w:color w:val="0D0D0D" w:themeColor="text1" w:themeTint="F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6F3" w14:textId="77777777" w:rsidR="00067DBD" w:rsidRPr="008F7B26" w:rsidRDefault="00067DBD" w:rsidP="007B2CCD">
            <w:pPr>
              <w:tabs>
                <w:tab w:val="left" w:pos="2268"/>
              </w:tabs>
              <w:rPr>
                <w:rFonts w:eastAsia="Times New Roman"/>
                <w:color w:val="0D0D0D" w:themeColor="text1" w:themeTint="F2"/>
              </w:rPr>
            </w:pPr>
            <w:r w:rsidRPr="008F7B26">
              <w:rPr>
                <w:rFonts w:eastAsia="Times New Roman"/>
                <w:color w:val="0D0D0D" w:themeColor="text1" w:themeTint="F2"/>
              </w:rPr>
              <w:fldChar w:fldCharType="begin"/>
            </w:r>
            <w:r w:rsidRPr="008F7B26">
              <w:rPr>
                <w:rFonts w:eastAsia="Times New Roman"/>
                <w:color w:val="0D0D0D" w:themeColor="text1" w:themeTint="F2"/>
              </w:rPr>
              <w:instrText xml:space="preserve"> MERGEFIELD ContactListPhone \* MERGEFORMAT </w:instrText>
            </w:r>
            <w:r w:rsidRPr="008F7B26">
              <w:rPr>
                <w:rFonts w:eastAsia="Times New Roman"/>
                <w:color w:val="0D0D0D" w:themeColor="text1" w:themeTint="F2"/>
              </w:rPr>
              <w:fldChar w:fldCharType="separate"/>
            </w:r>
            <w:r w:rsidRPr="008F7B26">
              <w:rPr>
                <w:rFonts w:eastAsia="Times New Roman"/>
                <w:noProof/>
                <w:color w:val="0D0D0D" w:themeColor="text1" w:themeTint="F2"/>
              </w:rPr>
              <w:t>«ContactListPhone»</w:t>
            </w:r>
            <w:r w:rsidRPr="008F7B26">
              <w:rPr>
                <w:rFonts w:eastAsia="Times New Roman"/>
                <w:color w:val="0D0D0D" w:themeColor="text1" w:themeTint="F2"/>
              </w:rPr>
              <w:fldChar w:fldCharType="end"/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036" w14:textId="77777777" w:rsidR="00067DBD" w:rsidRPr="008F7B26" w:rsidRDefault="00067DBD" w:rsidP="007B2CCD">
            <w:pPr>
              <w:tabs>
                <w:tab w:val="left" w:pos="2268"/>
              </w:tabs>
              <w:rPr>
                <w:rFonts w:eastAsia="Times New Roman"/>
                <w:color w:val="0D0D0D" w:themeColor="text1" w:themeTint="F2"/>
              </w:rPr>
            </w:pPr>
            <w:r w:rsidRPr="008F7B26">
              <w:rPr>
                <w:rFonts w:eastAsia="Times New Roman"/>
                <w:color w:val="0D0D0D" w:themeColor="text1" w:themeTint="F2"/>
              </w:rPr>
              <w:fldChar w:fldCharType="begin"/>
            </w:r>
            <w:r w:rsidRPr="008F7B26">
              <w:rPr>
                <w:rFonts w:eastAsia="Times New Roman"/>
                <w:color w:val="0D0D0D" w:themeColor="text1" w:themeTint="F2"/>
              </w:rPr>
              <w:instrText xml:space="preserve"> MERGEFIELD ContactListAddress \* MERGEFORMAT </w:instrText>
            </w:r>
            <w:r w:rsidRPr="008F7B26">
              <w:rPr>
                <w:rFonts w:eastAsia="Times New Roman"/>
                <w:color w:val="0D0D0D" w:themeColor="text1" w:themeTint="F2"/>
              </w:rPr>
              <w:fldChar w:fldCharType="separate"/>
            </w:r>
            <w:r w:rsidRPr="008F7B26">
              <w:rPr>
                <w:rFonts w:eastAsia="Times New Roman"/>
                <w:noProof/>
                <w:color w:val="0D0D0D" w:themeColor="text1" w:themeTint="F2"/>
              </w:rPr>
              <w:t>«ContactListAddress»</w:t>
            </w:r>
            <w:r w:rsidRPr="008F7B26">
              <w:rPr>
                <w:rFonts w:eastAsia="Times New Roman"/>
                <w:color w:val="0D0D0D" w:themeColor="text1" w:themeTint="F2"/>
              </w:rPr>
              <w:fldChar w:fldCharType="end"/>
            </w:r>
            <w:r w:rsidRPr="008F7B26">
              <w:rPr>
                <w:rFonts w:eastAsia="Times New Roman"/>
                <w:color w:val="0D0D0D" w:themeColor="text1" w:themeTint="F2"/>
              </w:rPr>
              <w:fldChar w:fldCharType="begin"/>
            </w:r>
            <w:r w:rsidRPr="008F7B26">
              <w:rPr>
                <w:rFonts w:eastAsia="Times New Roman"/>
                <w:color w:val="0D0D0D" w:themeColor="text1" w:themeTint="F2"/>
              </w:rPr>
              <w:instrText xml:space="preserve"> MERGEFIELD  TableEnd:ContactList  \* MERGEFORMAT </w:instrText>
            </w:r>
            <w:r w:rsidRPr="008F7B26">
              <w:rPr>
                <w:rFonts w:eastAsia="Times New Roman"/>
                <w:color w:val="0D0D0D" w:themeColor="text1" w:themeTint="F2"/>
              </w:rPr>
              <w:fldChar w:fldCharType="separate"/>
            </w:r>
            <w:r w:rsidRPr="008F7B26">
              <w:rPr>
                <w:rFonts w:eastAsia="Times New Roman"/>
                <w:noProof/>
                <w:color w:val="0D0D0D" w:themeColor="text1" w:themeTint="F2"/>
              </w:rPr>
              <w:t>«TableEnd:ContactList»</w:t>
            </w:r>
            <w:r w:rsidRPr="008F7B26">
              <w:rPr>
                <w:rFonts w:eastAsia="Times New Roman"/>
                <w:color w:val="0D0D0D" w:themeColor="text1" w:themeTint="F2"/>
              </w:rPr>
              <w:fldChar w:fldCharType="end"/>
            </w:r>
          </w:p>
        </w:tc>
      </w:tr>
    </w:tbl>
    <w:p w14:paraId="0036F5BB" w14:textId="55A206ED" w:rsidR="00067DBD" w:rsidRPr="00953004" w:rsidRDefault="00067DBD" w:rsidP="007B2CCD">
      <w:pPr>
        <w:pStyle w:val="Heading2"/>
        <w:tabs>
          <w:tab w:val="left" w:pos="2268"/>
        </w:tabs>
      </w:pPr>
      <w:bookmarkStart w:id="45" w:name="_Toc536533735"/>
      <w:bookmarkEnd w:id="44"/>
      <w:r w:rsidRPr="00953004">
        <w:t>Contact list (paragraph format):</w:t>
      </w:r>
      <w:bookmarkEnd w:id="45"/>
    </w:p>
    <w:bookmarkStart w:id="46" w:name="CMContactListNoTable"/>
    <w:p w14:paraId="1BBE877C" w14:textId="77777777" w:rsidR="00AB7AFF" w:rsidRDefault="00AB7AFF" w:rsidP="00AB7AFF">
      <w:r>
        <w:fldChar w:fldCharType="begin"/>
      </w:r>
      <w:r>
        <w:instrText xml:space="preserve"> MERGEFIELD  TableStart:ContactList  \* MERGEFORMAT </w:instrText>
      </w:r>
      <w:r>
        <w:fldChar w:fldCharType="separate"/>
      </w:r>
      <w:r>
        <w:rPr>
          <w:noProof/>
        </w:rPr>
        <w:t>«TableStart:ContactList»</w:t>
      </w:r>
      <w:r>
        <w:rPr>
          <w:noProof/>
        </w:rPr>
        <w:fldChar w:fldCharType="end"/>
      </w:r>
    </w:p>
    <w:p w14:paraId="7760564B" w14:textId="77777777" w:rsidR="00AB7AFF" w:rsidRDefault="00AB7AFF" w:rsidP="00AB7AFF">
      <w:r>
        <w:rPr>
          <w:b/>
          <w:i/>
        </w:rPr>
        <w:fldChar w:fldCharType="begin"/>
      </w:r>
      <w:r>
        <w:rPr>
          <w:b/>
          <w:i/>
        </w:rPr>
        <w:instrText xml:space="preserve"> MERGEFIELD  ContactListCompany \f " - "  \* MERGEFORMAT </w:instrText>
      </w:r>
      <w:r>
        <w:rPr>
          <w:b/>
          <w:i/>
        </w:rPr>
        <w:fldChar w:fldCharType="separate"/>
      </w:r>
      <w:r>
        <w:rPr>
          <w:b/>
          <w:i/>
          <w:noProof/>
        </w:rPr>
        <w:t xml:space="preserve">«ContactListCompany» - </w:t>
      </w:r>
      <w:r>
        <w:rPr>
          <w:b/>
          <w:i/>
        </w:rPr>
        <w:fldChar w:fldCharType="end"/>
      </w:r>
      <w:r>
        <w:rPr>
          <w:b/>
          <w:i/>
        </w:rPr>
        <w:fldChar w:fldCharType="begin"/>
      </w:r>
      <w:r>
        <w:rPr>
          <w:b/>
          <w:i/>
        </w:rPr>
        <w:instrText xml:space="preserve"> MERGEFIELD  ContactListFullName  \* MERGEFORMAT </w:instrText>
      </w:r>
      <w:r>
        <w:rPr>
          <w:b/>
          <w:i/>
        </w:rPr>
        <w:fldChar w:fldCharType="separate"/>
      </w:r>
      <w:r>
        <w:rPr>
          <w:b/>
          <w:i/>
          <w:noProof/>
        </w:rPr>
        <w:t>«ContactListFullName»</w:t>
      </w:r>
      <w:r>
        <w:rPr>
          <w:b/>
          <w:i/>
        </w:rPr>
        <w:fldChar w:fldCharType="end"/>
      </w:r>
      <w:r>
        <w:rPr>
          <w:b/>
          <w:i/>
        </w:rPr>
        <w:t xml:space="preserve"> </w:t>
      </w:r>
      <w:r>
        <w:rPr>
          <w:b/>
          <w:i/>
        </w:rPr>
        <w:fldChar w:fldCharType="begin"/>
      </w:r>
      <w:r>
        <w:rPr>
          <w:b/>
          <w:i/>
        </w:rPr>
        <w:instrText xml:space="preserve"> MERGEFIELD  ContactListRoleNamesOrService \b " - "  \* MERGEFORMAT </w:instrText>
      </w:r>
      <w:r>
        <w:rPr>
          <w:b/>
          <w:i/>
        </w:rPr>
        <w:fldChar w:fldCharType="separate"/>
      </w:r>
      <w:r>
        <w:rPr>
          <w:b/>
          <w:i/>
          <w:noProof/>
        </w:rPr>
        <w:t xml:space="preserve"> - «ContactListRoleNamesOrService»</w:t>
      </w:r>
      <w:r>
        <w:rPr>
          <w:b/>
          <w:i/>
        </w:rPr>
        <w:fldChar w:fldCharType="end"/>
      </w:r>
    </w:p>
    <w:p w14:paraId="45DB6891" w14:textId="77777777" w:rsidR="00AB7AFF" w:rsidRDefault="00AB7AFF" w:rsidP="00AB7AFF">
      <w:pPr>
        <w:tabs>
          <w:tab w:val="left" w:pos="1134"/>
        </w:tabs>
        <w:ind w:left="1134" w:hanging="1134"/>
      </w:pPr>
      <w:r>
        <w:t>Phone: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ContactListPhone \* MERGEFORMAT </w:instrText>
      </w:r>
      <w:r w:rsidR="00A41902">
        <w:rPr>
          <w:noProof/>
        </w:rPr>
        <w:fldChar w:fldCharType="separate"/>
      </w:r>
      <w:r>
        <w:rPr>
          <w:noProof/>
        </w:rPr>
        <w:t>«ContactListPhone»</w:t>
      </w:r>
      <w:r w:rsidR="00A41902">
        <w:rPr>
          <w:noProof/>
        </w:rPr>
        <w:fldChar w:fldCharType="end"/>
      </w:r>
    </w:p>
    <w:p w14:paraId="0D475D1E" w14:textId="77777777" w:rsidR="00AB7AFF" w:rsidRDefault="00AB7AFF" w:rsidP="00AB7AFF">
      <w:pPr>
        <w:tabs>
          <w:tab w:val="left" w:pos="1134"/>
        </w:tabs>
        <w:ind w:left="1134" w:hanging="1134"/>
      </w:pPr>
      <w:r>
        <w:t>Address: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ContactListAddressSingleLine \* MERGEFORMAT </w:instrText>
      </w:r>
      <w:r w:rsidR="00A41902">
        <w:rPr>
          <w:noProof/>
        </w:rPr>
        <w:fldChar w:fldCharType="separate"/>
      </w:r>
      <w:r>
        <w:rPr>
          <w:noProof/>
        </w:rPr>
        <w:t>«ContactListAddressSingleLine»</w:t>
      </w:r>
      <w:r w:rsidR="00A41902">
        <w:rPr>
          <w:noProof/>
        </w:rPr>
        <w:fldChar w:fldCharType="end"/>
      </w:r>
    </w:p>
    <w:p w14:paraId="05CC0498" w14:textId="77777777" w:rsidR="00AB7AFF" w:rsidRPr="00996CD3" w:rsidRDefault="00A41902" w:rsidP="00AB7AFF">
      <w:pPr>
        <w:rPr>
          <w:rFonts w:ascii="Times New Roman�" w:eastAsia="Times New Roman�" w:hAnsi="Times New Roman�"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 TableEnd:ContactList  \* MERGEFORMAT </w:instrText>
      </w:r>
      <w:r>
        <w:rPr>
          <w:noProof/>
        </w:rPr>
        <w:fldChar w:fldCharType="separate"/>
      </w:r>
      <w:r w:rsidR="00AB7AFF">
        <w:rPr>
          <w:noProof/>
        </w:rPr>
        <w:t>«TableEnd:ContactList»</w:t>
      </w:r>
      <w:r>
        <w:rPr>
          <w:noProof/>
        </w:rPr>
        <w:fldChar w:fldCharType="end"/>
      </w:r>
      <w:bookmarkEnd w:id="46"/>
    </w:p>
    <w:p w14:paraId="17C58EA3" w14:textId="43646300" w:rsidR="00067DBD" w:rsidRDefault="00067DBD" w:rsidP="007B2CCD">
      <w:pPr>
        <w:pStyle w:val="Heading3"/>
        <w:tabs>
          <w:tab w:val="left" w:pos="2268"/>
        </w:tabs>
      </w:pPr>
      <w:bookmarkStart w:id="47" w:name="_Toc536533736"/>
      <w:r w:rsidRPr="00953004">
        <w:t>Contact list fields</w:t>
      </w:r>
      <w:bookmarkEnd w:id="47"/>
    </w:p>
    <w:p w14:paraId="292D6733" w14:textId="77777777" w:rsidR="004F0878" w:rsidRPr="004C0AA2" w:rsidRDefault="004F0878" w:rsidP="004F0878">
      <w:pPr>
        <w:tabs>
          <w:tab w:val="left" w:pos="2268"/>
        </w:tabs>
      </w:pPr>
      <w:r w:rsidRPr="004C0AA2">
        <w:t xml:space="preserve">Account number: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ContactListAccountNumber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«ContactListAccountNumber»</w:t>
      </w:r>
      <w:r w:rsidR="00A41902">
        <w:rPr>
          <w:noProof/>
        </w:rPr>
        <w:fldChar w:fldCharType="end"/>
      </w:r>
    </w:p>
    <w:p w14:paraId="3249E2BB" w14:textId="77777777" w:rsidR="004F0878" w:rsidRPr="004C0AA2" w:rsidRDefault="004F0878" w:rsidP="004F0878">
      <w:pPr>
        <w:tabs>
          <w:tab w:val="left" w:pos="2268"/>
        </w:tabs>
      </w:pPr>
      <w:r w:rsidRPr="004C0AA2">
        <w:t xml:space="preserve">Age: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ContactListAge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«ContactListAge»</w:t>
      </w:r>
      <w:r w:rsidR="00A41902">
        <w:rPr>
          <w:noProof/>
        </w:rPr>
        <w:fldChar w:fldCharType="end"/>
      </w:r>
    </w:p>
    <w:p w14:paraId="6E2A00E0" w14:textId="7FBA07DC" w:rsidR="004F0878" w:rsidRDefault="004F0878" w:rsidP="004F0878">
      <w:pPr>
        <w:tabs>
          <w:tab w:val="left" w:pos="2268"/>
        </w:tabs>
        <w:rPr>
          <w:noProof/>
        </w:rPr>
      </w:pPr>
      <w:r w:rsidRPr="004C0AA2">
        <w:t xml:space="preserve">Business number: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ContactListBusinessNumber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«ContactListBusinessNumber»</w:t>
      </w:r>
      <w:r w:rsidR="00A41902">
        <w:rPr>
          <w:noProof/>
        </w:rPr>
        <w:fldChar w:fldCharType="end"/>
      </w:r>
    </w:p>
    <w:p w14:paraId="7D36DF99" w14:textId="33191BE8" w:rsidR="004F0878" w:rsidRPr="004F0878" w:rsidRDefault="004F0878" w:rsidP="004F0878">
      <w:pPr>
        <w:tabs>
          <w:tab w:val="left" w:pos="2268"/>
        </w:tabs>
      </w:pPr>
      <w:r w:rsidRPr="004C0AA2">
        <w:t xml:space="preserve">Case notes: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ContactListCaseNotes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«ContactListCaseNotes»</w:t>
      </w:r>
      <w:r w:rsidR="00A41902">
        <w:rPr>
          <w:noProof/>
        </w:rPr>
        <w:fldChar w:fldCharType="end"/>
      </w:r>
    </w:p>
    <w:p w14:paraId="10FDB186" w14:textId="7E972F42" w:rsidR="00067DBD" w:rsidRDefault="00067DBD" w:rsidP="007B2CCD">
      <w:pPr>
        <w:tabs>
          <w:tab w:val="left" w:pos="2268"/>
        </w:tabs>
        <w:rPr>
          <w:noProof/>
        </w:rPr>
      </w:pPr>
      <w:r w:rsidRPr="004C0AA2">
        <w:t>Company</w:t>
      </w:r>
      <w:r w:rsidR="004C0AA2" w:rsidRPr="004C0AA2">
        <w:t xml:space="preserve"> name</w:t>
      </w:r>
      <w:r w:rsidRPr="004C0AA2">
        <w:t>:</w:t>
      </w:r>
      <w:r w:rsidR="003169D5" w:rsidRPr="004C0AA2">
        <w:tab/>
      </w:r>
      <w:r w:rsidRPr="004C0AA2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ContactListCompany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«ContactListCompany»</w:t>
      </w:r>
      <w:r w:rsidR="00A41902">
        <w:rPr>
          <w:noProof/>
        </w:rPr>
        <w:fldChar w:fldCharType="end"/>
      </w:r>
    </w:p>
    <w:p w14:paraId="21BD6BAE" w14:textId="77777777" w:rsidR="004F0878" w:rsidRPr="004C0AA2" w:rsidRDefault="004F0878" w:rsidP="004F0878">
      <w:pPr>
        <w:tabs>
          <w:tab w:val="left" w:pos="2268"/>
        </w:tabs>
      </w:pPr>
      <w:r w:rsidRPr="004C0AA2">
        <w:t xml:space="preserve">Company reference: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ContactListCompanyReference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«ContactListCompanyReference»</w:t>
      </w:r>
      <w:r w:rsidR="00A41902">
        <w:rPr>
          <w:noProof/>
        </w:rPr>
        <w:fldChar w:fldCharType="end"/>
      </w:r>
    </w:p>
    <w:p w14:paraId="5BB542B7" w14:textId="77777777" w:rsidR="004F0878" w:rsidRPr="004C0AA2" w:rsidRDefault="004F0878" w:rsidP="004F0878">
      <w:pPr>
        <w:tabs>
          <w:tab w:val="left" w:pos="2268"/>
        </w:tabs>
      </w:pPr>
      <w:r w:rsidRPr="004C0AA2">
        <w:t xml:space="preserve">Contact notes: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ContactListContactNotes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«ContactListContactNotes»</w:t>
      </w:r>
      <w:r w:rsidR="00A41902">
        <w:rPr>
          <w:noProof/>
        </w:rPr>
        <w:fldChar w:fldCharType="end"/>
      </w:r>
    </w:p>
    <w:p w14:paraId="7145806E" w14:textId="77777777" w:rsidR="004F0878" w:rsidRPr="004C0AA2" w:rsidRDefault="004F0878" w:rsidP="004F0878">
      <w:pPr>
        <w:tabs>
          <w:tab w:val="left" w:pos="2268"/>
        </w:tabs>
      </w:pPr>
      <w:r w:rsidRPr="004C0AA2">
        <w:t>Contact reference:</w:t>
      </w:r>
      <w:r w:rsidRPr="004C0AA2">
        <w:tab/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ContactListContactReference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«ContactListContactReference»</w:t>
      </w:r>
      <w:r w:rsidR="00A41902">
        <w:rPr>
          <w:noProof/>
        </w:rPr>
        <w:fldChar w:fldCharType="end"/>
      </w:r>
    </w:p>
    <w:p w14:paraId="2584B137" w14:textId="5C2F55E0" w:rsidR="004F0878" w:rsidRDefault="004F0878" w:rsidP="004F0878">
      <w:pPr>
        <w:tabs>
          <w:tab w:val="left" w:pos="2268"/>
        </w:tabs>
        <w:rPr>
          <w:noProof/>
        </w:rPr>
      </w:pPr>
      <w:r w:rsidRPr="004C0AA2">
        <w:t xml:space="preserve">Date of birth: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ContactListDateOfBirth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«ContactListDateOfBirth»</w:t>
      </w:r>
      <w:r w:rsidR="00A41902">
        <w:rPr>
          <w:noProof/>
        </w:rPr>
        <w:fldChar w:fldCharType="end"/>
      </w:r>
    </w:p>
    <w:p w14:paraId="41786442" w14:textId="77777777" w:rsidR="004F0878" w:rsidRPr="004C0AA2" w:rsidRDefault="004F0878" w:rsidP="004F0878">
      <w:pPr>
        <w:tabs>
          <w:tab w:val="left" w:pos="2268"/>
        </w:tabs>
      </w:pPr>
      <w:r w:rsidRPr="004C0AA2">
        <w:t xml:space="preserve">Department: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ContactListDepartment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«ContactListDepartment»</w:t>
      </w:r>
      <w:r w:rsidR="00A41902">
        <w:rPr>
          <w:noProof/>
        </w:rPr>
        <w:fldChar w:fldCharType="end"/>
      </w:r>
    </w:p>
    <w:p w14:paraId="5B700B0C" w14:textId="77777777" w:rsidR="004F0878" w:rsidRPr="004C0AA2" w:rsidRDefault="004F0878" w:rsidP="004F0878">
      <w:pPr>
        <w:tabs>
          <w:tab w:val="left" w:pos="2268"/>
        </w:tabs>
      </w:pPr>
      <w:r w:rsidRPr="004C0AA2">
        <w:t xml:space="preserve">Email: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ContactListEmail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«ContactListEmail»</w:t>
      </w:r>
      <w:r w:rsidR="00A41902">
        <w:rPr>
          <w:noProof/>
        </w:rPr>
        <w:fldChar w:fldCharType="end"/>
      </w:r>
    </w:p>
    <w:p w14:paraId="7464A665" w14:textId="77777777" w:rsidR="004F0878" w:rsidRPr="004C0AA2" w:rsidRDefault="004F0878" w:rsidP="004F0878">
      <w:pPr>
        <w:tabs>
          <w:tab w:val="left" w:pos="2268"/>
        </w:tabs>
      </w:pPr>
      <w:r w:rsidRPr="004C0AA2">
        <w:t xml:space="preserve">Email 2: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ContactListEmail2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«ContactListEmail2»</w:t>
      </w:r>
      <w:r w:rsidR="00A41902">
        <w:rPr>
          <w:noProof/>
        </w:rPr>
        <w:fldChar w:fldCharType="end"/>
      </w:r>
    </w:p>
    <w:p w14:paraId="7F0A36BB" w14:textId="77777777" w:rsidR="004F0878" w:rsidRPr="004C0AA2" w:rsidRDefault="004F0878" w:rsidP="004F0878">
      <w:pPr>
        <w:tabs>
          <w:tab w:val="left" w:pos="2268"/>
        </w:tabs>
      </w:pPr>
      <w:r w:rsidRPr="004C0AA2">
        <w:t xml:space="preserve">Fax: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ContactListFax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«ContactListFax»</w:t>
      </w:r>
      <w:r w:rsidR="00A41902">
        <w:rPr>
          <w:noProof/>
        </w:rPr>
        <w:fldChar w:fldCharType="end"/>
      </w:r>
    </w:p>
    <w:p w14:paraId="5FA03970" w14:textId="77777777" w:rsidR="004F0878" w:rsidRPr="004C0AA2" w:rsidRDefault="004F0878" w:rsidP="004F0878">
      <w:pPr>
        <w:tabs>
          <w:tab w:val="left" w:pos="2268"/>
        </w:tabs>
      </w:pPr>
      <w:r w:rsidRPr="004C0AA2">
        <w:t xml:space="preserve">First name: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ContactListFirstName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«ContactListFirstName»</w:t>
      </w:r>
      <w:r w:rsidR="00A41902">
        <w:rPr>
          <w:noProof/>
        </w:rPr>
        <w:fldChar w:fldCharType="end"/>
      </w:r>
    </w:p>
    <w:p w14:paraId="5AB426AF" w14:textId="77777777" w:rsidR="004F0878" w:rsidRPr="004C0AA2" w:rsidRDefault="004F0878" w:rsidP="004F0878">
      <w:pPr>
        <w:tabs>
          <w:tab w:val="left" w:pos="2268"/>
        </w:tabs>
      </w:pPr>
      <w:r w:rsidRPr="004C0AA2">
        <w:t xml:space="preserve">Full name: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ContactListFullName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«ContactListFullName»</w:t>
      </w:r>
      <w:r w:rsidR="00A41902">
        <w:rPr>
          <w:noProof/>
        </w:rPr>
        <w:fldChar w:fldCharType="end"/>
      </w:r>
    </w:p>
    <w:p w14:paraId="4CC8FD51" w14:textId="77777777" w:rsidR="004F0878" w:rsidRPr="004C0AA2" w:rsidRDefault="004F0878" w:rsidP="004F0878">
      <w:pPr>
        <w:tabs>
          <w:tab w:val="left" w:pos="2268"/>
        </w:tabs>
      </w:pPr>
      <w:r w:rsidRPr="004C0AA2">
        <w:t xml:space="preserve">Gender (he/she):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ContactListGenderHeShe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«ContactListGenderHeShe»</w:t>
      </w:r>
      <w:r w:rsidR="00A41902">
        <w:rPr>
          <w:noProof/>
        </w:rPr>
        <w:fldChar w:fldCharType="end"/>
      </w:r>
    </w:p>
    <w:p w14:paraId="55AAE48A" w14:textId="77777777" w:rsidR="004F0878" w:rsidRPr="004C0AA2" w:rsidRDefault="004F0878" w:rsidP="004F0878">
      <w:pPr>
        <w:tabs>
          <w:tab w:val="left" w:pos="2268"/>
        </w:tabs>
      </w:pPr>
      <w:r w:rsidRPr="004C0AA2">
        <w:t xml:space="preserve">Gender (him/her):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ContactListGenderHimHer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«ContactListGenderHimHer»</w:t>
      </w:r>
      <w:r w:rsidR="00A41902">
        <w:rPr>
          <w:noProof/>
        </w:rPr>
        <w:fldChar w:fldCharType="end"/>
      </w:r>
    </w:p>
    <w:p w14:paraId="180E735A" w14:textId="77777777" w:rsidR="004F0878" w:rsidRPr="004C0AA2" w:rsidRDefault="004F0878" w:rsidP="004F0878">
      <w:pPr>
        <w:tabs>
          <w:tab w:val="left" w:pos="2268"/>
        </w:tabs>
      </w:pPr>
      <w:r w:rsidRPr="004C0AA2">
        <w:t>Gender (his/her):</w:t>
      </w:r>
      <w:r w:rsidRPr="004C0AA2">
        <w:tab/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ContactListGenderHisHer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«ContactListGenderHisHer»</w:t>
      </w:r>
      <w:r w:rsidR="00A41902">
        <w:rPr>
          <w:noProof/>
        </w:rPr>
        <w:fldChar w:fldCharType="end"/>
      </w:r>
    </w:p>
    <w:p w14:paraId="7ECF7178" w14:textId="77777777" w:rsidR="004F0878" w:rsidRPr="004C0AA2" w:rsidRDefault="004F0878" w:rsidP="004F0878">
      <w:pPr>
        <w:tabs>
          <w:tab w:val="left" w:pos="2268"/>
        </w:tabs>
      </w:pPr>
      <w:r w:rsidRPr="004C0AA2">
        <w:t>Gender</w:t>
      </w:r>
      <w:r>
        <w:t xml:space="preserve"> (long)</w:t>
      </w:r>
      <w:r w:rsidRPr="004C0AA2">
        <w:t xml:space="preserve">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ContactListGender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«ContactListGender»</w:t>
      </w:r>
      <w:r w:rsidR="00A41902">
        <w:rPr>
          <w:noProof/>
        </w:rPr>
        <w:fldChar w:fldCharType="end"/>
      </w:r>
    </w:p>
    <w:p w14:paraId="7678B7C2" w14:textId="77777777" w:rsidR="004F0878" w:rsidRPr="004C0AA2" w:rsidRDefault="004F0878" w:rsidP="004F0878">
      <w:pPr>
        <w:tabs>
          <w:tab w:val="left" w:pos="2268"/>
        </w:tabs>
      </w:pPr>
      <w:r w:rsidRPr="004C0AA2">
        <w:t xml:space="preserve">Gender (short):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ContactListGenderShort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«ContactListGenderShort»</w:t>
      </w:r>
      <w:r w:rsidR="00A41902">
        <w:rPr>
          <w:noProof/>
        </w:rPr>
        <w:fldChar w:fldCharType="end"/>
      </w:r>
    </w:p>
    <w:p w14:paraId="5D143650" w14:textId="77777777" w:rsidR="004F0878" w:rsidRPr="004C0AA2" w:rsidRDefault="004F0878" w:rsidP="004F0878">
      <w:pPr>
        <w:tabs>
          <w:tab w:val="left" w:pos="2268"/>
        </w:tabs>
      </w:pPr>
      <w:r w:rsidRPr="004C0AA2">
        <w:lastRenderedPageBreak/>
        <w:t xml:space="preserve">Government ID number </w:t>
      </w:r>
      <w:r w:rsidRPr="004C0AA2">
        <w:br/>
        <w:t xml:space="preserve">(SSN/Medicare):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ContactListGovernmentIDNumber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«ContactListGovernmentIDNumber»</w:t>
      </w:r>
      <w:r w:rsidR="00A41902">
        <w:rPr>
          <w:noProof/>
        </w:rPr>
        <w:fldChar w:fldCharType="end"/>
      </w:r>
    </w:p>
    <w:p w14:paraId="668A8806" w14:textId="526D0288" w:rsidR="004F0878" w:rsidRDefault="004F0878" w:rsidP="004F0878">
      <w:pPr>
        <w:tabs>
          <w:tab w:val="left" w:pos="2268"/>
        </w:tabs>
        <w:rPr>
          <w:noProof/>
        </w:rPr>
      </w:pPr>
      <w:r w:rsidRPr="004C0AA2">
        <w:rPr>
          <w:noProof/>
        </w:rPr>
        <w:t>Interpreter (yes/no)</w:t>
      </w:r>
      <w:r w:rsidRPr="004C0AA2">
        <w:rPr>
          <w:noProof/>
        </w:rPr>
        <w:tab/>
      </w:r>
      <w:r w:rsidRPr="004C0AA2">
        <w:rPr>
          <w:noProof/>
        </w:rPr>
        <w:fldChar w:fldCharType="begin"/>
      </w:r>
      <w:r w:rsidRPr="004C0AA2">
        <w:rPr>
          <w:noProof/>
        </w:rPr>
        <w:instrText xml:space="preserve"> MERGEFIELD ContactListInterpreterRequired \* MERGEFORMAT </w:instrText>
      </w:r>
      <w:r w:rsidRPr="004C0AA2">
        <w:rPr>
          <w:noProof/>
        </w:rPr>
        <w:fldChar w:fldCharType="separate"/>
      </w:r>
      <w:r w:rsidRPr="004C0AA2">
        <w:rPr>
          <w:noProof/>
        </w:rPr>
        <w:t>«ContactListInterpreterRequired»</w:t>
      </w:r>
      <w:r w:rsidRPr="004C0AA2">
        <w:rPr>
          <w:noProof/>
        </w:rPr>
        <w:fldChar w:fldCharType="end"/>
      </w:r>
    </w:p>
    <w:p w14:paraId="779812BE" w14:textId="3400E4A2" w:rsidR="0091132F" w:rsidRDefault="0091132F" w:rsidP="0091132F">
      <w:pPr>
        <w:tabs>
          <w:tab w:val="left" w:pos="2268"/>
        </w:tabs>
        <w:rPr>
          <w:noProof/>
        </w:rPr>
      </w:pPr>
      <w:r w:rsidRPr="004C0AA2">
        <w:t xml:space="preserve">Last name: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ContactListLastName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«ContactListLastName»</w:t>
      </w:r>
      <w:r w:rsidR="00A41902">
        <w:rPr>
          <w:noProof/>
        </w:rPr>
        <w:fldChar w:fldCharType="end"/>
      </w:r>
    </w:p>
    <w:p w14:paraId="5B77D98E" w14:textId="77777777" w:rsidR="0091132F" w:rsidRPr="004C0AA2" w:rsidRDefault="0091132F" w:rsidP="0091132F">
      <w:pPr>
        <w:tabs>
          <w:tab w:val="left" w:pos="2268"/>
        </w:tabs>
      </w:pPr>
      <w:r w:rsidRPr="004C0AA2">
        <w:t xml:space="preserve">Mobile: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ContactListMobile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«ContactListMobile»</w:t>
      </w:r>
      <w:r w:rsidR="00A41902">
        <w:rPr>
          <w:noProof/>
        </w:rPr>
        <w:fldChar w:fldCharType="end"/>
      </w:r>
    </w:p>
    <w:p w14:paraId="16454272" w14:textId="77777777" w:rsidR="006D342B" w:rsidRPr="004C0AA2" w:rsidRDefault="006D342B" w:rsidP="006D342B">
      <w:pPr>
        <w:tabs>
          <w:tab w:val="left" w:pos="2268"/>
        </w:tabs>
        <w:rPr>
          <w:noProof/>
        </w:rPr>
      </w:pPr>
      <w:r w:rsidRPr="004C0AA2">
        <w:rPr>
          <w:noProof/>
        </w:rPr>
        <w:t>Notes</w:t>
      </w:r>
      <w:r w:rsidRPr="004C0AA2">
        <w:rPr>
          <w:noProof/>
        </w:rPr>
        <w:tab/>
      </w:r>
      <w:r w:rsidRPr="004C0AA2">
        <w:rPr>
          <w:noProof/>
        </w:rPr>
        <w:fldChar w:fldCharType="begin"/>
      </w:r>
      <w:r w:rsidRPr="004C0AA2">
        <w:rPr>
          <w:noProof/>
        </w:rPr>
        <w:instrText xml:space="preserve"> MERGEFIELD ContactListNotes \* MERGEFORMAT </w:instrText>
      </w:r>
      <w:r w:rsidRPr="004C0AA2">
        <w:rPr>
          <w:noProof/>
        </w:rPr>
        <w:fldChar w:fldCharType="separate"/>
      </w:r>
      <w:r w:rsidRPr="004C0AA2">
        <w:rPr>
          <w:noProof/>
        </w:rPr>
        <w:t>«ContactListNotes»</w:t>
      </w:r>
      <w:r w:rsidRPr="004C0AA2">
        <w:rPr>
          <w:noProof/>
        </w:rPr>
        <w:fldChar w:fldCharType="end"/>
      </w:r>
    </w:p>
    <w:p w14:paraId="4A35326C" w14:textId="77777777" w:rsidR="006D342B" w:rsidRPr="004C0AA2" w:rsidRDefault="006D342B" w:rsidP="006D342B">
      <w:pPr>
        <w:tabs>
          <w:tab w:val="left" w:pos="2268"/>
        </w:tabs>
      </w:pPr>
      <w:r w:rsidRPr="004C0AA2">
        <w:t xml:space="preserve">Phone: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ContactListPhone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«ContactListPhone»</w:t>
      </w:r>
      <w:r w:rsidR="00A41902">
        <w:rPr>
          <w:noProof/>
        </w:rPr>
        <w:fldChar w:fldCharType="end"/>
      </w:r>
    </w:p>
    <w:p w14:paraId="75DC48F3" w14:textId="77777777" w:rsidR="006D342B" w:rsidRPr="004C0AA2" w:rsidRDefault="006D342B" w:rsidP="006D342B">
      <w:pPr>
        <w:tabs>
          <w:tab w:val="left" w:pos="2268"/>
        </w:tabs>
      </w:pPr>
      <w:r w:rsidRPr="004C0AA2">
        <w:t xml:space="preserve">Phone 2: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ContactListPhone2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«ContactListPhone2»</w:t>
      </w:r>
      <w:r w:rsidR="00A41902">
        <w:rPr>
          <w:noProof/>
        </w:rPr>
        <w:fldChar w:fldCharType="end"/>
      </w:r>
    </w:p>
    <w:p w14:paraId="41C34F88" w14:textId="77777777" w:rsidR="006D342B" w:rsidRPr="004C0AA2" w:rsidRDefault="006D342B" w:rsidP="006D342B">
      <w:pPr>
        <w:tabs>
          <w:tab w:val="left" w:pos="2268"/>
        </w:tabs>
      </w:pPr>
      <w:r w:rsidRPr="004C0AA2">
        <w:t xml:space="preserve">Position: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ContactListPosition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«ContactListPosition»</w:t>
      </w:r>
      <w:r w:rsidR="00A41902">
        <w:rPr>
          <w:noProof/>
        </w:rPr>
        <w:fldChar w:fldCharType="end"/>
      </w:r>
    </w:p>
    <w:p w14:paraId="28D2BFF2" w14:textId="77777777" w:rsidR="006D342B" w:rsidRPr="004C0AA2" w:rsidRDefault="006D342B" w:rsidP="006D342B">
      <w:pPr>
        <w:tabs>
          <w:tab w:val="left" w:pos="2268"/>
        </w:tabs>
        <w:rPr>
          <w:noProof/>
        </w:rPr>
      </w:pPr>
      <w:r w:rsidRPr="004C0AA2">
        <w:t xml:space="preserve">Provider number: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ContactListProviderNumber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«ContactListProviderNumber»</w:t>
      </w:r>
      <w:r w:rsidR="00A41902">
        <w:rPr>
          <w:noProof/>
        </w:rPr>
        <w:fldChar w:fldCharType="end"/>
      </w:r>
    </w:p>
    <w:p w14:paraId="454CAEEA" w14:textId="008C4A08" w:rsidR="006D342B" w:rsidRDefault="006D342B" w:rsidP="006D342B">
      <w:pPr>
        <w:tabs>
          <w:tab w:val="left" w:pos="2268"/>
        </w:tabs>
        <w:rPr>
          <w:noProof/>
        </w:rPr>
      </w:pPr>
      <w:r w:rsidRPr="004C0AA2">
        <w:t>Service:</w:t>
      </w:r>
      <w:r w:rsidRPr="004C0AA2">
        <w:tab/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ContactListService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«ContactListService»</w:t>
      </w:r>
      <w:r w:rsidR="00A41902">
        <w:rPr>
          <w:noProof/>
        </w:rPr>
        <w:fldChar w:fldCharType="end"/>
      </w:r>
    </w:p>
    <w:p w14:paraId="57678DA0" w14:textId="77777777" w:rsidR="006D342B" w:rsidRPr="004C0AA2" w:rsidRDefault="006D342B" w:rsidP="006D342B">
      <w:pPr>
        <w:tabs>
          <w:tab w:val="left" w:pos="2268"/>
        </w:tabs>
      </w:pPr>
      <w:r w:rsidRPr="004C0AA2">
        <w:t xml:space="preserve">Terms: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ContactListTerms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«ContactListTerms»</w:t>
      </w:r>
      <w:r w:rsidR="00A41902">
        <w:rPr>
          <w:noProof/>
        </w:rPr>
        <w:fldChar w:fldCharType="end"/>
      </w:r>
    </w:p>
    <w:p w14:paraId="16846BCC" w14:textId="7D29DD85" w:rsidR="006D342B" w:rsidRDefault="006D342B" w:rsidP="006D342B">
      <w:pPr>
        <w:tabs>
          <w:tab w:val="left" w:pos="2268"/>
        </w:tabs>
        <w:rPr>
          <w:noProof/>
        </w:rPr>
      </w:pPr>
      <w:r w:rsidRPr="004C0AA2">
        <w:t xml:space="preserve">Title: </w:t>
      </w:r>
      <w:r w:rsidRPr="004C0AA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ContactListTitle \* MERGEFORMAT </w:instrText>
      </w:r>
      <w:r w:rsidR="00A41902">
        <w:rPr>
          <w:noProof/>
        </w:rPr>
        <w:fldChar w:fldCharType="separate"/>
      </w:r>
      <w:r w:rsidRPr="004C0AA2">
        <w:rPr>
          <w:noProof/>
        </w:rPr>
        <w:t>«ContactListTitle»</w:t>
      </w:r>
      <w:r w:rsidR="00A41902">
        <w:rPr>
          <w:noProof/>
        </w:rPr>
        <w:fldChar w:fldCharType="end"/>
      </w:r>
    </w:p>
    <w:p w14:paraId="4DDFAA53" w14:textId="7A714980" w:rsidR="00462DB9" w:rsidRPr="00953004" w:rsidRDefault="00462DB9" w:rsidP="00462DB9">
      <w:pPr>
        <w:pStyle w:val="Heading4"/>
      </w:pPr>
      <w:r w:rsidRPr="00953004">
        <w:t>P</w:t>
      </w:r>
      <w:r>
        <w:t>ostal</w:t>
      </w:r>
      <w:r w:rsidRPr="00953004">
        <w:t xml:space="preserve"> address</w:t>
      </w:r>
      <w:r w:rsidR="00AC4FA8">
        <w:t xml:space="preserve"> </w:t>
      </w:r>
    </w:p>
    <w:p w14:paraId="79622A66" w14:textId="77777777" w:rsidR="00462DB9" w:rsidRPr="00953004" w:rsidRDefault="00462DB9" w:rsidP="00462DB9">
      <w:pPr>
        <w:tabs>
          <w:tab w:val="left" w:pos="2268"/>
        </w:tabs>
      </w:pPr>
      <w:r w:rsidRPr="00953004">
        <w:t xml:space="preserve">Address: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ContactListAddress2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«ContactListAddress2»</w:t>
      </w:r>
      <w:r w:rsidR="00A41902">
        <w:rPr>
          <w:noProof/>
        </w:rPr>
        <w:fldChar w:fldCharType="end"/>
      </w:r>
    </w:p>
    <w:p w14:paraId="46019572" w14:textId="2C3AABE7" w:rsidR="00462DB9" w:rsidRDefault="00462DB9" w:rsidP="00462DB9">
      <w:pPr>
        <w:tabs>
          <w:tab w:val="left" w:pos="2268"/>
        </w:tabs>
        <w:rPr>
          <w:noProof/>
        </w:rPr>
      </w:pPr>
      <w:proofErr w:type="gramStart"/>
      <w:r w:rsidRPr="00953004">
        <w:t>Address(</w:t>
      </w:r>
      <w:proofErr w:type="gramEnd"/>
      <w:r w:rsidRPr="00953004">
        <w:t xml:space="preserve">single line):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ContactListAddress2SingleLine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«ContactListAddress2SingleLine»</w:t>
      </w:r>
      <w:r w:rsidR="00A41902">
        <w:rPr>
          <w:noProof/>
        </w:rPr>
        <w:fldChar w:fldCharType="end"/>
      </w:r>
    </w:p>
    <w:p w14:paraId="0CA25C7D" w14:textId="77777777" w:rsidR="00C97F95" w:rsidRPr="004C0AA2" w:rsidRDefault="00C97F95" w:rsidP="00C97F95">
      <w:pPr>
        <w:tabs>
          <w:tab w:val="left" w:pos="2268"/>
        </w:tabs>
        <w:rPr>
          <w:noProof/>
        </w:rPr>
      </w:pPr>
      <w:r w:rsidRPr="00953004">
        <w:t xml:space="preserve">Country: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ContactListCountry2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«ContactListCountry2»</w:t>
      </w:r>
      <w:r w:rsidR="00A41902">
        <w:rPr>
          <w:noProof/>
        </w:rPr>
        <w:fldChar w:fldCharType="end"/>
      </w:r>
    </w:p>
    <w:p w14:paraId="382BAB50" w14:textId="77777777" w:rsidR="00C97F95" w:rsidRPr="00953004" w:rsidRDefault="00C97F95" w:rsidP="00C97F95">
      <w:pPr>
        <w:tabs>
          <w:tab w:val="left" w:pos="2268"/>
        </w:tabs>
      </w:pPr>
      <w:r w:rsidRPr="00953004">
        <w:t xml:space="preserve">Postal code: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ContactListPostalCode2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«ContactListPostalCode2»</w:t>
      </w:r>
      <w:r w:rsidR="00A41902">
        <w:rPr>
          <w:noProof/>
        </w:rPr>
        <w:fldChar w:fldCharType="end"/>
      </w:r>
    </w:p>
    <w:p w14:paraId="61E197CE" w14:textId="29A3B7EC" w:rsidR="00C97F95" w:rsidRDefault="00C97F95" w:rsidP="00462DB9">
      <w:pPr>
        <w:tabs>
          <w:tab w:val="left" w:pos="2268"/>
        </w:tabs>
      </w:pPr>
      <w:r>
        <w:t>Region (long)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ContactListRegion2 \* MERGEFORMAT </w:instrText>
      </w:r>
      <w:r w:rsidR="00A41902">
        <w:rPr>
          <w:noProof/>
        </w:rPr>
        <w:fldChar w:fldCharType="separate"/>
      </w:r>
      <w:r>
        <w:rPr>
          <w:noProof/>
        </w:rPr>
        <w:t>«ContactListRegion2»</w:t>
      </w:r>
      <w:r w:rsidR="00A41902">
        <w:rPr>
          <w:noProof/>
        </w:rPr>
        <w:fldChar w:fldCharType="end"/>
      </w:r>
    </w:p>
    <w:p w14:paraId="62BCA3FA" w14:textId="78E29123" w:rsidR="00C97F95" w:rsidRPr="00953004" w:rsidRDefault="00C97F95" w:rsidP="00462DB9">
      <w:pPr>
        <w:tabs>
          <w:tab w:val="left" w:pos="2268"/>
        </w:tabs>
      </w:pPr>
      <w:r w:rsidRPr="00953004">
        <w:t xml:space="preserve">Region (short):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ContactListRegion2Short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«ContactListRegion2Short»</w:t>
      </w:r>
      <w:r w:rsidR="00A41902">
        <w:rPr>
          <w:noProof/>
        </w:rPr>
        <w:fldChar w:fldCharType="end"/>
      </w:r>
    </w:p>
    <w:p w14:paraId="45CF2323" w14:textId="77777777" w:rsidR="00462DB9" w:rsidRPr="00953004" w:rsidRDefault="00462DB9" w:rsidP="00462DB9">
      <w:pPr>
        <w:tabs>
          <w:tab w:val="left" w:pos="2268"/>
        </w:tabs>
      </w:pPr>
      <w:r w:rsidRPr="00953004">
        <w:t xml:space="preserve">Street: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ContactListStreet2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«ContactListStreet2»</w:t>
      </w:r>
      <w:r w:rsidR="00A41902">
        <w:rPr>
          <w:noProof/>
        </w:rPr>
        <w:fldChar w:fldCharType="end"/>
      </w:r>
    </w:p>
    <w:p w14:paraId="3683BEB2" w14:textId="77777777" w:rsidR="00462DB9" w:rsidRPr="00953004" w:rsidRDefault="00462DB9" w:rsidP="00462DB9">
      <w:pPr>
        <w:tabs>
          <w:tab w:val="left" w:pos="2268"/>
        </w:tabs>
      </w:pPr>
      <w:r w:rsidRPr="00953004">
        <w:t xml:space="preserve">Suburb: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ContactListSuburb2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«ContactListSuburb2»</w:t>
      </w:r>
      <w:r w:rsidR="00A41902">
        <w:rPr>
          <w:noProof/>
        </w:rPr>
        <w:fldChar w:fldCharType="end"/>
      </w:r>
    </w:p>
    <w:p w14:paraId="4AFFB02A" w14:textId="55F6D9F7" w:rsidR="00067DBD" w:rsidRPr="00953004" w:rsidRDefault="00067DBD" w:rsidP="00D41DAA">
      <w:pPr>
        <w:pStyle w:val="Heading4"/>
      </w:pPr>
      <w:r w:rsidRPr="00953004">
        <w:t>Primary address</w:t>
      </w:r>
    </w:p>
    <w:p w14:paraId="4E160609" w14:textId="4711AEF8" w:rsidR="00067DBD" w:rsidRPr="00953004" w:rsidRDefault="00067DBD" w:rsidP="007B2CCD">
      <w:pPr>
        <w:tabs>
          <w:tab w:val="left" w:pos="2268"/>
        </w:tabs>
      </w:pPr>
      <w:r w:rsidRPr="00953004">
        <w:t xml:space="preserve">Address: </w:t>
      </w:r>
      <w:r w:rsidR="003169D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ContactListAddress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«ContactListAddress»</w:t>
      </w:r>
      <w:r w:rsidR="00A41902">
        <w:rPr>
          <w:noProof/>
        </w:rPr>
        <w:fldChar w:fldCharType="end"/>
      </w:r>
    </w:p>
    <w:p w14:paraId="3DF26BC0" w14:textId="6C4EC2CD" w:rsidR="00067DBD" w:rsidRDefault="00067DBD" w:rsidP="007B2CCD">
      <w:pPr>
        <w:tabs>
          <w:tab w:val="left" w:pos="2268"/>
        </w:tabs>
        <w:rPr>
          <w:noProof/>
        </w:rPr>
      </w:pPr>
      <w:proofErr w:type="gramStart"/>
      <w:r w:rsidRPr="00953004">
        <w:t>Address(</w:t>
      </w:r>
      <w:proofErr w:type="gramEnd"/>
      <w:r w:rsidRPr="00953004">
        <w:t xml:space="preserve">single line): </w:t>
      </w:r>
      <w:r w:rsidR="003169D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ContactListAddressSingleLine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«ContactListAddressSingleLine»</w:t>
      </w:r>
      <w:r w:rsidR="00A41902">
        <w:rPr>
          <w:noProof/>
        </w:rPr>
        <w:fldChar w:fldCharType="end"/>
      </w:r>
    </w:p>
    <w:p w14:paraId="720F508D" w14:textId="4ECDC769" w:rsidR="00462DB9" w:rsidRDefault="00462DB9" w:rsidP="00462DB9">
      <w:pPr>
        <w:tabs>
          <w:tab w:val="left" w:pos="2268"/>
        </w:tabs>
        <w:rPr>
          <w:noProof/>
        </w:rPr>
      </w:pPr>
      <w:r w:rsidRPr="00953004">
        <w:t xml:space="preserve">Country: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ContactListCountry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«ContactListCountry»</w:t>
      </w:r>
      <w:r w:rsidR="00A41902">
        <w:rPr>
          <w:noProof/>
        </w:rPr>
        <w:fldChar w:fldCharType="end"/>
      </w:r>
    </w:p>
    <w:p w14:paraId="4767F0A5" w14:textId="6987B1D4" w:rsidR="00B32087" w:rsidRDefault="00B32087" w:rsidP="00462DB9">
      <w:pPr>
        <w:tabs>
          <w:tab w:val="left" w:pos="2268"/>
        </w:tabs>
        <w:rPr>
          <w:noProof/>
        </w:rPr>
      </w:pPr>
      <w:r w:rsidRPr="00953004">
        <w:t xml:space="preserve">Postal code: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ContactListPostalCode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«ContactListPostalCode»</w:t>
      </w:r>
      <w:r w:rsidR="00A41902">
        <w:rPr>
          <w:noProof/>
        </w:rPr>
        <w:fldChar w:fldCharType="end"/>
      </w:r>
    </w:p>
    <w:p w14:paraId="052D055F" w14:textId="5541B7B3" w:rsidR="00B32087" w:rsidRPr="00953004" w:rsidRDefault="00B32087" w:rsidP="00462DB9">
      <w:pPr>
        <w:tabs>
          <w:tab w:val="left" w:pos="2268"/>
        </w:tabs>
      </w:pPr>
      <w:r w:rsidRPr="00953004">
        <w:t>Region</w:t>
      </w:r>
      <w:r>
        <w:t xml:space="preserve"> (long)</w:t>
      </w:r>
      <w:r w:rsidRPr="00953004">
        <w:t xml:space="preserve">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ContactListRegion2 \* MERGEFORMAT </w:instrText>
      </w:r>
      <w:r w:rsidR="00A41902">
        <w:rPr>
          <w:noProof/>
        </w:rPr>
        <w:fldChar w:fldCharType="separate"/>
      </w:r>
      <w:r>
        <w:rPr>
          <w:noProof/>
        </w:rPr>
        <w:t>«ContactListRegion2»</w:t>
      </w:r>
      <w:r w:rsidR="00A41902">
        <w:rPr>
          <w:noProof/>
        </w:rPr>
        <w:fldChar w:fldCharType="end"/>
      </w:r>
    </w:p>
    <w:p w14:paraId="2494360C" w14:textId="202AF798" w:rsidR="00462DB9" w:rsidRPr="00953004" w:rsidRDefault="00462DB9" w:rsidP="007B2CCD">
      <w:pPr>
        <w:tabs>
          <w:tab w:val="left" w:pos="2268"/>
        </w:tabs>
      </w:pPr>
      <w:r w:rsidRPr="00953004">
        <w:t>Region</w:t>
      </w:r>
      <w:r w:rsidR="00B32087">
        <w:t xml:space="preserve"> (short)</w:t>
      </w:r>
      <w:r w:rsidRPr="00953004">
        <w:t xml:space="preserve">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ContactListRegion2Short \* MERGEFORMAT </w:instrText>
      </w:r>
      <w:r w:rsidR="00A41902">
        <w:rPr>
          <w:noProof/>
        </w:rPr>
        <w:fldChar w:fldCharType="separate"/>
      </w:r>
      <w:r w:rsidR="00B32087">
        <w:rPr>
          <w:noProof/>
        </w:rPr>
        <w:t>«ContactListRegion2Short»</w:t>
      </w:r>
      <w:r w:rsidR="00A41902">
        <w:rPr>
          <w:noProof/>
        </w:rPr>
        <w:fldChar w:fldCharType="end"/>
      </w:r>
    </w:p>
    <w:p w14:paraId="181C6E7B" w14:textId="2240A32D" w:rsidR="00067DBD" w:rsidRPr="00953004" w:rsidRDefault="00067DBD" w:rsidP="007B2CCD">
      <w:pPr>
        <w:tabs>
          <w:tab w:val="left" w:pos="2268"/>
        </w:tabs>
      </w:pPr>
      <w:r w:rsidRPr="00953004">
        <w:t xml:space="preserve">Street: </w:t>
      </w:r>
      <w:r w:rsidR="003169D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ContactListStreet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«ContactListStreet»</w:t>
      </w:r>
      <w:r w:rsidR="00A41902">
        <w:rPr>
          <w:noProof/>
        </w:rPr>
        <w:fldChar w:fldCharType="end"/>
      </w:r>
    </w:p>
    <w:p w14:paraId="15C73456" w14:textId="20FDDB28" w:rsidR="00067DBD" w:rsidRPr="00953004" w:rsidRDefault="00067DBD" w:rsidP="007B2CCD">
      <w:pPr>
        <w:tabs>
          <w:tab w:val="left" w:pos="2268"/>
        </w:tabs>
      </w:pPr>
      <w:r w:rsidRPr="00953004">
        <w:t xml:space="preserve">Suburb: </w:t>
      </w:r>
      <w:r w:rsidR="003169D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ContactListSuburb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«ContactListSuburb»</w:t>
      </w:r>
      <w:r w:rsidR="00A41902">
        <w:rPr>
          <w:noProof/>
        </w:rPr>
        <w:fldChar w:fldCharType="end"/>
      </w:r>
    </w:p>
    <w:p w14:paraId="203F36B6" w14:textId="1FA3FAF5" w:rsidR="00067DBD" w:rsidRDefault="00067DBD" w:rsidP="007B2CCD">
      <w:pPr>
        <w:pStyle w:val="Heading1"/>
        <w:tabs>
          <w:tab w:val="left" w:pos="2268"/>
        </w:tabs>
      </w:pPr>
      <w:bookmarkStart w:id="48" w:name="_Toc495589232"/>
      <w:bookmarkStart w:id="49" w:name="_Toc536533737"/>
      <w:r w:rsidRPr="00953004">
        <w:t>Documents</w:t>
      </w:r>
      <w:bookmarkEnd w:id="48"/>
      <w:bookmarkEnd w:id="49"/>
    </w:p>
    <w:p w14:paraId="641B207E" w14:textId="77777777" w:rsidR="000409D1" w:rsidRPr="00953004" w:rsidRDefault="000409D1" w:rsidP="000409D1">
      <w:pPr>
        <w:pStyle w:val="Heading2"/>
        <w:tabs>
          <w:tab w:val="left" w:pos="2268"/>
        </w:tabs>
      </w:pPr>
      <w:bookmarkStart w:id="50" w:name="_Toc536533738"/>
      <w:r>
        <w:t>Document L</w:t>
      </w:r>
      <w:r w:rsidRPr="00953004">
        <w:t>ist (all documents):</w:t>
      </w:r>
      <w:bookmarkEnd w:id="50"/>
      <w:r w:rsidRPr="00953004">
        <w:t xml:space="preserve"> </w:t>
      </w:r>
      <w:bookmarkStart w:id="51" w:name="CMDocumentListAll"/>
    </w:p>
    <w:p w14:paraId="7FBA680C" w14:textId="77777777" w:rsidR="000409D1" w:rsidRPr="00953004" w:rsidRDefault="00A41902" w:rsidP="000409D1">
      <w:pPr>
        <w:tabs>
          <w:tab w:val="left" w:pos="2268"/>
        </w:tabs>
      </w:pPr>
      <w:r>
        <w:rPr>
          <w:noProof/>
        </w:rPr>
        <w:fldChar w:fldCharType="begin"/>
      </w:r>
      <w:r>
        <w:rPr>
          <w:noProof/>
        </w:rPr>
        <w:instrText xml:space="preserve"> MERGEFIELD  TableStart:DocumentListAll  \* MERGEFORMAT </w:instrText>
      </w:r>
      <w:r>
        <w:rPr>
          <w:noProof/>
        </w:rPr>
        <w:fldChar w:fldCharType="separate"/>
      </w:r>
      <w:r w:rsidR="000409D1" w:rsidRPr="00953004">
        <w:rPr>
          <w:noProof/>
        </w:rPr>
        <w:t>«TableStart:DocumentListAll»</w:t>
      </w:r>
      <w:r>
        <w:rPr>
          <w:noProof/>
        </w:rPr>
        <w:fldChar w:fldCharType="end"/>
      </w:r>
    </w:p>
    <w:p w14:paraId="2D36923E" w14:textId="77777777" w:rsidR="000409D1" w:rsidRPr="00953004" w:rsidRDefault="000409D1" w:rsidP="000409D1">
      <w:pPr>
        <w:tabs>
          <w:tab w:val="left" w:pos="2268"/>
        </w:tabs>
      </w:pPr>
      <w:r w:rsidRPr="00953004">
        <w:rPr>
          <w:b/>
          <w:i/>
        </w:rPr>
        <w:lastRenderedPageBreak/>
        <w:fldChar w:fldCharType="begin"/>
      </w:r>
      <w:r w:rsidRPr="00953004">
        <w:rPr>
          <w:b/>
          <w:i/>
        </w:rPr>
        <w:instrText xml:space="preserve"> MERGEFIELD DocumentDateCreated \* MERGEFORMAT </w:instrText>
      </w:r>
      <w:r w:rsidRPr="00953004">
        <w:rPr>
          <w:b/>
          <w:i/>
        </w:rPr>
        <w:fldChar w:fldCharType="separate"/>
      </w:r>
      <w:r w:rsidRPr="00953004">
        <w:rPr>
          <w:b/>
          <w:i/>
          <w:noProof/>
        </w:rPr>
        <w:t>«DocumentDateCreated»</w:t>
      </w:r>
      <w:r w:rsidRPr="00953004">
        <w:rPr>
          <w:b/>
          <w:i/>
        </w:rPr>
        <w:fldChar w:fldCharType="end"/>
      </w:r>
      <w:r w:rsidRPr="00953004">
        <w:rPr>
          <w:b/>
          <w:i/>
        </w:rPr>
        <w:t xml:space="preserve"> - </w:t>
      </w:r>
      <w:r w:rsidRPr="00953004">
        <w:rPr>
          <w:b/>
          <w:i/>
        </w:rPr>
        <w:fldChar w:fldCharType="begin"/>
      </w:r>
      <w:r w:rsidRPr="00953004">
        <w:rPr>
          <w:b/>
          <w:i/>
        </w:rPr>
        <w:instrText xml:space="preserve"> MERGEFIELD DocumentTitle \* MERGEFORMAT </w:instrText>
      </w:r>
      <w:r w:rsidRPr="00953004">
        <w:rPr>
          <w:b/>
          <w:i/>
        </w:rPr>
        <w:fldChar w:fldCharType="separate"/>
      </w:r>
      <w:r w:rsidRPr="00953004">
        <w:rPr>
          <w:b/>
          <w:i/>
          <w:noProof/>
        </w:rPr>
        <w:t>«DocumentTitle»</w:t>
      </w:r>
      <w:r w:rsidRPr="00953004">
        <w:rPr>
          <w:b/>
          <w:i/>
        </w:rPr>
        <w:fldChar w:fldCharType="end"/>
      </w:r>
      <w:r w:rsidRPr="00953004">
        <w:rPr>
          <w:b/>
          <w:i/>
        </w:rPr>
        <w:t xml:space="preserve"> </w:t>
      </w:r>
      <w:r w:rsidRPr="00953004">
        <w:rPr>
          <w:b/>
          <w:i/>
        </w:rPr>
        <w:fldChar w:fldCharType="begin"/>
      </w:r>
      <w:r w:rsidRPr="00953004">
        <w:rPr>
          <w:b/>
          <w:i/>
        </w:rPr>
        <w:instrText xml:space="preserve"> MERGEFIELD  DocumentCreatedBy \b ( \f )  \* MERGEFORMAT </w:instrText>
      </w:r>
      <w:r w:rsidRPr="00953004">
        <w:rPr>
          <w:b/>
          <w:i/>
        </w:rPr>
        <w:fldChar w:fldCharType="separate"/>
      </w:r>
      <w:r w:rsidRPr="00953004">
        <w:rPr>
          <w:b/>
          <w:i/>
          <w:noProof/>
        </w:rPr>
        <w:t>(«DocumentCreatedBy»)</w:t>
      </w:r>
      <w:r w:rsidRPr="00953004">
        <w:rPr>
          <w:b/>
          <w:i/>
        </w:rPr>
        <w:fldChar w:fldCharType="end"/>
      </w:r>
    </w:p>
    <w:p w14:paraId="21950DFF" w14:textId="77777777" w:rsidR="000409D1" w:rsidRPr="00953004" w:rsidRDefault="00A41902" w:rsidP="000409D1">
      <w:pPr>
        <w:tabs>
          <w:tab w:val="left" w:pos="2268"/>
        </w:tabs>
      </w:pPr>
      <w:r>
        <w:rPr>
          <w:noProof/>
        </w:rPr>
        <w:fldChar w:fldCharType="begin"/>
      </w:r>
      <w:r>
        <w:rPr>
          <w:noProof/>
        </w:rPr>
        <w:instrText xml:space="preserve"> MERGEFIELD DocumentDetails \* MERGEFORMAT </w:instrText>
      </w:r>
      <w:r>
        <w:rPr>
          <w:noProof/>
        </w:rPr>
        <w:fldChar w:fldCharType="separate"/>
      </w:r>
      <w:r w:rsidR="000409D1" w:rsidRPr="00953004">
        <w:rPr>
          <w:noProof/>
        </w:rPr>
        <w:t>«DocumentDetails»</w:t>
      </w:r>
      <w:r>
        <w:rPr>
          <w:noProof/>
        </w:rPr>
        <w:fldChar w:fldCharType="end"/>
      </w:r>
    </w:p>
    <w:p w14:paraId="6E46AF53" w14:textId="77777777" w:rsidR="000409D1" w:rsidRPr="00953004" w:rsidRDefault="00A41902" w:rsidP="000409D1">
      <w:pPr>
        <w:tabs>
          <w:tab w:val="left" w:pos="2268"/>
        </w:tabs>
        <w:rPr>
          <w:rFonts w:eastAsia="Times New Roman�"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 TableEnd:DocumentListAll  \* MERGEFORMAT </w:instrText>
      </w:r>
      <w:r>
        <w:rPr>
          <w:noProof/>
        </w:rPr>
        <w:fldChar w:fldCharType="separate"/>
      </w:r>
      <w:r w:rsidR="000409D1" w:rsidRPr="00953004">
        <w:rPr>
          <w:noProof/>
        </w:rPr>
        <w:t>«TableEnd:DocumentListAll»</w:t>
      </w:r>
      <w:r>
        <w:rPr>
          <w:noProof/>
        </w:rPr>
        <w:fldChar w:fldCharType="end"/>
      </w:r>
      <w:bookmarkEnd w:id="51"/>
    </w:p>
    <w:p w14:paraId="2F0F97FA" w14:textId="77777777" w:rsidR="000409D1" w:rsidRPr="00953004" w:rsidRDefault="000409D1" w:rsidP="000409D1">
      <w:pPr>
        <w:pStyle w:val="Heading2"/>
        <w:tabs>
          <w:tab w:val="left" w:pos="2268"/>
        </w:tabs>
      </w:pPr>
      <w:bookmarkStart w:id="52" w:name="_Toc536533739"/>
      <w:r>
        <w:t>Document L</w:t>
      </w:r>
      <w:r w:rsidRPr="00953004">
        <w:t>ist (linked documents):</w:t>
      </w:r>
      <w:bookmarkEnd w:id="52"/>
      <w:r w:rsidRPr="00953004">
        <w:t xml:space="preserve"> </w:t>
      </w:r>
      <w:bookmarkStart w:id="53" w:name="CMDocumentListLinked"/>
    </w:p>
    <w:p w14:paraId="044616C2" w14:textId="77777777" w:rsidR="000409D1" w:rsidRPr="00953004" w:rsidRDefault="000409D1" w:rsidP="000409D1">
      <w:pPr>
        <w:tabs>
          <w:tab w:val="left" w:pos="2268"/>
        </w:tabs>
      </w:pPr>
      <w:r w:rsidRPr="00F142F3">
        <w:rPr>
          <w:b/>
        </w:rPr>
        <w:t>Case Files</w:t>
      </w:r>
      <w:r w:rsidRPr="00953004"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1985"/>
        <w:gridCol w:w="3226"/>
      </w:tblGrid>
      <w:tr w:rsidR="000409D1" w:rsidRPr="00953004" w14:paraId="08CD9192" w14:textId="77777777" w:rsidTr="009363E4">
        <w:tc>
          <w:tcPr>
            <w:tcW w:w="1809" w:type="dxa"/>
          </w:tcPr>
          <w:p w14:paraId="0FE3C827" w14:textId="77777777" w:rsidR="000409D1" w:rsidRPr="00AC6A31" w:rsidRDefault="000409D1" w:rsidP="009363E4">
            <w:pPr>
              <w:tabs>
                <w:tab w:val="left" w:pos="2268"/>
              </w:tabs>
              <w:rPr>
                <w:rFonts w:eastAsia="Times New Roman"/>
                <w:b/>
              </w:rPr>
            </w:pPr>
            <w:r w:rsidRPr="00AC6A31">
              <w:rPr>
                <w:rFonts w:eastAsia="Times New Roman"/>
                <w:b/>
              </w:rPr>
              <w:t>Date Created</w:t>
            </w:r>
          </w:p>
        </w:tc>
        <w:tc>
          <w:tcPr>
            <w:tcW w:w="2410" w:type="dxa"/>
          </w:tcPr>
          <w:p w14:paraId="30823212" w14:textId="77777777" w:rsidR="000409D1" w:rsidRPr="00AC6A31" w:rsidRDefault="000409D1" w:rsidP="009363E4">
            <w:pPr>
              <w:tabs>
                <w:tab w:val="left" w:pos="2268"/>
              </w:tabs>
              <w:rPr>
                <w:rFonts w:eastAsia="Times New Roman"/>
                <w:b/>
              </w:rPr>
            </w:pPr>
            <w:r w:rsidRPr="00AC6A31">
              <w:rPr>
                <w:rFonts w:eastAsia="Times New Roman"/>
                <w:b/>
              </w:rPr>
              <w:t>Title</w:t>
            </w:r>
          </w:p>
        </w:tc>
        <w:tc>
          <w:tcPr>
            <w:tcW w:w="1985" w:type="dxa"/>
          </w:tcPr>
          <w:p w14:paraId="0DC7B555" w14:textId="77777777" w:rsidR="000409D1" w:rsidRPr="00AC6A31" w:rsidRDefault="000409D1" w:rsidP="009363E4">
            <w:pPr>
              <w:tabs>
                <w:tab w:val="left" w:pos="2268"/>
              </w:tabs>
              <w:rPr>
                <w:rFonts w:eastAsia="Times New Roman"/>
                <w:b/>
              </w:rPr>
            </w:pPr>
            <w:r w:rsidRPr="00AC6A31">
              <w:rPr>
                <w:rFonts w:eastAsia="Times New Roman"/>
                <w:b/>
              </w:rPr>
              <w:t>Author</w:t>
            </w:r>
          </w:p>
        </w:tc>
        <w:tc>
          <w:tcPr>
            <w:tcW w:w="3226" w:type="dxa"/>
          </w:tcPr>
          <w:p w14:paraId="41843AB9" w14:textId="77777777" w:rsidR="000409D1" w:rsidRPr="00AC6A31" w:rsidRDefault="000409D1" w:rsidP="009363E4">
            <w:pPr>
              <w:tabs>
                <w:tab w:val="left" w:pos="2268"/>
              </w:tabs>
              <w:rPr>
                <w:rFonts w:eastAsia="Times New Roman"/>
                <w:b/>
              </w:rPr>
            </w:pPr>
            <w:r w:rsidRPr="00AC6A31">
              <w:rPr>
                <w:rFonts w:eastAsia="Times New Roman"/>
                <w:b/>
              </w:rPr>
              <w:t>File Name</w:t>
            </w:r>
          </w:p>
        </w:tc>
      </w:tr>
      <w:tr w:rsidR="000409D1" w:rsidRPr="00953004" w14:paraId="3B3E9D71" w14:textId="77777777" w:rsidTr="009363E4">
        <w:tc>
          <w:tcPr>
            <w:tcW w:w="1809" w:type="dxa"/>
          </w:tcPr>
          <w:p w14:paraId="515630A8" w14:textId="77777777" w:rsidR="000409D1" w:rsidRPr="00953004" w:rsidRDefault="000409D1" w:rsidP="009363E4">
            <w:pPr>
              <w:tabs>
                <w:tab w:val="left" w:pos="2268"/>
              </w:tabs>
              <w:rPr>
                <w:rFonts w:eastAsia="Times New Roman"/>
              </w:rPr>
            </w:pPr>
            <w:r w:rsidRPr="00953004">
              <w:rPr>
                <w:rFonts w:eastAsia="Times New Roman"/>
              </w:rPr>
              <w:fldChar w:fldCharType="begin"/>
            </w:r>
            <w:r w:rsidRPr="00953004">
              <w:rPr>
                <w:rFonts w:eastAsia="Times New Roman"/>
              </w:rPr>
              <w:instrText xml:space="preserve"> MERGEFIELD  TableStart:DocumentListLinked  \* MERGEFORMAT </w:instrText>
            </w:r>
            <w:r w:rsidRPr="00953004">
              <w:rPr>
                <w:rFonts w:eastAsia="Times New Roman"/>
              </w:rPr>
              <w:fldChar w:fldCharType="separate"/>
            </w:r>
            <w:r w:rsidRPr="00953004">
              <w:rPr>
                <w:rFonts w:eastAsia="Times New Roman"/>
                <w:noProof/>
              </w:rPr>
              <w:t>«TableStart:DocumentListLinked»</w:t>
            </w:r>
            <w:r w:rsidRPr="00953004">
              <w:rPr>
                <w:rFonts w:eastAsia="Times New Roman"/>
              </w:rPr>
              <w:fldChar w:fldCharType="end"/>
            </w:r>
            <w:r w:rsidRPr="00953004">
              <w:rPr>
                <w:rFonts w:eastAsia="Times New Roman"/>
              </w:rPr>
              <w:fldChar w:fldCharType="begin"/>
            </w:r>
            <w:r w:rsidRPr="00953004">
              <w:rPr>
                <w:rFonts w:eastAsia="Times New Roman"/>
              </w:rPr>
              <w:instrText xml:space="preserve"> MERGEFIELD DocumentDateCreated \* MERGEFORMAT </w:instrText>
            </w:r>
            <w:r w:rsidRPr="00953004">
              <w:rPr>
                <w:rFonts w:eastAsia="Times New Roman"/>
              </w:rPr>
              <w:fldChar w:fldCharType="separate"/>
            </w:r>
            <w:r w:rsidRPr="00953004">
              <w:rPr>
                <w:rFonts w:eastAsia="Times New Roman"/>
                <w:noProof/>
              </w:rPr>
              <w:t>«DocumentDateCreated»</w:t>
            </w:r>
            <w:r w:rsidRPr="00953004">
              <w:rPr>
                <w:rFonts w:eastAsia="Times New Roman"/>
              </w:rPr>
              <w:fldChar w:fldCharType="end"/>
            </w:r>
          </w:p>
        </w:tc>
        <w:tc>
          <w:tcPr>
            <w:tcW w:w="2410" w:type="dxa"/>
          </w:tcPr>
          <w:p w14:paraId="729573B8" w14:textId="77777777" w:rsidR="000409D1" w:rsidRPr="00953004" w:rsidRDefault="000409D1" w:rsidP="009363E4">
            <w:pPr>
              <w:tabs>
                <w:tab w:val="left" w:pos="2268"/>
              </w:tabs>
              <w:rPr>
                <w:rFonts w:eastAsia="Times New Roman"/>
              </w:rPr>
            </w:pPr>
            <w:r w:rsidRPr="00953004">
              <w:rPr>
                <w:rFonts w:eastAsia="Times New Roman"/>
              </w:rPr>
              <w:fldChar w:fldCharType="begin"/>
            </w:r>
            <w:r w:rsidRPr="00953004">
              <w:rPr>
                <w:rFonts w:eastAsia="Times New Roman"/>
              </w:rPr>
              <w:instrText xml:space="preserve"> MERGEFIELD DocumentTitle \* MERGEFORMAT </w:instrText>
            </w:r>
            <w:r w:rsidRPr="00953004">
              <w:rPr>
                <w:rFonts w:eastAsia="Times New Roman"/>
              </w:rPr>
              <w:fldChar w:fldCharType="separate"/>
            </w:r>
            <w:r w:rsidRPr="00953004">
              <w:rPr>
                <w:rFonts w:eastAsia="Times New Roman"/>
                <w:noProof/>
              </w:rPr>
              <w:t>«DocumentTitle»</w:t>
            </w:r>
            <w:r w:rsidRPr="00953004"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14:paraId="6A85601D" w14:textId="77777777" w:rsidR="000409D1" w:rsidRPr="00953004" w:rsidRDefault="000409D1" w:rsidP="009363E4">
            <w:pPr>
              <w:tabs>
                <w:tab w:val="left" w:pos="2268"/>
              </w:tabs>
              <w:rPr>
                <w:rFonts w:eastAsia="Times New Roman"/>
              </w:rPr>
            </w:pPr>
            <w:r w:rsidRPr="00953004">
              <w:rPr>
                <w:rFonts w:eastAsia="Times New Roman"/>
              </w:rPr>
              <w:fldChar w:fldCharType="begin"/>
            </w:r>
            <w:r w:rsidRPr="00953004">
              <w:rPr>
                <w:rFonts w:eastAsia="Times New Roman"/>
              </w:rPr>
              <w:instrText xml:space="preserve"> MERGEFIELD DocumentCreatedBy \* MERGEFORMAT </w:instrText>
            </w:r>
            <w:r w:rsidRPr="00953004">
              <w:rPr>
                <w:rFonts w:eastAsia="Times New Roman"/>
              </w:rPr>
              <w:fldChar w:fldCharType="separate"/>
            </w:r>
            <w:r w:rsidRPr="00953004">
              <w:rPr>
                <w:rFonts w:eastAsia="Times New Roman"/>
                <w:noProof/>
              </w:rPr>
              <w:t>«DocumentCreatedBy»</w:t>
            </w:r>
            <w:r w:rsidRPr="00953004">
              <w:rPr>
                <w:rFonts w:eastAsia="Times New Roman"/>
              </w:rPr>
              <w:fldChar w:fldCharType="end"/>
            </w:r>
          </w:p>
        </w:tc>
        <w:tc>
          <w:tcPr>
            <w:tcW w:w="3226" w:type="dxa"/>
          </w:tcPr>
          <w:p w14:paraId="19C5258F" w14:textId="77777777" w:rsidR="000409D1" w:rsidRPr="00953004" w:rsidRDefault="000409D1" w:rsidP="009363E4">
            <w:pPr>
              <w:tabs>
                <w:tab w:val="left" w:pos="2268"/>
              </w:tabs>
              <w:rPr>
                <w:rFonts w:eastAsia="Times New Roman"/>
              </w:rPr>
            </w:pPr>
            <w:r w:rsidRPr="00953004">
              <w:rPr>
                <w:rFonts w:eastAsia="Times New Roman"/>
              </w:rPr>
              <w:fldChar w:fldCharType="begin"/>
            </w:r>
            <w:r w:rsidRPr="00953004">
              <w:rPr>
                <w:rFonts w:eastAsia="Times New Roman"/>
              </w:rPr>
              <w:instrText xml:space="preserve"> MERGEFIELD DocumentDetails \* MERGEFORMAT </w:instrText>
            </w:r>
            <w:r w:rsidRPr="00953004">
              <w:rPr>
                <w:rFonts w:eastAsia="Times New Roman"/>
              </w:rPr>
              <w:fldChar w:fldCharType="separate"/>
            </w:r>
            <w:r w:rsidRPr="00953004">
              <w:rPr>
                <w:rFonts w:eastAsia="Times New Roman"/>
                <w:noProof/>
              </w:rPr>
              <w:t>«DocumentDetails»</w:t>
            </w:r>
            <w:r w:rsidRPr="00953004">
              <w:rPr>
                <w:rFonts w:eastAsia="Times New Roman"/>
              </w:rPr>
              <w:fldChar w:fldCharType="end"/>
            </w:r>
            <w:r w:rsidRPr="00953004">
              <w:rPr>
                <w:rFonts w:eastAsia="Times New Roman"/>
              </w:rPr>
              <w:fldChar w:fldCharType="begin"/>
            </w:r>
            <w:r w:rsidRPr="00953004">
              <w:rPr>
                <w:rFonts w:eastAsia="Times New Roman"/>
              </w:rPr>
              <w:instrText xml:space="preserve"> MERGEFIELD  TableEnd:DocumentListLinked  \* MERGEFORMAT </w:instrText>
            </w:r>
            <w:r w:rsidRPr="00953004">
              <w:rPr>
                <w:rFonts w:eastAsia="Times New Roman"/>
              </w:rPr>
              <w:fldChar w:fldCharType="separate"/>
            </w:r>
            <w:r w:rsidRPr="00953004">
              <w:rPr>
                <w:rFonts w:eastAsia="Times New Roman"/>
                <w:noProof/>
              </w:rPr>
              <w:t>«TableEnd:DocumentListLinked»</w:t>
            </w:r>
            <w:r w:rsidRPr="00953004">
              <w:rPr>
                <w:rFonts w:eastAsia="Times New Roman"/>
              </w:rPr>
              <w:fldChar w:fldCharType="end"/>
            </w:r>
          </w:p>
        </w:tc>
      </w:tr>
    </w:tbl>
    <w:p w14:paraId="3422ADC6" w14:textId="03D92D13" w:rsidR="00B85BDD" w:rsidRPr="00953004" w:rsidRDefault="007A6B18" w:rsidP="007B2CCD">
      <w:pPr>
        <w:pStyle w:val="Heading2"/>
        <w:tabs>
          <w:tab w:val="left" w:pos="2268"/>
        </w:tabs>
      </w:pPr>
      <w:bookmarkStart w:id="54" w:name="_Toc536533740"/>
      <w:bookmarkEnd w:id="53"/>
      <w:r>
        <w:t>Document L</w:t>
      </w:r>
      <w:r w:rsidR="00067DBD" w:rsidRPr="00953004">
        <w:t>ist (text documents):</w:t>
      </w:r>
      <w:bookmarkEnd w:id="54"/>
    </w:p>
    <w:p w14:paraId="31714D9D" w14:textId="77777777" w:rsidR="00067DBD" w:rsidRPr="00953004" w:rsidRDefault="00067DBD" w:rsidP="007B2CCD">
      <w:pPr>
        <w:tabs>
          <w:tab w:val="left" w:pos="2268"/>
        </w:tabs>
      </w:pPr>
      <w:r w:rsidRPr="00953004">
        <w:t xml:space="preserve"> </w:t>
      </w:r>
      <w:bookmarkStart w:id="55" w:name="CMDocumentList"/>
      <w:r w:rsidRPr="00953004">
        <w:fldChar w:fldCharType="begin"/>
      </w:r>
      <w:r w:rsidRPr="00953004">
        <w:instrText xml:space="preserve"> MERGEFIELD  TableStart:DocumentList  \* MERGEFORMAT </w:instrText>
      </w:r>
      <w:r w:rsidRPr="00953004">
        <w:fldChar w:fldCharType="separate"/>
      </w:r>
      <w:r w:rsidRPr="00953004">
        <w:rPr>
          <w:noProof/>
        </w:rPr>
        <w:t>«TableStart:DocumentList»</w:t>
      </w:r>
      <w:r w:rsidRPr="00953004">
        <w:rPr>
          <w:noProof/>
        </w:rPr>
        <w:fldChar w:fldCharType="end"/>
      </w:r>
    </w:p>
    <w:p w14:paraId="62BB3ADA" w14:textId="77777777" w:rsidR="00067DBD" w:rsidRPr="00953004" w:rsidRDefault="00067DBD" w:rsidP="007B2CCD">
      <w:pPr>
        <w:tabs>
          <w:tab w:val="left" w:pos="2268"/>
        </w:tabs>
      </w:pPr>
      <w:r w:rsidRPr="00953004">
        <w:rPr>
          <w:b/>
          <w:i/>
        </w:rPr>
        <w:fldChar w:fldCharType="begin"/>
      </w:r>
      <w:r w:rsidRPr="00953004">
        <w:rPr>
          <w:b/>
          <w:i/>
        </w:rPr>
        <w:instrText xml:space="preserve"> MERGEFIELD DocumentDateCreated \* MERGEFORMAT </w:instrText>
      </w:r>
      <w:r w:rsidRPr="00953004">
        <w:rPr>
          <w:b/>
          <w:i/>
        </w:rPr>
        <w:fldChar w:fldCharType="separate"/>
      </w:r>
      <w:r w:rsidRPr="00953004">
        <w:rPr>
          <w:b/>
          <w:i/>
          <w:noProof/>
        </w:rPr>
        <w:t>«DocumentDateCreated»</w:t>
      </w:r>
      <w:r w:rsidRPr="00953004">
        <w:rPr>
          <w:b/>
          <w:i/>
        </w:rPr>
        <w:fldChar w:fldCharType="end"/>
      </w:r>
      <w:r w:rsidRPr="00953004">
        <w:rPr>
          <w:b/>
          <w:i/>
        </w:rPr>
        <w:t xml:space="preserve"> - </w:t>
      </w:r>
      <w:r w:rsidRPr="00953004">
        <w:rPr>
          <w:b/>
          <w:i/>
        </w:rPr>
        <w:fldChar w:fldCharType="begin"/>
      </w:r>
      <w:r w:rsidRPr="00953004">
        <w:rPr>
          <w:b/>
          <w:i/>
        </w:rPr>
        <w:instrText xml:space="preserve"> MERGEFIELD DocumentTitle \* MERGEFORMAT </w:instrText>
      </w:r>
      <w:r w:rsidRPr="00953004">
        <w:rPr>
          <w:b/>
          <w:i/>
        </w:rPr>
        <w:fldChar w:fldCharType="separate"/>
      </w:r>
      <w:r w:rsidRPr="00953004">
        <w:rPr>
          <w:b/>
          <w:i/>
          <w:noProof/>
        </w:rPr>
        <w:t>«DocumentTitle»</w:t>
      </w:r>
      <w:r w:rsidRPr="00953004">
        <w:rPr>
          <w:b/>
          <w:i/>
        </w:rPr>
        <w:fldChar w:fldCharType="end"/>
      </w:r>
      <w:r w:rsidRPr="00953004">
        <w:rPr>
          <w:b/>
          <w:i/>
        </w:rPr>
        <w:t xml:space="preserve"> </w:t>
      </w:r>
      <w:r w:rsidRPr="00953004">
        <w:rPr>
          <w:b/>
          <w:i/>
        </w:rPr>
        <w:fldChar w:fldCharType="begin"/>
      </w:r>
      <w:r w:rsidRPr="00953004">
        <w:rPr>
          <w:b/>
          <w:i/>
        </w:rPr>
        <w:instrText xml:space="preserve"> MERGEFIELD  DocumentCreatedBy \b ( \f )  \* MERGEFORMAT </w:instrText>
      </w:r>
      <w:r w:rsidRPr="00953004">
        <w:rPr>
          <w:b/>
          <w:i/>
        </w:rPr>
        <w:fldChar w:fldCharType="separate"/>
      </w:r>
      <w:r w:rsidRPr="00953004">
        <w:rPr>
          <w:b/>
          <w:i/>
          <w:noProof/>
        </w:rPr>
        <w:t>(«DocumentCreatedBy»)</w:t>
      </w:r>
      <w:r w:rsidRPr="00953004">
        <w:rPr>
          <w:b/>
          <w:i/>
        </w:rPr>
        <w:fldChar w:fldCharType="end"/>
      </w:r>
    </w:p>
    <w:p w14:paraId="43CDAD96" w14:textId="77777777" w:rsidR="00067DBD" w:rsidRPr="00953004" w:rsidRDefault="00A41902" w:rsidP="007B2CCD">
      <w:pPr>
        <w:tabs>
          <w:tab w:val="left" w:pos="2268"/>
        </w:tabs>
      </w:pPr>
      <w:r>
        <w:rPr>
          <w:noProof/>
        </w:rPr>
        <w:fldChar w:fldCharType="begin"/>
      </w:r>
      <w:r>
        <w:rPr>
          <w:noProof/>
        </w:rPr>
        <w:instrText xml:space="preserve"> MERGEFIELD DocumentDetails \* MERGEFORMAT </w:instrText>
      </w:r>
      <w:r>
        <w:rPr>
          <w:noProof/>
        </w:rPr>
        <w:fldChar w:fldCharType="separate"/>
      </w:r>
      <w:r w:rsidR="00067DBD" w:rsidRPr="00953004">
        <w:rPr>
          <w:noProof/>
        </w:rPr>
        <w:t>«DocumentDetails»</w:t>
      </w:r>
      <w:r>
        <w:rPr>
          <w:noProof/>
        </w:rPr>
        <w:fldChar w:fldCharType="end"/>
      </w:r>
    </w:p>
    <w:p w14:paraId="44893F04" w14:textId="77777777" w:rsidR="00067DBD" w:rsidRPr="00953004" w:rsidRDefault="00A41902" w:rsidP="007B2CCD">
      <w:pPr>
        <w:tabs>
          <w:tab w:val="left" w:pos="2268"/>
        </w:tabs>
        <w:rPr>
          <w:rFonts w:eastAsia="Times New Roman�"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 TableEnd:DocumentList  \* MERGEFORMAT </w:instrText>
      </w:r>
      <w:r>
        <w:rPr>
          <w:noProof/>
        </w:rPr>
        <w:fldChar w:fldCharType="separate"/>
      </w:r>
      <w:r w:rsidR="00067DBD" w:rsidRPr="00953004">
        <w:rPr>
          <w:noProof/>
        </w:rPr>
        <w:t>«TableEnd:DocumentList»</w:t>
      </w:r>
      <w:r>
        <w:rPr>
          <w:noProof/>
        </w:rPr>
        <w:fldChar w:fldCharType="end"/>
      </w:r>
      <w:bookmarkEnd w:id="55"/>
    </w:p>
    <w:p w14:paraId="6522EF3E" w14:textId="1320E4DB" w:rsidR="00067DBD" w:rsidRPr="00953004" w:rsidRDefault="000409D1" w:rsidP="00051F1C">
      <w:pPr>
        <w:pStyle w:val="Heading3"/>
      </w:pPr>
      <w:bookmarkStart w:id="56" w:name="_Toc536533741"/>
      <w:r>
        <w:t>D</w:t>
      </w:r>
      <w:r w:rsidR="00067DBD" w:rsidRPr="00953004">
        <w:t>ocument</w:t>
      </w:r>
      <w:r w:rsidR="0024512C">
        <w:t xml:space="preserve"> List</w:t>
      </w:r>
      <w:r w:rsidR="00067DBD" w:rsidRPr="00953004">
        <w:t xml:space="preserve"> fields</w:t>
      </w:r>
      <w:bookmarkEnd w:id="56"/>
    </w:p>
    <w:p w14:paraId="08410095" w14:textId="7674E9F7" w:rsidR="00067DBD" w:rsidRPr="00953004" w:rsidRDefault="00B85BDD" w:rsidP="007B2CCD">
      <w:pPr>
        <w:tabs>
          <w:tab w:val="left" w:pos="2268"/>
        </w:tabs>
      </w:pPr>
      <w:r w:rsidRPr="00953004">
        <w:t xml:space="preserve">Created by (author): </w:t>
      </w:r>
      <w:r w:rsidR="007459A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DocumentCreatedBy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«DocumentCreatedBy»</w:t>
      </w:r>
      <w:r w:rsidR="00A41902">
        <w:rPr>
          <w:noProof/>
        </w:rPr>
        <w:fldChar w:fldCharType="end"/>
      </w:r>
    </w:p>
    <w:p w14:paraId="40C00C8D" w14:textId="2D2F3A5C" w:rsidR="00B85BDD" w:rsidRPr="00953004" w:rsidRDefault="00B85BDD" w:rsidP="007B2CCD">
      <w:pPr>
        <w:tabs>
          <w:tab w:val="left" w:pos="2268"/>
        </w:tabs>
      </w:pPr>
      <w:r w:rsidRPr="00953004">
        <w:t>Date created</w:t>
      </w:r>
      <w:r w:rsidR="000409D1">
        <w:t xml:space="preserve"> (long)</w:t>
      </w:r>
      <w:r w:rsidRPr="00953004">
        <w:t xml:space="preserve">: </w:t>
      </w:r>
      <w:r w:rsidR="007459A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DocumentDateCreated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«DocumentDateCreated»</w:t>
      </w:r>
      <w:r w:rsidR="00A41902">
        <w:rPr>
          <w:noProof/>
        </w:rPr>
        <w:fldChar w:fldCharType="end"/>
      </w:r>
    </w:p>
    <w:p w14:paraId="22AE4E72" w14:textId="2CC1A750" w:rsidR="00B85BDD" w:rsidRDefault="00B85BDD" w:rsidP="007B2CCD">
      <w:pPr>
        <w:tabs>
          <w:tab w:val="left" w:pos="2268"/>
        </w:tabs>
        <w:rPr>
          <w:noProof/>
        </w:rPr>
      </w:pPr>
      <w:r w:rsidRPr="00953004">
        <w:t>Details: (text content or</w:t>
      </w:r>
      <w:r w:rsidR="007459A5">
        <w:br/>
      </w:r>
      <w:r w:rsidRPr="00953004">
        <w:t xml:space="preserve"> file name): </w:t>
      </w:r>
      <w:r w:rsidR="007459A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DocumentDetails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«DocumentDetails»</w:t>
      </w:r>
      <w:r w:rsidR="00A41902">
        <w:rPr>
          <w:noProof/>
        </w:rPr>
        <w:fldChar w:fldCharType="end"/>
      </w:r>
    </w:p>
    <w:p w14:paraId="1C3C844D" w14:textId="2FF97E7D" w:rsidR="000409D1" w:rsidRPr="00953004" w:rsidRDefault="000409D1" w:rsidP="007B2CCD">
      <w:pPr>
        <w:tabs>
          <w:tab w:val="left" w:pos="2268"/>
        </w:tabs>
      </w:pPr>
      <w:r w:rsidRPr="00953004">
        <w:t xml:space="preserve">Subject: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DocumentSubject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«DocumentSubject»</w:t>
      </w:r>
      <w:r w:rsidR="00A41902">
        <w:rPr>
          <w:noProof/>
        </w:rPr>
        <w:fldChar w:fldCharType="end"/>
      </w:r>
    </w:p>
    <w:p w14:paraId="3E816798" w14:textId="50D14E05" w:rsidR="00B85BDD" w:rsidRDefault="00B85BDD" w:rsidP="007B2CCD">
      <w:pPr>
        <w:tabs>
          <w:tab w:val="left" w:pos="2268"/>
        </w:tabs>
        <w:rPr>
          <w:noProof/>
        </w:rPr>
      </w:pPr>
      <w:r w:rsidRPr="00953004">
        <w:t xml:space="preserve">Title: </w:t>
      </w:r>
      <w:r w:rsidR="007459A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DocumentTitle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«DocumentTitle»</w:t>
      </w:r>
      <w:r w:rsidR="00A41902">
        <w:rPr>
          <w:noProof/>
        </w:rPr>
        <w:fldChar w:fldCharType="end"/>
      </w:r>
    </w:p>
    <w:p w14:paraId="08AAFF52" w14:textId="607B7126" w:rsidR="000409D1" w:rsidRPr="00953004" w:rsidRDefault="000409D1" w:rsidP="007B2CCD">
      <w:pPr>
        <w:tabs>
          <w:tab w:val="left" w:pos="2268"/>
        </w:tabs>
      </w:pPr>
      <w:r w:rsidRPr="00953004">
        <w:t xml:space="preserve">Type: (text or </w:t>
      </w:r>
      <w:r>
        <w:br/>
      </w:r>
      <w:r w:rsidRPr="00953004">
        <w:t xml:space="preserve">linked file):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DocumentDocType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«DocumentDocType»</w:t>
      </w:r>
      <w:r w:rsidR="00A41902">
        <w:rPr>
          <w:noProof/>
        </w:rPr>
        <w:fldChar w:fldCharType="end"/>
      </w:r>
    </w:p>
    <w:p w14:paraId="37A25795" w14:textId="2C1DB5B8" w:rsidR="00B85BDD" w:rsidRPr="00953004" w:rsidRDefault="00B85BDD" w:rsidP="007B2CCD">
      <w:pPr>
        <w:pStyle w:val="Heading1"/>
        <w:tabs>
          <w:tab w:val="left" w:pos="2268"/>
        </w:tabs>
      </w:pPr>
      <w:bookmarkStart w:id="57" w:name="_Toc495589233"/>
      <w:bookmarkStart w:id="58" w:name="_Toc536533742"/>
      <w:r w:rsidRPr="00953004">
        <w:t>Employees</w:t>
      </w:r>
      <w:bookmarkEnd w:id="57"/>
      <w:bookmarkEnd w:id="58"/>
    </w:p>
    <w:p w14:paraId="6A06AF57" w14:textId="06A8E518" w:rsidR="00B85BDD" w:rsidRDefault="00B85BDD" w:rsidP="007B2CCD">
      <w:pPr>
        <w:pStyle w:val="Heading2"/>
        <w:tabs>
          <w:tab w:val="left" w:pos="2268"/>
        </w:tabs>
      </w:pPr>
      <w:bookmarkStart w:id="59" w:name="_Toc495589234"/>
      <w:bookmarkStart w:id="60" w:name="_Toc536533743"/>
      <w:r w:rsidRPr="00953004">
        <w:t>Assigned To</w:t>
      </w:r>
      <w:bookmarkEnd w:id="59"/>
      <w:bookmarkEnd w:id="60"/>
    </w:p>
    <w:p w14:paraId="591F123C" w14:textId="77777777" w:rsidR="00001ED1" w:rsidRPr="00953004" w:rsidRDefault="00001ED1" w:rsidP="00001ED1">
      <w:pPr>
        <w:tabs>
          <w:tab w:val="left" w:pos="2268"/>
        </w:tabs>
      </w:pPr>
      <w:r w:rsidRPr="00953004">
        <w:t xml:space="preserve">Age: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AssignedToAge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«AssignedToAge»</w:t>
      </w:r>
      <w:r w:rsidR="00A41902">
        <w:rPr>
          <w:noProof/>
        </w:rPr>
        <w:fldChar w:fldCharType="end"/>
      </w:r>
    </w:p>
    <w:p w14:paraId="768271EA" w14:textId="77777777" w:rsidR="00001ED1" w:rsidRPr="00953004" w:rsidRDefault="00001ED1" w:rsidP="00001ED1">
      <w:pPr>
        <w:tabs>
          <w:tab w:val="left" w:pos="2268"/>
        </w:tabs>
      </w:pPr>
      <w:r w:rsidRPr="00953004">
        <w:t>Date of birth: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AssignedToDateOfBirth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«AssignedToDateOfBirth»</w:t>
      </w:r>
      <w:r w:rsidR="00A41902">
        <w:rPr>
          <w:noProof/>
        </w:rPr>
        <w:fldChar w:fldCharType="end"/>
      </w:r>
    </w:p>
    <w:p w14:paraId="696B1F8C" w14:textId="77777777" w:rsidR="00001ED1" w:rsidRPr="00953004" w:rsidRDefault="00001ED1" w:rsidP="00001ED1">
      <w:pPr>
        <w:tabs>
          <w:tab w:val="left" w:pos="2268"/>
        </w:tabs>
      </w:pPr>
      <w:r w:rsidRPr="00953004">
        <w:t xml:space="preserve">Email: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AssignedToEmail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«AssignedToEmail»</w:t>
      </w:r>
      <w:r w:rsidR="00A41902">
        <w:rPr>
          <w:noProof/>
        </w:rPr>
        <w:fldChar w:fldCharType="end"/>
      </w:r>
    </w:p>
    <w:p w14:paraId="667E7D4F" w14:textId="35C32565" w:rsidR="00001ED1" w:rsidRDefault="00001ED1" w:rsidP="00001ED1">
      <w:pPr>
        <w:tabs>
          <w:tab w:val="left" w:pos="2268"/>
        </w:tabs>
        <w:rPr>
          <w:noProof/>
        </w:rPr>
      </w:pPr>
      <w:r w:rsidRPr="00953004">
        <w:t>First name:</w:t>
      </w:r>
      <w:r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AssignedToFirstName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«AssignedToFirstName»</w:t>
      </w:r>
      <w:r w:rsidR="00A41902">
        <w:rPr>
          <w:noProof/>
        </w:rPr>
        <w:fldChar w:fldCharType="end"/>
      </w:r>
    </w:p>
    <w:p w14:paraId="6E736452" w14:textId="77777777" w:rsidR="00EF61BE" w:rsidRDefault="00EF61BE" w:rsidP="00EF61BE">
      <w:pPr>
        <w:tabs>
          <w:tab w:val="left" w:pos="2268"/>
        </w:tabs>
        <w:rPr>
          <w:noProof/>
        </w:rPr>
      </w:pPr>
      <w:r w:rsidRPr="00953004">
        <w:t xml:space="preserve">Full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AssignedToFullName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«AssignedToFullName»</w:t>
      </w:r>
      <w:r w:rsidR="00A41902">
        <w:rPr>
          <w:noProof/>
        </w:rPr>
        <w:fldChar w:fldCharType="end"/>
      </w:r>
    </w:p>
    <w:p w14:paraId="1733D23F" w14:textId="3D9ED295" w:rsidR="00EF61BE" w:rsidRDefault="00EF61BE" w:rsidP="00EF61BE">
      <w:pPr>
        <w:tabs>
          <w:tab w:val="left" w:pos="2268"/>
        </w:tabs>
        <w:rPr>
          <w:noProof/>
        </w:rPr>
      </w:pPr>
      <w:r w:rsidRPr="00953004">
        <w:t xml:space="preserve">Gender (he/she):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AssignedToGenderHeShe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«AssignedToGenderHeShe»</w:t>
      </w:r>
      <w:r w:rsidR="00A41902">
        <w:rPr>
          <w:noProof/>
        </w:rPr>
        <w:fldChar w:fldCharType="end"/>
      </w:r>
    </w:p>
    <w:p w14:paraId="11016085" w14:textId="78D6B86C" w:rsidR="00EF61BE" w:rsidRPr="00953004" w:rsidRDefault="00EF61BE" w:rsidP="00EF61BE">
      <w:pPr>
        <w:tabs>
          <w:tab w:val="left" w:pos="2268"/>
        </w:tabs>
      </w:pPr>
      <w:r w:rsidRPr="00953004">
        <w:t>Gender (him/her):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AssignedToGenderHimHer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«AssignedToGenderHimHer»</w:t>
      </w:r>
      <w:r w:rsidR="00A41902">
        <w:rPr>
          <w:noProof/>
        </w:rPr>
        <w:fldChar w:fldCharType="end"/>
      </w:r>
    </w:p>
    <w:p w14:paraId="3A15770E" w14:textId="635692FD" w:rsidR="00EF61BE" w:rsidRDefault="00EF61BE" w:rsidP="00EF61BE">
      <w:pPr>
        <w:tabs>
          <w:tab w:val="left" w:pos="2268"/>
        </w:tabs>
        <w:rPr>
          <w:noProof/>
        </w:rPr>
      </w:pPr>
      <w:r w:rsidRPr="00953004">
        <w:t>Gender (his/her):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AssignedToGenderHisHer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«AssignedToGenderHisHer»</w:t>
      </w:r>
      <w:r w:rsidR="00A41902">
        <w:rPr>
          <w:noProof/>
        </w:rPr>
        <w:fldChar w:fldCharType="end"/>
      </w:r>
    </w:p>
    <w:p w14:paraId="0B51D47D" w14:textId="10D91BAC" w:rsidR="00182031" w:rsidRDefault="00182031" w:rsidP="00EF61BE">
      <w:pPr>
        <w:tabs>
          <w:tab w:val="left" w:pos="2268"/>
        </w:tabs>
        <w:rPr>
          <w:noProof/>
        </w:rPr>
      </w:pPr>
      <w:r>
        <w:rPr>
          <w:noProof/>
        </w:rPr>
        <w:lastRenderedPageBreak/>
        <w:t>Gender (long)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MERGEFIELD AssignedToGender \* MERGEFORMAT </w:instrText>
      </w:r>
      <w:r>
        <w:rPr>
          <w:noProof/>
        </w:rPr>
        <w:fldChar w:fldCharType="separate"/>
      </w:r>
      <w:r>
        <w:rPr>
          <w:noProof/>
        </w:rPr>
        <w:t>«AssignedToGender»</w:t>
      </w:r>
      <w:r>
        <w:rPr>
          <w:noProof/>
        </w:rPr>
        <w:fldChar w:fldCharType="end"/>
      </w:r>
    </w:p>
    <w:p w14:paraId="457CB36A" w14:textId="7D2FEF88" w:rsidR="00182031" w:rsidRDefault="00182031" w:rsidP="00EF61BE">
      <w:pPr>
        <w:tabs>
          <w:tab w:val="left" w:pos="2268"/>
        </w:tabs>
        <w:rPr>
          <w:noProof/>
        </w:rPr>
      </w:pPr>
      <w:r>
        <w:rPr>
          <w:noProof/>
        </w:rPr>
        <w:t>Gender (short)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MERGEFIELD AssignedToGenderShort \* MERGEFORMAT </w:instrText>
      </w:r>
      <w:r>
        <w:rPr>
          <w:noProof/>
        </w:rPr>
        <w:fldChar w:fldCharType="separate"/>
      </w:r>
      <w:r>
        <w:rPr>
          <w:noProof/>
        </w:rPr>
        <w:t>«AssignedToGenderShort»</w:t>
      </w:r>
      <w:r>
        <w:rPr>
          <w:noProof/>
        </w:rPr>
        <w:fldChar w:fldCharType="end"/>
      </w:r>
    </w:p>
    <w:p w14:paraId="78E7A58A" w14:textId="77777777" w:rsidR="001573FD" w:rsidRPr="00953004" w:rsidRDefault="001573FD" w:rsidP="001573FD">
      <w:pPr>
        <w:tabs>
          <w:tab w:val="left" w:pos="2268"/>
        </w:tabs>
      </w:pPr>
      <w:r w:rsidRPr="00953004">
        <w:t xml:space="preserve">Last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AssignedToLastName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«AssignedToLastName»</w:t>
      </w:r>
      <w:r w:rsidR="00A41902">
        <w:rPr>
          <w:noProof/>
        </w:rPr>
        <w:fldChar w:fldCharType="end"/>
      </w:r>
    </w:p>
    <w:p w14:paraId="7B7C4625" w14:textId="0CE51604" w:rsidR="001573FD" w:rsidRDefault="001573FD" w:rsidP="001573FD">
      <w:pPr>
        <w:tabs>
          <w:tab w:val="left" w:pos="2268"/>
        </w:tabs>
        <w:rPr>
          <w:noProof/>
        </w:rPr>
      </w:pPr>
      <w:r w:rsidRPr="00953004">
        <w:t xml:space="preserve">Mobile: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AssignedToMobile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«AssignedToMobile»</w:t>
      </w:r>
      <w:r w:rsidR="00A41902">
        <w:rPr>
          <w:noProof/>
        </w:rPr>
        <w:fldChar w:fldCharType="end"/>
      </w:r>
    </w:p>
    <w:p w14:paraId="6054862F" w14:textId="77777777" w:rsidR="001573FD" w:rsidRPr="00001ED1" w:rsidRDefault="001573FD" w:rsidP="001573FD">
      <w:pPr>
        <w:tabs>
          <w:tab w:val="left" w:pos="2268"/>
        </w:tabs>
      </w:pPr>
      <w:r w:rsidRPr="00953004">
        <w:t xml:space="preserve">Notes: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AssignedToNotes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«AssignedToNotes»</w:t>
      </w:r>
      <w:r w:rsidR="00A41902">
        <w:rPr>
          <w:noProof/>
        </w:rPr>
        <w:fldChar w:fldCharType="end"/>
      </w:r>
    </w:p>
    <w:p w14:paraId="149A2C5D" w14:textId="2FCFA800" w:rsidR="001573FD" w:rsidRDefault="001573FD" w:rsidP="001573FD">
      <w:pPr>
        <w:tabs>
          <w:tab w:val="left" w:pos="2268"/>
        </w:tabs>
        <w:rPr>
          <w:noProof/>
        </w:rPr>
      </w:pPr>
      <w:r w:rsidRPr="00953004">
        <w:t>Phone: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AssignedToPhone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«AssignedToPhone»</w:t>
      </w:r>
      <w:r w:rsidR="00A41902">
        <w:rPr>
          <w:noProof/>
        </w:rPr>
        <w:fldChar w:fldCharType="end"/>
      </w:r>
    </w:p>
    <w:p w14:paraId="4C6CD121" w14:textId="03EA10C1" w:rsidR="00C52BEE" w:rsidRPr="00953004" w:rsidRDefault="00C52BEE" w:rsidP="001573FD">
      <w:pPr>
        <w:tabs>
          <w:tab w:val="left" w:pos="2268"/>
        </w:tabs>
      </w:pPr>
      <w:r>
        <w:rPr>
          <w:noProof/>
        </w:rPr>
        <w:t>Phone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MERGEFIELD AssignedToPhone2 \* MERGEFORMAT </w:instrText>
      </w:r>
      <w:r>
        <w:rPr>
          <w:noProof/>
        </w:rPr>
        <w:fldChar w:fldCharType="separate"/>
      </w:r>
      <w:r>
        <w:rPr>
          <w:noProof/>
        </w:rPr>
        <w:t>«AssignedToPhone2»</w:t>
      </w:r>
      <w:r>
        <w:rPr>
          <w:noProof/>
        </w:rPr>
        <w:fldChar w:fldCharType="end"/>
      </w:r>
    </w:p>
    <w:p w14:paraId="4DE07A46" w14:textId="77777777" w:rsidR="001573FD" w:rsidRPr="00953004" w:rsidRDefault="001573FD" w:rsidP="001573FD">
      <w:pPr>
        <w:tabs>
          <w:tab w:val="left" w:pos="2268"/>
        </w:tabs>
      </w:pPr>
      <w:r w:rsidRPr="00953004">
        <w:t xml:space="preserve">Provider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AssignedToProvNum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«AssignedToProvNum»</w:t>
      </w:r>
      <w:r w:rsidR="00A41902">
        <w:rPr>
          <w:noProof/>
        </w:rPr>
        <w:fldChar w:fldCharType="end"/>
      </w:r>
    </w:p>
    <w:p w14:paraId="3680F74C" w14:textId="0A659DEB" w:rsidR="001573FD" w:rsidRDefault="001573FD" w:rsidP="001573FD">
      <w:pPr>
        <w:tabs>
          <w:tab w:val="left" w:pos="2268"/>
        </w:tabs>
        <w:rPr>
          <w:noProof/>
        </w:rPr>
      </w:pPr>
      <w:r w:rsidRPr="00953004">
        <w:t xml:space="preserve">Qualifications: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AssignedToQual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«AssignedToQual»</w:t>
      </w:r>
      <w:r w:rsidR="00A41902">
        <w:rPr>
          <w:noProof/>
        </w:rPr>
        <w:fldChar w:fldCharType="end"/>
      </w:r>
    </w:p>
    <w:p w14:paraId="7767F2DF" w14:textId="2264E662" w:rsidR="00A41902" w:rsidRPr="00953004" w:rsidRDefault="00A41902" w:rsidP="001573FD">
      <w:pPr>
        <w:tabs>
          <w:tab w:val="left" w:pos="2268"/>
        </w:tabs>
      </w:pPr>
      <w:r>
        <w:t>Service:</w:t>
      </w:r>
      <w:r>
        <w:tab/>
      </w:r>
      <w:r w:rsidR="00A1494A">
        <w:rPr>
          <w:noProof/>
        </w:rPr>
        <w:fldChar w:fldCharType="begin"/>
      </w:r>
      <w:r w:rsidR="00A1494A">
        <w:rPr>
          <w:noProof/>
        </w:rPr>
        <w:instrText xml:space="preserve"> MERGEFIELD AssignedToService \* MERGEFORMAT </w:instrText>
      </w:r>
      <w:r w:rsidR="00A1494A">
        <w:rPr>
          <w:noProof/>
        </w:rPr>
        <w:fldChar w:fldCharType="separate"/>
      </w:r>
      <w:r>
        <w:rPr>
          <w:noProof/>
        </w:rPr>
        <w:t>«AssignedToService»</w:t>
      </w:r>
      <w:r w:rsidR="00A1494A">
        <w:rPr>
          <w:noProof/>
        </w:rPr>
        <w:fldChar w:fldCharType="end"/>
      </w:r>
    </w:p>
    <w:p w14:paraId="58046072" w14:textId="77777777" w:rsidR="001573FD" w:rsidRPr="00953004" w:rsidRDefault="001573FD" w:rsidP="001573FD">
      <w:pPr>
        <w:tabs>
          <w:tab w:val="left" w:pos="2268"/>
        </w:tabs>
      </w:pPr>
      <w:r w:rsidRPr="00953004">
        <w:t xml:space="preserve">Title: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AssignedToTitle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«AssignedToTitle»</w:t>
      </w:r>
      <w:r w:rsidR="00A41902">
        <w:rPr>
          <w:noProof/>
        </w:rPr>
        <w:fldChar w:fldCharType="end"/>
      </w:r>
    </w:p>
    <w:p w14:paraId="7CC325CE" w14:textId="4AA5298C" w:rsidR="001573FD" w:rsidRDefault="001573FD" w:rsidP="001573FD">
      <w:pPr>
        <w:pStyle w:val="Heading3"/>
        <w:rPr>
          <w:noProof/>
        </w:rPr>
      </w:pPr>
      <w:bookmarkStart w:id="61" w:name="_Toc536533744"/>
      <w:r>
        <w:rPr>
          <w:noProof/>
        </w:rPr>
        <w:t>Office</w:t>
      </w:r>
      <w:bookmarkEnd w:id="61"/>
    </w:p>
    <w:p w14:paraId="3D37BCD9" w14:textId="31CB628B" w:rsidR="008933F5" w:rsidRDefault="008933F5" w:rsidP="008933F5">
      <w:pPr>
        <w:tabs>
          <w:tab w:val="left" w:pos="2268"/>
        </w:tabs>
      </w:pPr>
      <w:r>
        <w:t>Account code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AssignedToOfficeAccountCode \* MERGEFORMAT </w:instrText>
      </w:r>
      <w:r w:rsidR="00A41902">
        <w:rPr>
          <w:noProof/>
        </w:rPr>
        <w:fldChar w:fldCharType="separate"/>
      </w:r>
      <w:r>
        <w:rPr>
          <w:noProof/>
        </w:rPr>
        <w:t>«AssignedToOfficeAccountCode»</w:t>
      </w:r>
      <w:r w:rsidR="00A41902">
        <w:rPr>
          <w:noProof/>
        </w:rPr>
        <w:fldChar w:fldCharType="end"/>
      </w:r>
    </w:p>
    <w:p w14:paraId="04F34525" w14:textId="1F3119DB" w:rsidR="008933F5" w:rsidRDefault="008933F5" w:rsidP="008933F5">
      <w:pPr>
        <w:tabs>
          <w:tab w:val="left" w:pos="2268"/>
        </w:tabs>
      </w:pPr>
      <w:r>
        <w:t>Account name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AssignedToOfficeAccountName \* MERGEFORMAT </w:instrText>
      </w:r>
      <w:r w:rsidR="00A41902">
        <w:rPr>
          <w:noProof/>
        </w:rPr>
        <w:fldChar w:fldCharType="separate"/>
      </w:r>
      <w:r>
        <w:rPr>
          <w:noProof/>
        </w:rPr>
        <w:t>«AssignedToOfficeAccountName»</w:t>
      </w:r>
      <w:r w:rsidR="00A41902">
        <w:rPr>
          <w:noProof/>
        </w:rPr>
        <w:fldChar w:fldCharType="end"/>
      </w:r>
    </w:p>
    <w:p w14:paraId="254661BD" w14:textId="32E26180" w:rsidR="008933F5" w:rsidRDefault="008933F5" w:rsidP="008933F5">
      <w:pPr>
        <w:tabs>
          <w:tab w:val="left" w:pos="2268"/>
        </w:tabs>
      </w:pPr>
      <w:r>
        <w:t>Account number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AssignedToOfficeAccountNumber \* MERGEFORMAT </w:instrText>
      </w:r>
      <w:r w:rsidR="00A41902">
        <w:rPr>
          <w:noProof/>
        </w:rPr>
        <w:fldChar w:fldCharType="separate"/>
      </w:r>
      <w:r>
        <w:rPr>
          <w:noProof/>
        </w:rPr>
        <w:t>«AssignedToOfficeAccountNumber»</w:t>
      </w:r>
      <w:r w:rsidR="00A41902">
        <w:rPr>
          <w:noProof/>
        </w:rPr>
        <w:fldChar w:fldCharType="end"/>
      </w:r>
    </w:p>
    <w:p w14:paraId="616392E8" w14:textId="3FDFCEDA" w:rsidR="008933F5" w:rsidRDefault="008933F5" w:rsidP="008933F5">
      <w:pPr>
        <w:tabs>
          <w:tab w:val="left" w:pos="2268"/>
        </w:tabs>
      </w:pPr>
      <w:r>
        <w:t>Business number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AssignedToOfficeBusinessNumber \* MERGEFORMAT </w:instrText>
      </w:r>
      <w:r w:rsidR="00A41902">
        <w:rPr>
          <w:noProof/>
        </w:rPr>
        <w:fldChar w:fldCharType="separate"/>
      </w:r>
      <w:r>
        <w:rPr>
          <w:noProof/>
        </w:rPr>
        <w:t>«AssignedToOfficeBusinessNumber»</w:t>
      </w:r>
      <w:r w:rsidR="00A41902">
        <w:rPr>
          <w:noProof/>
        </w:rPr>
        <w:fldChar w:fldCharType="end"/>
      </w:r>
    </w:p>
    <w:p w14:paraId="767AD1BA" w14:textId="5986EA58" w:rsidR="008933F5" w:rsidRDefault="008933F5" w:rsidP="008933F5">
      <w:pPr>
        <w:tabs>
          <w:tab w:val="left" w:pos="2268"/>
        </w:tabs>
      </w:pPr>
      <w:r>
        <w:t>Phone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AssignedToOfficePhone \* MERGEFORMAT </w:instrText>
      </w:r>
      <w:r w:rsidR="00A41902">
        <w:rPr>
          <w:noProof/>
        </w:rPr>
        <w:fldChar w:fldCharType="separate"/>
      </w:r>
      <w:r>
        <w:rPr>
          <w:noProof/>
        </w:rPr>
        <w:t>«AssignedToOfficePhone»</w:t>
      </w:r>
      <w:r w:rsidR="00A41902">
        <w:rPr>
          <w:noProof/>
        </w:rPr>
        <w:fldChar w:fldCharType="end"/>
      </w:r>
    </w:p>
    <w:p w14:paraId="3A20AFB1" w14:textId="041D3C53" w:rsidR="008933F5" w:rsidRDefault="008933F5" w:rsidP="008933F5">
      <w:pPr>
        <w:tabs>
          <w:tab w:val="left" w:pos="2268"/>
        </w:tabs>
      </w:pPr>
      <w:r>
        <w:t>Phone2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AssignedToOfficePhone2 \* MERGEFORMAT </w:instrText>
      </w:r>
      <w:r w:rsidR="00A41902">
        <w:rPr>
          <w:noProof/>
        </w:rPr>
        <w:fldChar w:fldCharType="separate"/>
      </w:r>
      <w:r>
        <w:rPr>
          <w:noProof/>
        </w:rPr>
        <w:t>«AssignedToOfficePhone2»</w:t>
      </w:r>
      <w:r w:rsidR="00A41902">
        <w:rPr>
          <w:noProof/>
        </w:rPr>
        <w:fldChar w:fldCharType="end"/>
      </w:r>
    </w:p>
    <w:p w14:paraId="4889570C" w14:textId="081B6F75" w:rsidR="008933F5" w:rsidRDefault="008933F5" w:rsidP="008933F5">
      <w:pPr>
        <w:tabs>
          <w:tab w:val="left" w:pos="2268"/>
        </w:tabs>
      </w:pPr>
      <w:r>
        <w:t>Fax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AssignedToOfficeFax \* MERGEFORMAT </w:instrText>
      </w:r>
      <w:r w:rsidR="00A41902">
        <w:rPr>
          <w:noProof/>
        </w:rPr>
        <w:fldChar w:fldCharType="separate"/>
      </w:r>
      <w:r>
        <w:rPr>
          <w:noProof/>
        </w:rPr>
        <w:t>«AssignedToOfficeFax»</w:t>
      </w:r>
      <w:r w:rsidR="00A41902">
        <w:rPr>
          <w:noProof/>
        </w:rPr>
        <w:fldChar w:fldCharType="end"/>
      </w:r>
    </w:p>
    <w:p w14:paraId="78931C40" w14:textId="55F7E223" w:rsidR="008933F5" w:rsidRDefault="008933F5" w:rsidP="008933F5">
      <w:pPr>
        <w:tabs>
          <w:tab w:val="left" w:pos="2268"/>
        </w:tabs>
      </w:pPr>
      <w:r>
        <w:t>Email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AssignedToOfficeEmail \* MERGEFORMAT </w:instrText>
      </w:r>
      <w:r w:rsidR="00A41902">
        <w:rPr>
          <w:noProof/>
        </w:rPr>
        <w:fldChar w:fldCharType="separate"/>
      </w:r>
      <w:r>
        <w:rPr>
          <w:noProof/>
        </w:rPr>
        <w:t>«AssignedToOfficeEmail»</w:t>
      </w:r>
      <w:r w:rsidR="00A41902">
        <w:rPr>
          <w:noProof/>
        </w:rPr>
        <w:fldChar w:fldCharType="end"/>
      </w:r>
    </w:p>
    <w:p w14:paraId="087F9D47" w14:textId="2998A40A" w:rsidR="008933F5" w:rsidRDefault="008933F5" w:rsidP="008933F5">
      <w:pPr>
        <w:tabs>
          <w:tab w:val="left" w:pos="2268"/>
        </w:tabs>
      </w:pPr>
      <w:r>
        <w:t>Office name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 \* MERGEFORMAT </w:instrText>
      </w:r>
      <w:r w:rsidR="00A41902">
        <w:rPr>
          <w:noProof/>
        </w:rPr>
        <w:fldChar w:fldCharType="separate"/>
      </w:r>
      <w:r>
        <w:rPr>
          <w:noProof/>
        </w:rPr>
        <w:t>«AssignedToOffice»</w:t>
      </w:r>
      <w:r w:rsidR="00A41902">
        <w:rPr>
          <w:noProof/>
        </w:rPr>
        <w:fldChar w:fldCharType="end"/>
      </w:r>
    </w:p>
    <w:p w14:paraId="6630D4AC" w14:textId="07AB9174" w:rsidR="008933F5" w:rsidRPr="008933F5" w:rsidRDefault="008933F5" w:rsidP="008933F5">
      <w:pPr>
        <w:tabs>
          <w:tab w:val="left" w:pos="2268"/>
        </w:tabs>
      </w:pPr>
      <w:r>
        <w:t>Notes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AssignedToOfficeNotes \* MERGEFORMAT </w:instrText>
      </w:r>
      <w:r w:rsidR="00A41902">
        <w:rPr>
          <w:noProof/>
        </w:rPr>
        <w:fldChar w:fldCharType="separate"/>
      </w:r>
      <w:r>
        <w:rPr>
          <w:noProof/>
        </w:rPr>
        <w:t>«AssignedToOfficeNotes»</w:t>
      </w:r>
      <w:r w:rsidR="00A41902">
        <w:rPr>
          <w:noProof/>
        </w:rPr>
        <w:fldChar w:fldCharType="end"/>
      </w:r>
    </w:p>
    <w:p w14:paraId="4024BD19" w14:textId="3216AA56" w:rsidR="002F7AD7" w:rsidRDefault="001573FD" w:rsidP="001573FD">
      <w:pPr>
        <w:pStyle w:val="Heading4"/>
      </w:pPr>
      <w:r>
        <w:t>Postal addr</w:t>
      </w:r>
      <w:r w:rsidR="002F7AD7">
        <w:t>ess</w:t>
      </w:r>
    </w:p>
    <w:p w14:paraId="6EE31D4D" w14:textId="4B592629" w:rsidR="00906864" w:rsidRDefault="00962523" w:rsidP="00962523">
      <w:pPr>
        <w:tabs>
          <w:tab w:val="left" w:pos="2268"/>
        </w:tabs>
      </w:pPr>
      <w:r>
        <w:t>Address (multi-line)</w:t>
      </w:r>
      <w:r w:rsidR="00906864">
        <w:tab/>
      </w:r>
      <w:r w:rsidR="00E12276">
        <w:fldChar w:fldCharType="begin"/>
      </w:r>
      <w:r w:rsidR="00E12276">
        <w:instrText xml:space="preserve"> MERGEFIELD AssignedToOfficeAddress2 \* MERGEFORMAT </w:instrText>
      </w:r>
      <w:r w:rsidR="00E12276">
        <w:fldChar w:fldCharType="separate"/>
      </w:r>
      <w:r w:rsidR="002F7AD7" w:rsidRPr="002F7AD7">
        <w:t>«AssignedToOfficeAddress2»</w:t>
      </w:r>
      <w:r w:rsidR="00E12276">
        <w:fldChar w:fldCharType="end"/>
      </w:r>
    </w:p>
    <w:p w14:paraId="51F59A5B" w14:textId="4631E9E7" w:rsidR="00906864" w:rsidRDefault="00962523" w:rsidP="00962523">
      <w:pPr>
        <w:tabs>
          <w:tab w:val="left" w:pos="2268"/>
        </w:tabs>
      </w:pPr>
      <w:r>
        <w:t>Address (single line)</w:t>
      </w:r>
      <w:r>
        <w:tab/>
      </w:r>
      <w:r w:rsidR="00E12276">
        <w:fldChar w:fldCharType="begin"/>
      </w:r>
      <w:r w:rsidR="00E12276">
        <w:instrText xml:space="preserve"> MERGEFIELD AssignedToOfficeAddress2SingleLine \* MERGEFORMAT </w:instrText>
      </w:r>
      <w:r w:rsidR="00E12276">
        <w:fldChar w:fldCharType="separate"/>
      </w:r>
      <w:r w:rsidR="002F7AD7" w:rsidRPr="002F7AD7">
        <w:t>«AssignedToOfficeAddress2SingleLine»</w:t>
      </w:r>
      <w:r w:rsidR="00E12276">
        <w:fldChar w:fldCharType="end"/>
      </w:r>
    </w:p>
    <w:p w14:paraId="135B6E6D" w14:textId="746F8A17" w:rsidR="00906864" w:rsidRDefault="00962523" w:rsidP="00962523">
      <w:pPr>
        <w:tabs>
          <w:tab w:val="left" w:pos="2268"/>
        </w:tabs>
      </w:pPr>
      <w:r>
        <w:t>Country</w:t>
      </w:r>
      <w:r>
        <w:tab/>
      </w:r>
      <w:r w:rsidR="00E12276">
        <w:fldChar w:fldCharType="begin"/>
      </w:r>
      <w:r w:rsidR="00E12276">
        <w:instrText xml:space="preserve"> MERGEFIELD AssignedToOfficeCountry2 \* MERGEFORMAT </w:instrText>
      </w:r>
      <w:r w:rsidR="00E12276">
        <w:fldChar w:fldCharType="separate"/>
      </w:r>
      <w:r w:rsidR="002F7AD7" w:rsidRPr="002F7AD7">
        <w:t>«AssignedToOfficeCountry2»</w:t>
      </w:r>
      <w:r w:rsidR="00E12276">
        <w:fldChar w:fldCharType="end"/>
      </w:r>
    </w:p>
    <w:p w14:paraId="08EE11B7" w14:textId="413CBA2E" w:rsidR="00962523" w:rsidRDefault="00962523" w:rsidP="00962523">
      <w:pPr>
        <w:tabs>
          <w:tab w:val="left" w:pos="2268"/>
        </w:tabs>
      </w:pPr>
      <w:r>
        <w:t>Postal code</w:t>
      </w:r>
      <w:r>
        <w:tab/>
      </w:r>
      <w:r w:rsidR="00E12276">
        <w:fldChar w:fldCharType="begin"/>
      </w:r>
      <w:r w:rsidR="00E12276">
        <w:instrText xml:space="preserve"> MERGEFIELD AssignedToOfficePostalCode2 \* MERGEFORMAT </w:instrText>
      </w:r>
      <w:r w:rsidR="00E12276">
        <w:fldChar w:fldCharType="separate"/>
      </w:r>
      <w:r w:rsidR="002F7AD7" w:rsidRPr="002F7AD7">
        <w:t>«AssignedToOfficePostalCode2»</w:t>
      </w:r>
      <w:r w:rsidR="00E12276">
        <w:fldChar w:fldCharType="end"/>
      </w:r>
    </w:p>
    <w:p w14:paraId="4F20A63E" w14:textId="530F59CA" w:rsidR="00962523" w:rsidRDefault="00962523" w:rsidP="00962523">
      <w:pPr>
        <w:tabs>
          <w:tab w:val="left" w:pos="2268"/>
        </w:tabs>
      </w:pPr>
      <w:r>
        <w:t>Region (long)</w:t>
      </w:r>
      <w:r>
        <w:tab/>
      </w:r>
      <w:r w:rsidR="00E12276">
        <w:fldChar w:fldCharType="begin"/>
      </w:r>
      <w:r w:rsidR="00E12276">
        <w:instrText xml:space="preserve"> MERGEFIELD AssignedToOfficeRegion2 \* MERGEFORMAT </w:instrText>
      </w:r>
      <w:r w:rsidR="00E12276">
        <w:fldChar w:fldCharType="separate"/>
      </w:r>
      <w:r w:rsidR="002F7AD7" w:rsidRPr="002F7AD7">
        <w:t>«AssignedToOfficeRegion2»</w:t>
      </w:r>
      <w:r w:rsidR="00E12276">
        <w:fldChar w:fldCharType="end"/>
      </w:r>
    </w:p>
    <w:p w14:paraId="45CCE417" w14:textId="16691CA7" w:rsidR="00962523" w:rsidRDefault="00962523" w:rsidP="00962523">
      <w:pPr>
        <w:tabs>
          <w:tab w:val="left" w:pos="2268"/>
        </w:tabs>
      </w:pPr>
      <w:r>
        <w:t>Region (short)</w:t>
      </w:r>
      <w:r>
        <w:tab/>
      </w:r>
      <w:r w:rsidR="00E12276">
        <w:fldChar w:fldCharType="begin"/>
      </w:r>
      <w:r w:rsidR="00E12276">
        <w:instrText xml:space="preserve"> MERGEFIELD AssignedToOfficeRegion2Short \* MERGEFORMAT </w:instrText>
      </w:r>
      <w:r w:rsidR="00E12276">
        <w:fldChar w:fldCharType="separate"/>
      </w:r>
      <w:r w:rsidR="002F7AD7" w:rsidRPr="002F7AD7">
        <w:t>«AssignedToOfficeRegion2Short»</w:t>
      </w:r>
      <w:r w:rsidR="00E12276">
        <w:fldChar w:fldCharType="end"/>
      </w:r>
    </w:p>
    <w:p w14:paraId="58A20F3F" w14:textId="6E251EB8" w:rsidR="00962523" w:rsidRDefault="00962523" w:rsidP="00962523">
      <w:pPr>
        <w:tabs>
          <w:tab w:val="left" w:pos="2268"/>
        </w:tabs>
      </w:pPr>
      <w:r>
        <w:t>Street</w:t>
      </w:r>
      <w:r>
        <w:tab/>
      </w:r>
      <w:r w:rsidR="00E12276">
        <w:fldChar w:fldCharType="begin"/>
      </w:r>
      <w:r w:rsidR="00E12276">
        <w:instrText xml:space="preserve"> MERGEFIELD AssignedToOfficeStreet2 \* MERGEFORMAT </w:instrText>
      </w:r>
      <w:r w:rsidR="00E12276">
        <w:fldChar w:fldCharType="separate"/>
      </w:r>
      <w:r w:rsidR="002F7AD7" w:rsidRPr="002F7AD7">
        <w:t>«AssignedToOfficeStreet2»</w:t>
      </w:r>
      <w:r w:rsidR="00E12276">
        <w:fldChar w:fldCharType="end"/>
      </w:r>
    </w:p>
    <w:p w14:paraId="4B8A6215" w14:textId="3996ED8E" w:rsidR="001573FD" w:rsidRDefault="00962523" w:rsidP="00962523">
      <w:pPr>
        <w:tabs>
          <w:tab w:val="left" w:pos="2268"/>
        </w:tabs>
      </w:pPr>
      <w:r>
        <w:t>Suburb</w:t>
      </w:r>
      <w:r>
        <w:tab/>
      </w:r>
      <w:r w:rsidR="00E12276">
        <w:fldChar w:fldCharType="begin"/>
      </w:r>
      <w:r w:rsidR="00E12276">
        <w:instrText xml:space="preserve"> MERGEFIELD AssignedToOfficeSuburb2 \* MERGEFORMAT </w:instrText>
      </w:r>
      <w:r w:rsidR="00E12276">
        <w:fldChar w:fldCharType="separate"/>
      </w:r>
      <w:r w:rsidR="002F7AD7" w:rsidRPr="002F7AD7">
        <w:t>«AssignedToOfficeSuburb2»</w:t>
      </w:r>
      <w:r w:rsidR="00E12276">
        <w:fldChar w:fldCharType="end"/>
      </w:r>
    </w:p>
    <w:p w14:paraId="0C8FA7D4" w14:textId="4EAD5495" w:rsidR="00571DCA" w:rsidRDefault="00571DCA" w:rsidP="00571DCA">
      <w:pPr>
        <w:pStyle w:val="Heading4"/>
      </w:pPr>
      <w:r>
        <w:t>Primary address</w:t>
      </w:r>
    </w:p>
    <w:p w14:paraId="7E263971" w14:textId="3E0D2A53" w:rsidR="00571DCA" w:rsidRDefault="00571DCA" w:rsidP="00571DCA">
      <w:pPr>
        <w:tabs>
          <w:tab w:val="left" w:pos="2268"/>
        </w:tabs>
      </w:pPr>
      <w:r>
        <w:t>Address (multi-line)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AssignedToOfficeAddress \* MERGEFORMAT </w:instrText>
      </w:r>
      <w:r w:rsidR="00A41902">
        <w:rPr>
          <w:noProof/>
        </w:rPr>
        <w:fldChar w:fldCharType="separate"/>
      </w:r>
      <w:r w:rsidR="007C18D8">
        <w:rPr>
          <w:noProof/>
        </w:rPr>
        <w:t>«AssignedToOfficeAddress»</w:t>
      </w:r>
      <w:r w:rsidR="00A41902">
        <w:rPr>
          <w:noProof/>
        </w:rPr>
        <w:fldChar w:fldCharType="end"/>
      </w:r>
    </w:p>
    <w:p w14:paraId="1B76A48E" w14:textId="6AEF5F07" w:rsidR="00571DCA" w:rsidRDefault="00571DCA" w:rsidP="00571DCA">
      <w:pPr>
        <w:tabs>
          <w:tab w:val="left" w:pos="2268"/>
        </w:tabs>
      </w:pPr>
      <w:r>
        <w:t>Address (single line)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AssignedToOfficeAddressSingleLine \* MERGEFORMAT </w:instrText>
      </w:r>
      <w:r w:rsidR="00A41902">
        <w:rPr>
          <w:noProof/>
        </w:rPr>
        <w:fldChar w:fldCharType="separate"/>
      </w:r>
      <w:r w:rsidR="007C18D8">
        <w:rPr>
          <w:noProof/>
        </w:rPr>
        <w:t>«AssignedToOfficeAddressSingleLine»</w:t>
      </w:r>
      <w:r w:rsidR="00A41902">
        <w:rPr>
          <w:noProof/>
        </w:rPr>
        <w:fldChar w:fldCharType="end"/>
      </w:r>
    </w:p>
    <w:p w14:paraId="3193A2D8" w14:textId="4086F758" w:rsidR="00571DCA" w:rsidRDefault="00571DCA" w:rsidP="00571DCA">
      <w:pPr>
        <w:tabs>
          <w:tab w:val="left" w:pos="2268"/>
        </w:tabs>
      </w:pPr>
      <w:r>
        <w:lastRenderedPageBreak/>
        <w:t>Country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AssignedToOfficeCountry \* MERGEFORMAT </w:instrText>
      </w:r>
      <w:r w:rsidR="00A41902">
        <w:rPr>
          <w:noProof/>
        </w:rPr>
        <w:fldChar w:fldCharType="separate"/>
      </w:r>
      <w:r w:rsidR="007C18D8">
        <w:rPr>
          <w:noProof/>
        </w:rPr>
        <w:t>«AssignedToOfficeCountry»</w:t>
      </w:r>
      <w:r w:rsidR="00A41902">
        <w:rPr>
          <w:noProof/>
        </w:rPr>
        <w:fldChar w:fldCharType="end"/>
      </w:r>
    </w:p>
    <w:p w14:paraId="07DB0859" w14:textId="367395B3" w:rsidR="00571DCA" w:rsidRDefault="00571DCA" w:rsidP="00571DCA">
      <w:pPr>
        <w:tabs>
          <w:tab w:val="left" w:pos="2268"/>
        </w:tabs>
      </w:pPr>
      <w:r>
        <w:t>Postal code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AssignedToOfficePostalCode \* MERGEFORMAT </w:instrText>
      </w:r>
      <w:r w:rsidR="00A41902">
        <w:rPr>
          <w:noProof/>
        </w:rPr>
        <w:fldChar w:fldCharType="separate"/>
      </w:r>
      <w:r w:rsidR="007C18D8">
        <w:rPr>
          <w:noProof/>
        </w:rPr>
        <w:t>«AssignedToOfficePostalCode»</w:t>
      </w:r>
      <w:r w:rsidR="00A41902">
        <w:rPr>
          <w:noProof/>
        </w:rPr>
        <w:fldChar w:fldCharType="end"/>
      </w:r>
      <w:r w:rsidR="00541146">
        <w:fldChar w:fldCharType="begin"/>
      </w:r>
      <w:r w:rsidR="00541146">
        <w:instrText xml:space="preserve"> MERGEFIELD AssignedToOfficePostalCode2 \* MERGEFORMAT </w:instrText>
      </w:r>
      <w:r w:rsidR="00541146">
        <w:fldChar w:fldCharType="end"/>
      </w:r>
    </w:p>
    <w:p w14:paraId="78DBE391" w14:textId="7CCC6873" w:rsidR="00571DCA" w:rsidRDefault="00571DCA" w:rsidP="00571DCA">
      <w:pPr>
        <w:tabs>
          <w:tab w:val="left" w:pos="2268"/>
        </w:tabs>
      </w:pPr>
      <w:r>
        <w:t>Region (long)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AssignedToOfficeRegion \* MERGEFORMAT </w:instrText>
      </w:r>
      <w:r w:rsidR="00A41902">
        <w:rPr>
          <w:noProof/>
        </w:rPr>
        <w:fldChar w:fldCharType="separate"/>
      </w:r>
      <w:r w:rsidR="007C18D8">
        <w:rPr>
          <w:noProof/>
        </w:rPr>
        <w:t>«AssignedToOfficeRegion»</w:t>
      </w:r>
      <w:r w:rsidR="00A41902">
        <w:rPr>
          <w:noProof/>
        </w:rPr>
        <w:fldChar w:fldCharType="end"/>
      </w:r>
    </w:p>
    <w:p w14:paraId="26B63C72" w14:textId="7C3DEEE9" w:rsidR="00571DCA" w:rsidRDefault="00571DCA" w:rsidP="00571DCA">
      <w:pPr>
        <w:tabs>
          <w:tab w:val="left" w:pos="2268"/>
        </w:tabs>
      </w:pPr>
      <w:r>
        <w:t>Region (short)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AssignedToOfficeRegionShort \* MERGEFORMAT </w:instrText>
      </w:r>
      <w:r w:rsidR="00A41902">
        <w:rPr>
          <w:noProof/>
        </w:rPr>
        <w:fldChar w:fldCharType="separate"/>
      </w:r>
      <w:r w:rsidR="007C18D8">
        <w:rPr>
          <w:noProof/>
        </w:rPr>
        <w:t>«AssignedToOfficeRegionShort»</w:t>
      </w:r>
      <w:r w:rsidR="00A41902">
        <w:rPr>
          <w:noProof/>
        </w:rPr>
        <w:fldChar w:fldCharType="end"/>
      </w:r>
    </w:p>
    <w:p w14:paraId="3839A42D" w14:textId="781DA8A0" w:rsidR="00571DCA" w:rsidRDefault="00571DCA" w:rsidP="00571DCA">
      <w:pPr>
        <w:tabs>
          <w:tab w:val="left" w:pos="2268"/>
        </w:tabs>
      </w:pPr>
      <w:r>
        <w:t>Street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AssignedToOfficeStreet \* MERGEFORMAT </w:instrText>
      </w:r>
      <w:r w:rsidR="00A41902">
        <w:rPr>
          <w:noProof/>
        </w:rPr>
        <w:fldChar w:fldCharType="separate"/>
      </w:r>
      <w:r w:rsidR="007C18D8">
        <w:rPr>
          <w:noProof/>
        </w:rPr>
        <w:t>«AssignedToOfficeStreet»</w:t>
      </w:r>
      <w:r w:rsidR="00A41902">
        <w:rPr>
          <w:noProof/>
        </w:rPr>
        <w:fldChar w:fldCharType="end"/>
      </w:r>
    </w:p>
    <w:p w14:paraId="165C261F" w14:textId="6506E5CC" w:rsidR="00571DCA" w:rsidRPr="00953004" w:rsidRDefault="00571DCA" w:rsidP="00571DCA">
      <w:pPr>
        <w:tabs>
          <w:tab w:val="left" w:pos="2268"/>
        </w:tabs>
      </w:pPr>
      <w:r>
        <w:t>Suburb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AssignedToOfficeSuburb \* MERGEFORMAT </w:instrText>
      </w:r>
      <w:r w:rsidR="00A41902">
        <w:rPr>
          <w:noProof/>
        </w:rPr>
        <w:fldChar w:fldCharType="separate"/>
      </w:r>
      <w:r w:rsidR="007C18D8">
        <w:rPr>
          <w:noProof/>
        </w:rPr>
        <w:t>«AssignedToOfficeSuburb»</w:t>
      </w:r>
      <w:r w:rsidR="00A41902">
        <w:rPr>
          <w:noProof/>
        </w:rPr>
        <w:fldChar w:fldCharType="end"/>
      </w:r>
    </w:p>
    <w:p w14:paraId="18F37C6A" w14:textId="14139542" w:rsidR="00B85BDD" w:rsidRDefault="00B85BDD" w:rsidP="007B2CCD">
      <w:pPr>
        <w:pStyle w:val="Heading2"/>
        <w:tabs>
          <w:tab w:val="left" w:pos="2268"/>
        </w:tabs>
      </w:pPr>
      <w:bookmarkStart w:id="62" w:name="_Toc495589235"/>
      <w:bookmarkStart w:id="63" w:name="_Toc536533745"/>
      <w:r w:rsidRPr="00953004">
        <w:t>Author</w:t>
      </w:r>
      <w:bookmarkEnd w:id="62"/>
      <w:bookmarkEnd w:id="63"/>
    </w:p>
    <w:p w14:paraId="2098D76E" w14:textId="77777777" w:rsidR="007C18D8" w:rsidRPr="00953004" w:rsidRDefault="007C18D8" w:rsidP="007C18D8">
      <w:pPr>
        <w:tabs>
          <w:tab w:val="left" w:pos="2268"/>
        </w:tabs>
      </w:pPr>
      <w:r w:rsidRPr="00953004">
        <w:t xml:space="preserve">Age: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AuthorAge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«AuthorAge»</w:t>
      </w:r>
      <w:r w:rsidR="00A41902">
        <w:rPr>
          <w:noProof/>
        </w:rPr>
        <w:fldChar w:fldCharType="end"/>
      </w:r>
      <w:r w:rsidRPr="00953004">
        <w:fldChar w:fldCharType="begin"/>
      </w:r>
      <w:r w:rsidRPr="00953004">
        <w:instrText xml:space="preserve"> MERGEFIELD AssignedToAge \* MERGEFORMAT </w:instrText>
      </w:r>
      <w:r w:rsidRPr="00953004">
        <w:fldChar w:fldCharType="end"/>
      </w:r>
    </w:p>
    <w:p w14:paraId="31C9A213" w14:textId="77777777" w:rsidR="007C18D8" w:rsidRPr="00953004" w:rsidRDefault="007C18D8" w:rsidP="007C18D8">
      <w:pPr>
        <w:tabs>
          <w:tab w:val="left" w:pos="2268"/>
        </w:tabs>
      </w:pPr>
      <w:r w:rsidRPr="00953004">
        <w:t xml:space="preserve">Date of birth: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AuthorDateOfBirth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«AuthorDateOfBirth»</w:t>
      </w:r>
      <w:r w:rsidR="00A41902">
        <w:rPr>
          <w:noProof/>
        </w:rPr>
        <w:fldChar w:fldCharType="end"/>
      </w:r>
    </w:p>
    <w:p w14:paraId="55AE73FD" w14:textId="77777777" w:rsidR="007C18D8" w:rsidRPr="00953004" w:rsidRDefault="007C18D8" w:rsidP="007C18D8">
      <w:pPr>
        <w:tabs>
          <w:tab w:val="left" w:pos="2268"/>
        </w:tabs>
      </w:pPr>
      <w:r w:rsidRPr="00953004">
        <w:t xml:space="preserve">Email: 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AuthorEmail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«AuthorEmail»</w:t>
      </w:r>
      <w:r w:rsidR="00A41902">
        <w:rPr>
          <w:noProof/>
        </w:rPr>
        <w:fldChar w:fldCharType="end"/>
      </w:r>
    </w:p>
    <w:p w14:paraId="059602E8" w14:textId="77777777" w:rsidR="007C18D8" w:rsidRPr="00953004" w:rsidRDefault="007C18D8" w:rsidP="007C18D8">
      <w:pPr>
        <w:tabs>
          <w:tab w:val="left" w:pos="2268"/>
        </w:tabs>
      </w:pPr>
      <w:r w:rsidRPr="00953004">
        <w:t xml:space="preserve">First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AuthorFirstName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«AuthorFirstName»</w:t>
      </w:r>
      <w:r w:rsidR="00A41902">
        <w:rPr>
          <w:noProof/>
        </w:rPr>
        <w:fldChar w:fldCharType="end"/>
      </w:r>
    </w:p>
    <w:p w14:paraId="09B56CDC" w14:textId="77777777" w:rsidR="007C18D8" w:rsidRPr="00953004" w:rsidRDefault="007C18D8" w:rsidP="007C18D8">
      <w:pPr>
        <w:tabs>
          <w:tab w:val="left" w:pos="2268"/>
        </w:tabs>
      </w:pPr>
      <w:r w:rsidRPr="00953004">
        <w:t xml:space="preserve">Full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AuthorFullName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«AuthorFullName»</w:t>
      </w:r>
      <w:r w:rsidR="00A41902">
        <w:rPr>
          <w:noProof/>
        </w:rPr>
        <w:fldChar w:fldCharType="end"/>
      </w:r>
    </w:p>
    <w:p w14:paraId="7B4B59AB" w14:textId="77777777" w:rsidR="007C18D8" w:rsidRPr="00953004" w:rsidRDefault="007C18D8" w:rsidP="007C18D8">
      <w:pPr>
        <w:tabs>
          <w:tab w:val="left" w:pos="2268"/>
        </w:tabs>
      </w:pPr>
      <w:r w:rsidRPr="00953004">
        <w:t>Gender (he/she):</w:t>
      </w:r>
      <w:r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AuthorGenderHeShe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«AuthorGenderHeShe»</w:t>
      </w:r>
      <w:r w:rsidR="00A41902">
        <w:rPr>
          <w:noProof/>
        </w:rPr>
        <w:fldChar w:fldCharType="end"/>
      </w:r>
    </w:p>
    <w:p w14:paraId="14BBF999" w14:textId="77777777" w:rsidR="007C18D8" w:rsidRPr="00953004" w:rsidRDefault="007C18D8" w:rsidP="007C18D8">
      <w:pPr>
        <w:tabs>
          <w:tab w:val="left" w:pos="2268"/>
        </w:tabs>
      </w:pPr>
      <w:r w:rsidRPr="00953004">
        <w:t>Gender (him/her):</w:t>
      </w:r>
      <w:r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AuthorGenderHimHer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«AuthorGenderHimHer»</w:t>
      </w:r>
      <w:r w:rsidR="00A41902">
        <w:rPr>
          <w:noProof/>
        </w:rPr>
        <w:fldChar w:fldCharType="end"/>
      </w:r>
    </w:p>
    <w:p w14:paraId="0A631B75" w14:textId="0E5BA6BE" w:rsidR="007C18D8" w:rsidRDefault="007C18D8" w:rsidP="007C18D8">
      <w:pPr>
        <w:tabs>
          <w:tab w:val="left" w:pos="2268"/>
        </w:tabs>
        <w:rPr>
          <w:noProof/>
        </w:rPr>
      </w:pPr>
      <w:r w:rsidRPr="00953004">
        <w:t xml:space="preserve">Gender (his/her):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AuthorGenderHisHer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«AuthorGenderHisHer»</w:t>
      </w:r>
      <w:r w:rsidR="00A41902">
        <w:rPr>
          <w:noProof/>
        </w:rPr>
        <w:fldChar w:fldCharType="end"/>
      </w:r>
    </w:p>
    <w:p w14:paraId="6D18715B" w14:textId="3F942DA0" w:rsidR="00544CC8" w:rsidRDefault="00544CC8" w:rsidP="007C18D8">
      <w:pPr>
        <w:tabs>
          <w:tab w:val="left" w:pos="2268"/>
        </w:tabs>
        <w:rPr>
          <w:noProof/>
        </w:rPr>
      </w:pPr>
      <w:r>
        <w:rPr>
          <w:noProof/>
        </w:rPr>
        <w:t>Gender (long)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MERGEFIELD AuthorGender \* MERGEFORMAT </w:instrText>
      </w:r>
      <w:r>
        <w:rPr>
          <w:noProof/>
        </w:rPr>
        <w:fldChar w:fldCharType="separate"/>
      </w:r>
      <w:r>
        <w:rPr>
          <w:noProof/>
        </w:rPr>
        <w:t>«AuthorGender»</w:t>
      </w:r>
      <w:r>
        <w:rPr>
          <w:noProof/>
        </w:rPr>
        <w:fldChar w:fldCharType="end"/>
      </w:r>
    </w:p>
    <w:p w14:paraId="19B0FE93" w14:textId="24BBE8F9" w:rsidR="00544CC8" w:rsidRPr="00953004" w:rsidRDefault="00544CC8" w:rsidP="007C18D8">
      <w:pPr>
        <w:tabs>
          <w:tab w:val="left" w:pos="2268"/>
        </w:tabs>
      </w:pPr>
      <w:r>
        <w:rPr>
          <w:noProof/>
        </w:rPr>
        <w:t>Gender (short)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MERGEFIELD AuthorGenderShort \* MERGEFORMAT </w:instrText>
      </w:r>
      <w:r>
        <w:rPr>
          <w:noProof/>
        </w:rPr>
        <w:fldChar w:fldCharType="separate"/>
      </w:r>
      <w:r>
        <w:rPr>
          <w:noProof/>
        </w:rPr>
        <w:t>«AuthorGenderShort»</w:t>
      </w:r>
      <w:r>
        <w:rPr>
          <w:noProof/>
        </w:rPr>
        <w:fldChar w:fldCharType="end"/>
      </w:r>
    </w:p>
    <w:p w14:paraId="276A3067" w14:textId="1589F229" w:rsidR="00B85BDD" w:rsidRDefault="00B85BDD" w:rsidP="007B2CCD">
      <w:pPr>
        <w:tabs>
          <w:tab w:val="left" w:pos="2268"/>
        </w:tabs>
        <w:rPr>
          <w:noProof/>
        </w:rPr>
      </w:pPr>
      <w:r w:rsidRPr="00953004">
        <w:t xml:space="preserve">Last name: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AuthorLastName \* MERGEFORMAT </w:instrText>
      </w:r>
      <w:r w:rsidR="00A41902">
        <w:rPr>
          <w:noProof/>
        </w:rPr>
        <w:fldChar w:fldCharType="separate"/>
      </w:r>
      <w:r w:rsidR="007C71F9" w:rsidRPr="00953004">
        <w:rPr>
          <w:noProof/>
        </w:rPr>
        <w:t>«</w:t>
      </w:r>
      <w:r w:rsidR="00C514B2">
        <w:rPr>
          <w:noProof/>
        </w:rPr>
        <w:tab/>
      </w:r>
      <w:r w:rsidR="007C71F9" w:rsidRPr="00953004">
        <w:rPr>
          <w:noProof/>
        </w:rPr>
        <w:t>AuthorLastName»</w:t>
      </w:r>
      <w:r w:rsidR="00A41902">
        <w:rPr>
          <w:noProof/>
        </w:rPr>
        <w:fldChar w:fldCharType="end"/>
      </w:r>
    </w:p>
    <w:p w14:paraId="14D1F5E0" w14:textId="77777777" w:rsidR="007C18D8" w:rsidRPr="00953004" w:rsidRDefault="007C18D8" w:rsidP="007C18D8">
      <w:pPr>
        <w:tabs>
          <w:tab w:val="left" w:pos="2268"/>
        </w:tabs>
      </w:pPr>
      <w:r w:rsidRPr="00953004">
        <w:t xml:space="preserve">Mobile: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AuthorMobile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«AuthorMobile»</w:t>
      </w:r>
      <w:r w:rsidR="00A41902">
        <w:rPr>
          <w:noProof/>
        </w:rPr>
        <w:fldChar w:fldCharType="end"/>
      </w:r>
    </w:p>
    <w:p w14:paraId="55D2470C" w14:textId="77777777" w:rsidR="007C18D8" w:rsidRPr="00953004" w:rsidRDefault="007C18D8" w:rsidP="007C18D8">
      <w:pPr>
        <w:tabs>
          <w:tab w:val="left" w:pos="2268"/>
        </w:tabs>
      </w:pPr>
      <w:r w:rsidRPr="00953004">
        <w:t xml:space="preserve">Notes: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AuthorNotes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«AuthorNotes»</w:t>
      </w:r>
      <w:r w:rsidR="00A41902">
        <w:rPr>
          <w:noProof/>
        </w:rPr>
        <w:fldChar w:fldCharType="end"/>
      </w:r>
    </w:p>
    <w:p w14:paraId="46A451E9" w14:textId="4018DB22" w:rsidR="00B85BDD" w:rsidRPr="00953004" w:rsidRDefault="00B85BDD" w:rsidP="007B2CCD">
      <w:pPr>
        <w:tabs>
          <w:tab w:val="left" w:pos="2268"/>
        </w:tabs>
      </w:pPr>
      <w:r w:rsidRPr="00953004">
        <w:t xml:space="preserve">Phone: </w:t>
      </w:r>
      <w:r w:rsidR="00C514B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AuthorPhone \* MERGEFORMAT </w:instrText>
      </w:r>
      <w:r w:rsidR="00A41902">
        <w:rPr>
          <w:noProof/>
        </w:rPr>
        <w:fldChar w:fldCharType="separate"/>
      </w:r>
      <w:r w:rsidR="007C71F9" w:rsidRPr="00953004">
        <w:rPr>
          <w:noProof/>
        </w:rPr>
        <w:t>«AuthorPhone»</w:t>
      </w:r>
      <w:r w:rsidR="00A41902">
        <w:rPr>
          <w:noProof/>
        </w:rPr>
        <w:fldChar w:fldCharType="end"/>
      </w:r>
    </w:p>
    <w:p w14:paraId="28E74079" w14:textId="461601C2" w:rsidR="00B85BDD" w:rsidRDefault="00B85BDD" w:rsidP="007B2CCD">
      <w:pPr>
        <w:tabs>
          <w:tab w:val="left" w:pos="2268"/>
        </w:tabs>
        <w:rPr>
          <w:noProof/>
        </w:rPr>
      </w:pPr>
      <w:r w:rsidRPr="00953004">
        <w:t xml:space="preserve">Phone 2: </w:t>
      </w:r>
      <w:r w:rsidR="00C514B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AuthorPhone2 \* MERGEFORMAT </w:instrText>
      </w:r>
      <w:r w:rsidR="00A41902">
        <w:rPr>
          <w:noProof/>
        </w:rPr>
        <w:fldChar w:fldCharType="separate"/>
      </w:r>
      <w:r w:rsidR="007C71F9" w:rsidRPr="00953004">
        <w:rPr>
          <w:noProof/>
        </w:rPr>
        <w:t>«AuthorPhone2»</w:t>
      </w:r>
      <w:r w:rsidR="00A41902">
        <w:rPr>
          <w:noProof/>
        </w:rPr>
        <w:fldChar w:fldCharType="end"/>
      </w:r>
    </w:p>
    <w:p w14:paraId="5F4ABBFF" w14:textId="77777777" w:rsidR="007C18D8" w:rsidRPr="00953004" w:rsidRDefault="007C18D8" w:rsidP="007C18D8">
      <w:pPr>
        <w:tabs>
          <w:tab w:val="left" w:pos="2268"/>
        </w:tabs>
      </w:pPr>
      <w:r w:rsidRPr="00953004">
        <w:t xml:space="preserve">Provider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AuthorProviderNumber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«AuthorProviderNumber»</w:t>
      </w:r>
      <w:r w:rsidR="00A41902">
        <w:rPr>
          <w:noProof/>
        </w:rPr>
        <w:fldChar w:fldCharType="end"/>
      </w:r>
    </w:p>
    <w:p w14:paraId="76E295C0" w14:textId="2A04E69B" w:rsidR="00B85BDD" w:rsidRDefault="00B85BDD" w:rsidP="007B2CCD">
      <w:pPr>
        <w:tabs>
          <w:tab w:val="left" w:pos="2268"/>
        </w:tabs>
        <w:rPr>
          <w:noProof/>
        </w:rPr>
      </w:pPr>
      <w:r w:rsidRPr="00953004">
        <w:t>Qualifications:</w:t>
      </w:r>
      <w:r w:rsidR="007C71F9" w:rsidRPr="00953004">
        <w:t xml:space="preserve"> </w:t>
      </w:r>
      <w:r w:rsidR="00C514B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AuthorQualifications \* MERGEFORMAT </w:instrText>
      </w:r>
      <w:r w:rsidR="00A41902">
        <w:rPr>
          <w:noProof/>
        </w:rPr>
        <w:fldChar w:fldCharType="separate"/>
      </w:r>
      <w:r w:rsidR="007C71F9" w:rsidRPr="00953004">
        <w:rPr>
          <w:noProof/>
        </w:rPr>
        <w:t>«AuthorQualifications»</w:t>
      </w:r>
      <w:r w:rsidR="00A41902">
        <w:rPr>
          <w:noProof/>
        </w:rPr>
        <w:fldChar w:fldCharType="end"/>
      </w:r>
    </w:p>
    <w:p w14:paraId="190F9856" w14:textId="591A8388" w:rsidR="00A41902" w:rsidRDefault="00A41902" w:rsidP="007B2CCD">
      <w:pPr>
        <w:tabs>
          <w:tab w:val="left" w:pos="2268"/>
        </w:tabs>
        <w:rPr>
          <w:noProof/>
        </w:rPr>
      </w:pPr>
      <w:r>
        <w:t>Service:</w:t>
      </w:r>
      <w:r>
        <w:tab/>
      </w:r>
      <w:r w:rsidR="00A1494A">
        <w:rPr>
          <w:noProof/>
        </w:rPr>
        <w:fldChar w:fldCharType="begin"/>
      </w:r>
      <w:r w:rsidR="00A1494A">
        <w:rPr>
          <w:noProof/>
        </w:rPr>
        <w:instrText xml:space="preserve"> MERGEFIELD AuthorService \* MERGEFORMAT </w:instrText>
      </w:r>
      <w:r w:rsidR="00A1494A">
        <w:rPr>
          <w:noProof/>
        </w:rPr>
        <w:fldChar w:fldCharType="separate"/>
      </w:r>
      <w:r>
        <w:rPr>
          <w:noProof/>
        </w:rPr>
        <w:t>«AuthorService»</w:t>
      </w:r>
      <w:r w:rsidR="00A1494A">
        <w:rPr>
          <w:noProof/>
        </w:rPr>
        <w:fldChar w:fldCharType="end"/>
      </w:r>
    </w:p>
    <w:p w14:paraId="06F35C00" w14:textId="77777777" w:rsidR="007C18D8" w:rsidRPr="00953004" w:rsidRDefault="007C18D8" w:rsidP="007C18D8">
      <w:pPr>
        <w:tabs>
          <w:tab w:val="left" w:pos="2268"/>
        </w:tabs>
      </w:pPr>
      <w:r w:rsidRPr="00953004">
        <w:t xml:space="preserve">Title: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AuthorTitle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«AuthorTitle»</w:t>
      </w:r>
      <w:r w:rsidR="00A41902">
        <w:rPr>
          <w:noProof/>
        </w:rPr>
        <w:fldChar w:fldCharType="end"/>
      </w:r>
    </w:p>
    <w:p w14:paraId="4204C28B" w14:textId="2A1AD7E5" w:rsidR="008933F5" w:rsidRDefault="008933F5" w:rsidP="008933F5">
      <w:pPr>
        <w:pStyle w:val="Heading3"/>
        <w:rPr>
          <w:noProof/>
        </w:rPr>
      </w:pPr>
      <w:bookmarkStart w:id="64" w:name="_Toc536533746"/>
      <w:bookmarkStart w:id="65" w:name="_Toc495589236"/>
      <w:r>
        <w:rPr>
          <w:noProof/>
        </w:rPr>
        <w:t>Office</w:t>
      </w:r>
      <w:bookmarkEnd w:id="64"/>
    </w:p>
    <w:p w14:paraId="3C744E88" w14:textId="532B52C5" w:rsidR="001B05FF" w:rsidRDefault="001B05FF" w:rsidP="001B05FF">
      <w:pPr>
        <w:tabs>
          <w:tab w:val="left" w:pos="2268"/>
        </w:tabs>
      </w:pPr>
      <w:r>
        <w:t>Account code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AuthorOfficeAccountCode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«AuthorOfficeAccountCode»</w:t>
      </w:r>
      <w:r w:rsidR="00A41902">
        <w:rPr>
          <w:noProof/>
        </w:rPr>
        <w:fldChar w:fldCharType="end"/>
      </w:r>
    </w:p>
    <w:p w14:paraId="54F57D2A" w14:textId="4B582161" w:rsidR="001B05FF" w:rsidRDefault="001B05FF" w:rsidP="001B05FF">
      <w:pPr>
        <w:tabs>
          <w:tab w:val="left" w:pos="2268"/>
        </w:tabs>
      </w:pPr>
      <w:r>
        <w:t>Account name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AuthorOfficeAccountName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«AuthorOfficeAccountName»</w:t>
      </w:r>
      <w:r w:rsidR="00A41902">
        <w:rPr>
          <w:noProof/>
        </w:rPr>
        <w:fldChar w:fldCharType="end"/>
      </w:r>
    </w:p>
    <w:p w14:paraId="68CF9237" w14:textId="23B28CDA" w:rsidR="001B05FF" w:rsidRDefault="001B05FF" w:rsidP="001B05FF">
      <w:pPr>
        <w:tabs>
          <w:tab w:val="left" w:pos="2268"/>
        </w:tabs>
      </w:pPr>
      <w:r>
        <w:t>Account number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AuthorOfficeAccountNumber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«AuthorOfficeAccountNumber»</w:t>
      </w:r>
      <w:r w:rsidR="00A41902">
        <w:rPr>
          <w:noProof/>
        </w:rPr>
        <w:fldChar w:fldCharType="end"/>
      </w:r>
    </w:p>
    <w:p w14:paraId="7E293FA3" w14:textId="032B206C" w:rsidR="001B05FF" w:rsidRDefault="001B05FF" w:rsidP="001B05FF">
      <w:pPr>
        <w:tabs>
          <w:tab w:val="left" w:pos="2268"/>
        </w:tabs>
      </w:pPr>
      <w:r>
        <w:t>Business number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AuthorOfficeBusinessNumber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«AuthorOfficeBusinessNumber»</w:t>
      </w:r>
      <w:r w:rsidR="00A41902">
        <w:rPr>
          <w:noProof/>
        </w:rPr>
        <w:fldChar w:fldCharType="end"/>
      </w:r>
    </w:p>
    <w:p w14:paraId="0F7B537E" w14:textId="6DDA281A" w:rsidR="001B05FF" w:rsidRDefault="001B05FF" w:rsidP="001B05FF">
      <w:pPr>
        <w:tabs>
          <w:tab w:val="left" w:pos="2268"/>
        </w:tabs>
      </w:pPr>
      <w:r>
        <w:t>Phone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AuthorOfficePhone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«AuthorOfficePhone»</w:t>
      </w:r>
      <w:r w:rsidR="00A41902">
        <w:rPr>
          <w:noProof/>
        </w:rPr>
        <w:fldChar w:fldCharType="end"/>
      </w:r>
    </w:p>
    <w:p w14:paraId="093EC53F" w14:textId="7DFF831D" w:rsidR="001B05FF" w:rsidRDefault="001B05FF" w:rsidP="001B05FF">
      <w:pPr>
        <w:tabs>
          <w:tab w:val="left" w:pos="2268"/>
        </w:tabs>
      </w:pPr>
      <w:r>
        <w:t>Phone2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AuthorOfficePhone2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«AuthorOfficePhone2»</w:t>
      </w:r>
      <w:r w:rsidR="00A41902">
        <w:rPr>
          <w:noProof/>
        </w:rPr>
        <w:fldChar w:fldCharType="end"/>
      </w:r>
    </w:p>
    <w:p w14:paraId="4821A567" w14:textId="093B6B27" w:rsidR="001B05FF" w:rsidRDefault="001B05FF" w:rsidP="001B05FF">
      <w:pPr>
        <w:tabs>
          <w:tab w:val="left" w:pos="2268"/>
        </w:tabs>
      </w:pPr>
      <w:r>
        <w:t>Fax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AuthorOfficeFax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«AuthorOfficeFax»</w:t>
      </w:r>
      <w:r w:rsidR="00A41902">
        <w:rPr>
          <w:noProof/>
        </w:rPr>
        <w:fldChar w:fldCharType="end"/>
      </w:r>
    </w:p>
    <w:p w14:paraId="4DD33E01" w14:textId="15F5837B" w:rsidR="001B05FF" w:rsidRDefault="001B05FF" w:rsidP="001B05FF">
      <w:pPr>
        <w:tabs>
          <w:tab w:val="left" w:pos="2268"/>
        </w:tabs>
      </w:pPr>
      <w:r>
        <w:lastRenderedPageBreak/>
        <w:t>Email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AuthorOfficeEmail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«AuthorOfficeEmail»</w:t>
      </w:r>
      <w:r w:rsidR="00A41902">
        <w:rPr>
          <w:noProof/>
        </w:rPr>
        <w:fldChar w:fldCharType="end"/>
      </w:r>
    </w:p>
    <w:p w14:paraId="3BFE812F" w14:textId="389F3DD3" w:rsidR="001B05FF" w:rsidRDefault="001B05FF" w:rsidP="001B05FF">
      <w:pPr>
        <w:tabs>
          <w:tab w:val="left" w:pos="2268"/>
        </w:tabs>
      </w:pPr>
      <w:r>
        <w:t>Office name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«AuthorOffice»</w:t>
      </w:r>
      <w:r w:rsidR="00A41902">
        <w:rPr>
          <w:noProof/>
        </w:rPr>
        <w:fldChar w:fldCharType="end"/>
      </w:r>
    </w:p>
    <w:p w14:paraId="62D932B2" w14:textId="13F39918" w:rsidR="001B05FF" w:rsidRPr="001B05FF" w:rsidRDefault="001B05FF" w:rsidP="001B05FF">
      <w:pPr>
        <w:tabs>
          <w:tab w:val="left" w:pos="2268"/>
        </w:tabs>
      </w:pPr>
      <w:r>
        <w:t>Notes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AuthorOfficeNotes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«AuthorOfficeNotes»</w:t>
      </w:r>
      <w:r w:rsidR="00A41902">
        <w:rPr>
          <w:noProof/>
        </w:rPr>
        <w:fldChar w:fldCharType="end"/>
      </w:r>
    </w:p>
    <w:p w14:paraId="77C53CA0" w14:textId="3F8F2C36" w:rsidR="0084342E" w:rsidRDefault="0084342E" w:rsidP="0084342E">
      <w:pPr>
        <w:pStyle w:val="Heading4"/>
      </w:pPr>
      <w:r>
        <w:t>Postal address</w:t>
      </w:r>
    </w:p>
    <w:p w14:paraId="64B3B59E" w14:textId="7909B1A6" w:rsidR="0084342E" w:rsidRDefault="0084342E" w:rsidP="0084342E">
      <w:pPr>
        <w:tabs>
          <w:tab w:val="left" w:pos="2268"/>
        </w:tabs>
      </w:pPr>
      <w:r>
        <w:t>Address (multi-line)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AuthorOfficeAddress2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«AuthorOfficeAddress2»</w:t>
      </w:r>
      <w:r w:rsidR="00A41902">
        <w:rPr>
          <w:noProof/>
        </w:rPr>
        <w:fldChar w:fldCharType="end"/>
      </w:r>
    </w:p>
    <w:p w14:paraId="5D4B5307" w14:textId="16669FEF" w:rsidR="0084342E" w:rsidRDefault="0084342E" w:rsidP="0084342E">
      <w:pPr>
        <w:tabs>
          <w:tab w:val="left" w:pos="2268"/>
        </w:tabs>
      </w:pPr>
      <w:r>
        <w:t>Address (single line)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AuthorOfficeAddress2SingleLine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«AuthorOfficeAddress2SingleLine»</w:t>
      </w:r>
      <w:r w:rsidR="00A41902">
        <w:rPr>
          <w:noProof/>
        </w:rPr>
        <w:fldChar w:fldCharType="end"/>
      </w:r>
    </w:p>
    <w:p w14:paraId="2DBD0B36" w14:textId="0AE2E77E" w:rsidR="0084342E" w:rsidRDefault="0084342E" w:rsidP="0084342E">
      <w:pPr>
        <w:tabs>
          <w:tab w:val="left" w:pos="2268"/>
        </w:tabs>
      </w:pPr>
      <w:r>
        <w:t>Country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AuthorOfficeCountry2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«AuthorOfficeCountry2»</w:t>
      </w:r>
      <w:r w:rsidR="00A41902">
        <w:rPr>
          <w:noProof/>
        </w:rPr>
        <w:fldChar w:fldCharType="end"/>
      </w:r>
    </w:p>
    <w:p w14:paraId="4863DE06" w14:textId="32A0D444" w:rsidR="0084342E" w:rsidRDefault="0084342E" w:rsidP="0084342E">
      <w:pPr>
        <w:tabs>
          <w:tab w:val="left" w:pos="2268"/>
        </w:tabs>
      </w:pPr>
      <w:r>
        <w:t>Postal code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AuthorOfficePostalCode2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«AuthorOfficePostalCode2»</w:t>
      </w:r>
      <w:r w:rsidR="00A41902">
        <w:rPr>
          <w:noProof/>
        </w:rPr>
        <w:fldChar w:fldCharType="end"/>
      </w:r>
      <w:r w:rsidR="00541146">
        <w:fldChar w:fldCharType="begin"/>
      </w:r>
      <w:r w:rsidR="00541146">
        <w:instrText xml:space="preserve"> MERGEFIELD AssignedToOfficePostalCode2 \* MERGEFORMAT </w:instrText>
      </w:r>
      <w:r w:rsidR="00541146">
        <w:fldChar w:fldCharType="end"/>
      </w:r>
    </w:p>
    <w:p w14:paraId="3A4969FE" w14:textId="3FE5A6C7" w:rsidR="0084342E" w:rsidRDefault="0084342E" w:rsidP="0084342E">
      <w:pPr>
        <w:tabs>
          <w:tab w:val="left" w:pos="2268"/>
        </w:tabs>
      </w:pPr>
      <w:r>
        <w:t>Region (long)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AuthorOfficeRegion2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«AuthorOfficeRegion2»</w:t>
      </w:r>
      <w:r w:rsidR="00A41902">
        <w:rPr>
          <w:noProof/>
        </w:rPr>
        <w:fldChar w:fldCharType="end"/>
      </w:r>
    </w:p>
    <w:p w14:paraId="2D73F8A3" w14:textId="122144EE" w:rsidR="0084342E" w:rsidRDefault="0084342E" w:rsidP="0084342E">
      <w:pPr>
        <w:tabs>
          <w:tab w:val="left" w:pos="2268"/>
        </w:tabs>
      </w:pPr>
      <w:r>
        <w:t>Region (short)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AuthorOfficeRegion2Short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«AuthorOfficeRegion2Short»</w:t>
      </w:r>
      <w:r w:rsidR="00A41902">
        <w:rPr>
          <w:noProof/>
        </w:rPr>
        <w:fldChar w:fldCharType="end"/>
      </w:r>
    </w:p>
    <w:p w14:paraId="55164401" w14:textId="75854A42" w:rsidR="0084342E" w:rsidRDefault="0084342E" w:rsidP="0084342E">
      <w:pPr>
        <w:tabs>
          <w:tab w:val="left" w:pos="2268"/>
        </w:tabs>
      </w:pPr>
      <w:r>
        <w:t>Street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AuthorOfficeStreet2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«AuthorOfficeStreet2»</w:t>
      </w:r>
      <w:r w:rsidR="00A41902">
        <w:rPr>
          <w:noProof/>
        </w:rPr>
        <w:fldChar w:fldCharType="end"/>
      </w:r>
    </w:p>
    <w:p w14:paraId="523BBC72" w14:textId="1A3E9BC9" w:rsidR="0084342E" w:rsidRPr="00953004" w:rsidRDefault="0084342E" w:rsidP="0084342E">
      <w:pPr>
        <w:tabs>
          <w:tab w:val="left" w:pos="2268"/>
        </w:tabs>
      </w:pPr>
      <w:r>
        <w:t>Suburb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AuthorOfficeSuburb2 \* MERGEFORMAT </w:instrText>
      </w:r>
      <w:r w:rsidR="00A41902">
        <w:rPr>
          <w:noProof/>
        </w:rPr>
        <w:fldChar w:fldCharType="separate"/>
      </w:r>
      <w:r w:rsidR="004748B6">
        <w:rPr>
          <w:noProof/>
        </w:rPr>
        <w:t>«AuthorOfficeSuburb2»</w:t>
      </w:r>
      <w:r w:rsidR="00A41902">
        <w:rPr>
          <w:noProof/>
        </w:rPr>
        <w:fldChar w:fldCharType="end"/>
      </w:r>
    </w:p>
    <w:p w14:paraId="39765D7E" w14:textId="77777777" w:rsidR="0084342E" w:rsidRDefault="0084342E" w:rsidP="0084342E">
      <w:pPr>
        <w:pStyle w:val="Heading4"/>
      </w:pPr>
      <w:r>
        <w:t>Primary address</w:t>
      </w:r>
    </w:p>
    <w:p w14:paraId="0CED8DE8" w14:textId="332A33EC" w:rsidR="0084342E" w:rsidRDefault="0084342E" w:rsidP="0084342E">
      <w:pPr>
        <w:tabs>
          <w:tab w:val="left" w:pos="2268"/>
        </w:tabs>
      </w:pPr>
      <w:r>
        <w:t>Address (multi-line)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AuthorOfficeAddress \* MERGEFORMAT </w:instrText>
      </w:r>
      <w:r w:rsidR="00A41902">
        <w:rPr>
          <w:noProof/>
        </w:rPr>
        <w:fldChar w:fldCharType="separate"/>
      </w:r>
      <w:r w:rsidR="00FB3425">
        <w:rPr>
          <w:noProof/>
        </w:rPr>
        <w:t>«AuthorOfficeAddress»</w:t>
      </w:r>
      <w:r w:rsidR="00A41902">
        <w:rPr>
          <w:noProof/>
        </w:rPr>
        <w:fldChar w:fldCharType="end"/>
      </w:r>
    </w:p>
    <w:p w14:paraId="1069BCAC" w14:textId="7F96120F" w:rsidR="0084342E" w:rsidRDefault="0084342E" w:rsidP="0084342E">
      <w:pPr>
        <w:tabs>
          <w:tab w:val="left" w:pos="2268"/>
        </w:tabs>
      </w:pPr>
      <w:r>
        <w:t>Address (single line)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AuthorOfficeAddressSingleLine \* MERGEFORMAT </w:instrText>
      </w:r>
      <w:r w:rsidR="00A41902">
        <w:rPr>
          <w:noProof/>
        </w:rPr>
        <w:fldChar w:fldCharType="separate"/>
      </w:r>
      <w:r w:rsidR="00FB3425">
        <w:rPr>
          <w:noProof/>
        </w:rPr>
        <w:t>«AuthorOfficeAddressSingleLine»</w:t>
      </w:r>
      <w:r w:rsidR="00A41902">
        <w:rPr>
          <w:noProof/>
        </w:rPr>
        <w:fldChar w:fldCharType="end"/>
      </w:r>
    </w:p>
    <w:p w14:paraId="4377DF96" w14:textId="0EF59298" w:rsidR="0084342E" w:rsidRDefault="0084342E" w:rsidP="0084342E">
      <w:pPr>
        <w:tabs>
          <w:tab w:val="left" w:pos="2268"/>
        </w:tabs>
      </w:pPr>
      <w:r>
        <w:t>Country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AuthorOfficeCountry \* MERGEFORMAT </w:instrText>
      </w:r>
      <w:r w:rsidR="00A41902">
        <w:rPr>
          <w:noProof/>
        </w:rPr>
        <w:fldChar w:fldCharType="separate"/>
      </w:r>
      <w:r w:rsidR="00FB3425">
        <w:rPr>
          <w:noProof/>
        </w:rPr>
        <w:t>«AuthorOfficeCountry»</w:t>
      </w:r>
      <w:r w:rsidR="00A41902">
        <w:rPr>
          <w:noProof/>
        </w:rPr>
        <w:fldChar w:fldCharType="end"/>
      </w:r>
    </w:p>
    <w:p w14:paraId="68C953CF" w14:textId="3D71A4D7" w:rsidR="0084342E" w:rsidRDefault="0084342E" w:rsidP="0084342E">
      <w:pPr>
        <w:tabs>
          <w:tab w:val="left" w:pos="2268"/>
        </w:tabs>
      </w:pPr>
      <w:r>
        <w:t>Postal code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AuthorOfficePostalCode \* MERGEFORMAT </w:instrText>
      </w:r>
      <w:r w:rsidR="00A41902">
        <w:rPr>
          <w:noProof/>
        </w:rPr>
        <w:fldChar w:fldCharType="separate"/>
      </w:r>
      <w:r w:rsidR="00FB3425">
        <w:rPr>
          <w:noProof/>
        </w:rPr>
        <w:t>«AuthorOfficePostalCode»</w:t>
      </w:r>
      <w:r w:rsidR="00A41902">
        <w:rPr>
          <w:noProof/>
        </w:rPr>
        <w:fldChar w:fldCharType="end"/>
      </w:r>
      <w:r w:rsidR="00541146">
        <w:fldChar w:fldCharType="begin"/>
      </w:r>
      <w:r w:rsidR="00541146">
        <w:instrText xml:space="preserve"> MERGEFIELD AssignedToOfficePostalCode2 \* MERGEFORMAT </w:instrText>
      </w:r>
      <w:r w:rsidR="00541146">
        <w:fldChar w:fldCharType="end"/>
      </w:r>
    </w:p>
    <w:p w14:paraId="0EA10FA2" w14:textId="2B90BF91" w:rsidR="0084342E" w:rsidRDefault="0084342E" w:rsidP="0084342E">
      <w:pPr>
        <w:tabs>
          <w:tab w:val="left" w:pos="2268"/>
        </w:tabs>
      </w:pPr>
      <w:r>
        <w:t>Region (long)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AuthorOfficeRegion \* MERGEFORMAT </w:instrText>
      </w:r>
      <w:r w:rsidR="00A41902">
        <w:rPr>
          <w:noProof/>
        </w:rPr>
        <w:fldChar w:fldCharType="separate"/>
      </w:r>
      <w:r w:rsidR="00FB3425">
        <w:rPr>
          <w:noProof/>
        </w:rPr>
        <w:t>«AuthorOfficeRegion»</w:t>
      </w:r>
      <w:r w:rsidR="00A41902">
        <w:rPr>
          <w:noProof/>
        </w:rPr>
        <w:fldChar w:fldCharType="end"/>
      </w:r>
    </w:p>
    <w:p w14:paraId="53E16EC0" w14:textId="26E72AEB" w:rsidR="0084342E" w:rsidRDefault="0084342E" w:rsidP="0084342E">
      <w:pPr>
        <w:tabs>
          <w:tab w:val="left" w:pos="2268"/>
        </w:tabs>
      </w:pPr>
      <w:r>
        <w:t>Region (short)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AuthorOfficeRegionShort \* MERGEFORMAT </w:instrText>
      </w:r>
      <w:r w:rsidR="00A41902">
        <w:rPr>
          <w:noProof/>
        </w:rPr>
        <w:fldChar w:fldCharType="separate"/>
      </w:r>
      <w:r w:rsidR="00FB3425">
        <w:rPr>
          <w:noProof/>
        </w:rPr>
        <w:t>«AuthorOfficeRegionShort»</w:t>
      </w:r>
      <w:r w:rsidR="00A41902">
        <w:rPr>
          <w:noProof/>
        </w:rPr>
        <w:fldChar w:fldCharType="end"/>
      </w:r>
    </w:p>
    <w:p w14:paraId="0A629EBC" w14:textId="5A005CA0" w:rsidR="0084342E" w:rsidRDefault="0084342E" w:rsidP="0084342E">
      <w:pPr>
        <w:tabs>
          <w:tab w:val="left" w:pos="2268"/>
        </w:tabs>
      </w:pPr>
      <w:r>
        <w:t>Street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AuthorOfficeStreet \* MERGEFORMAT </w:instrText>
      </w:r>
      <w:r w:rsidR="00A41902">
        <w:rPr>
          <w:noProof/>
        </w:rPr>
        <w:fldChar w:fldCharType="separate"/>
      </w:r>
      <w:r w:rsidR="00FB3425">
        <w:rPr>
          <w:noProof/>
        </w:rPr>
        <w:t>«AuthorOfficeStreet»</w:t>
      </w:r>
      <w:r w:rsidR="00A41902">
        <w:rPr>
          <w:noProof/>
        </w:rPr>
        <w:fldChar w:fldCharType="end"/>
      </w:r>
    </w:p>
    <w:p w14:paraId="047043C1" w14:textId="0A3FC7DF" w:rsidR="0084342E" w:rsidRPr="00953004" w:rsidRDefault="0084342E" w:rsidP="0084342E">
      <w:pPr>
        <w:tabs>
          <w:tab w:val="left" w:pos="2268"/>
        </w:tabs>
      </w:pPr>
      <w:r>
        <w:t>Suburb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AuthorOfficeSuburb \* MERGEFORMAT </w:instrText>
      </w:r>
      <w:r w:rsidR="00A41902">
        <w:rPr>
          <w:noProof/>
        </w:rPr>
        <w:fldChar w:fldCharType="separate"/>
      </w:r>
      <w:r w:rsidR="00FB3425">
        <w:rPr>
          <w:noProof/>
        </w:rPr>
        <w:t>«AuthorOfficeSuburb»</w:t>
      </w:r>
      <w:r w:rsidR="00A41902">
        <w:rPr>
          <w:noProof/>
        </w:rPr>
        <w:fldChar w:fldCharType="end"/>
      </w:r>
    </w:p>
    <w:p w14:paraId="73C3DB94" w14:textId="32906C9F" w:rsidR="007C71F9" w:rsidRDefault="007C71F9" w:rsidP="007B2CCD">
      <w:pPr>
        <w:pStyle w:val="Heading2"/>
        <w:tabs>
          <w:tab w:val="left" w:pos="2268"/>
        </w:tabs>
      </w:pPr>
      <w:bookmarkStart w:id="66" w:name="_Toc536533747"/>
      <w:r w:rsidRPr="00953004">
        <w:t>Current User</w:t>
      </w:r>
      <w:bookmarkEnd w:id="65"/>
      <w:bookmarkEnd w:id="66"/>
    </w:p>
    <w:p w14:paraId="6DB2B19D" w14:textId="77777777" w:rsidR="0015353C" w:rsidRPr="00953004" w:rsidRDefault="0015353C" w:rsidP="0015353C">
      <w:pPr>
        <w:tabs>
          <w:tab w:val="left" w:pos="2268"/>
        </w:tabs>
      </w:pPr>
      <w:r w:rsidRPr="00953004">
        <w:t xml:space="preserve">Age: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CurrentUserAge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«CurrentUserAge»</w:t>
      </w:r>
      <w:r w:rsidR="00A41902">
        <w:rPr>
          <w:noProof/>
        </w:rPr>
        <w:fldChar w:fldCharType="end"/>
      </w:r>
      <w:r w:rsidRPr="00953004">
        <w:fldChar w:fldCharType="begin"/>
      </w:r>
      <w:r w:rsidRPr="00953004">
        <w:instrText xml:space="preserve"> MERGEFIELD AssignedToAge \* MERGEFORMAT </w:instrText>
      </w:r>
      <w:r w:rsidRPr="00953004">
        <w:fldChar w:fldCharType="end"/>
      </w:r>
    </w:p>
    <w:p w14:paraId="2DA77AC2" w14:textId="77777777" w:rsidR="0015353C" w:rsidRPr="00953004" w:rsidRDefault="0015353C" w:rsidP="0015353C">
      <w:pPr>
        <w:tabs>
          <w:tab w:val="left" w:pos="2268"/>
        </w:tabs>
      </w:pPr>
      <w:r w:rsidRPr="00953004">
        <w:t xml:space="preserve">Date of birth: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CurrentUserDateOfBirth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«CurrentUserDateOfBirth»</w:t>
      </w:r>
      <w:r w:rsidR="00A41902">
        <w:rPr>
          <w:noProof/>
        </w:rPr>
        <w:fldChar w:fldCharType="end"/>
      </w:r>
    </w:p>
    <w:p w14:paraId="269BBEE2" w14:textId="7F5ACE8D" w:rsidR="0015353C" w:rsidRDefault="0015353C" w:rsidP="0015353C">
      <w:pPr>
        <w:tabs>
          <w:tab w:val="left" w:pos="2268"/>
        </w:tabs>
        <w:rPr>
          <w:noProof/>
        </w:rPr>
      </w:pPr>
      <w:r w:rsidRPr="00953004">
        <w:t xml:space="preserve">Email: 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CurrentUserEmail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«CurrentUserEmail»</w:t>
      </w:r>
      <w:r w:rsidR="00A41902">
        <w:rPr>
          <w:noProof/>
        </w:rPr>
        <w:fldChar w:fldCharType="end"/>
      </w:r>
    </w:p>
    <w:p w14:paraId="0AA93EE5" w14:textId="77777777" w:rsidR="0015353C" w:rsidRPr="00953004" w:rsidRDefault="0015353C" w:rsidP="0015353C">
      <w:pPr>
        <w:tabs>
          <w:tab w:val="left" w:pos="2268"/>
        </w:tabs>
      </w:pPr>
      <w:r w:rsidRPr="00953004">
        <w:t xml:space="preserve">First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CurrentUserFirstName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«CurrentUserFirstName»</w:t>
      </w:r>
      <w:r w:rsidR="00A41902">
        <w:rPr>
          <w:noProof/>
        </w:rPr>
        <w:fldChar w:fldCharType="end"/>
      </w:r>
    </w:p>
    <w:p w14:paraId="11A5A896" w14:textId="77777777" w:rsidR="0015353C" w:rsidRPr="00953004" w:rsidRDefault="0015353C" w:rsidP="0015353C">
      <w:pPr>
        <w:tabs>
          <w:tab w:val="left" w:pos="2268"/>
        </w:tabs>
      </w:pPr>
      <w:r w:rsidRPr="00953004">
        <w:t xml:space="preserve">Full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CurrentUserFullName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«CurrentUserFullName»</w:t>
      </w:r>
      <w:r w:rsidR="00A41902">
        <w:rPr>
          <w:noProof/>
        </w:rPr>
        <w:fldChar w:fldCharType="end"/>
      </w:r>
    </w:p>
    <w:p w14:paraId="6C10314C" w14:textId="77777777" w:rsidR="0015353C" w:rsidRPr="00953004" w:rsidRDefault="0015353C" w:rsidP="0015353C">
      <w:pPr>
        <w:tabs>
          <w:tab w:val="left" w:pos="2268"/>
        </w:tabs>
      </w:pPr>
      <w:r w:rsidRPr="00953004">
        <w:t>Gender (he/she):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CurrentUserGenderHeShe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«CurrentUserGenderHeShe»</w:t>
      </w:r>
      <w:r w:rsidR="00A41902">
        <w:rPr>
          <w:noProof/>
        </w:rPr>
        <w:fldChar w:fldCharType="end"/>
      </w:r>
    </w:p>
    <w:p w14:paraId="44402D24" w14:textId="77777777" w:rsidR="0015353C" w:rsidRPr="00953004" w:rsidRDefault="0015353C" w:rsidP="0015353C">
      <w:pPr>
        <w:tabs>
          <w:tab w:val="left" w:pos="2268"/>
        </w:tabs>
      </w:pPr>
      <w:r w:rsidRPr="00953004">
        <w:t xml:space="preserve">Gender (him/her):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CurrentUserGenderHimHer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«CurrentUserGenderHimHer»</w:t>
      </w:r>
      <w:r w:rsidR="00A41902">
        <w:rPr>
          <w:noProof/>
        </w:rPr>
        <w:fldChar w:fldCharType="end"/>
      </w:r>
    </w:p>
    <w:p w14:paraId="6D1093B8" w14:textId="03D71DBD" w:rsidR="0015353C" w:rsidRDefault="0015353C" w:rsidP="0015353C">
      <w:pPr>
        <w:tabs>
          <w:tab w:val="left" w:pos="2268"/>
        </w:tabs>
        <w:rPr>
          <w:noProof/>
        </w:rPr>
      </w:pPr>
      <w:r w:rsidRPr="00953004">
        <w:t xml:space="preserve">Gender (his/her):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CurrentUserGenderHisHer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«CurrentUserGenderHisHer»</w:t>
      </w:r>
      <w:r w:rsidR="00A41902">
        <w:rPr>
          <w:noProof/>
        </w:rPr>
        <w:fldChar w:fldCharType="end"/>
      </w:r>
    </w:p>
    <w:p w14:paraId="6E9C8B3D" w14:textId="1A00F352" w:rsidR="002577B7" w:rsidRDefault="002577B7" w:rsidP="0015353C">
      <w:pPr>
        <w:tabs>
          <w:tab w:val="left" w:pos="2268"/>
        </w:tabs>
        <w:rPr>
          <w:noProof/>
        </w:rPr>
      </w:pPr>
      <w:r>
        <w:rPr>
          <w:noProof/>
        </w:rPr>
        <w:t>Gender (long)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MERGEFIELD CurrentUserGender \* MERGEFORMAT </w:instrText>
      </w:r>
      <w:r>
        <w:rPr>
          <w:noProof/>
        </w:rPr>
        <w:fldChar w:fldCharType="separate"/>
      </w:r>
      <w:r>
        <w:rPr>
          <w:noProof/>
        </w:rPr>
        <w:t>«CurrentUserGender»</w:t>
      </w:r>
      <w:r>
        <w:rPr>
          <w:noProof/>
        </w:rPr>
        <w:fldChar w:fldCharType="end"/>
      </w:r>
    </w:p>
    <w:p w14:paraId="324ADBD1" w14:textId="0BF21EAA" w:rsidR="002577B7" w:rsidRPr="00953004" w:rsidRDefault="002577B7" w:rsidP="0015353C">
      <w:pPr>
        <w:tabs>
          <w:tab w:val="left" w:pos="2268"/>
        </w:tabs>
      </w:pPr>
      <w:r>
        <w:rPr>
          <w:noProof/>
        </w:rPr>
        <w:t>Gender (short)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MERGEFIELD CurrentUserGenderShort \* MERGEFORMAT </w:instrText>
      </w:r>
      <w:r>
        <w:rPr>
          <w:noProof/>
        </w:rPr>
        <w:fldChar w:fldCharType="separate"/>
      </w:r>
      <w:r>
        <w:rPr>
          <w:noProof/>
        </w:rPr>
        <w:t>«CurrentUserGenderShort»</w:t>
      </w:r>
      <w:r>
        <w:rPr>
          <w:noProof/>
        </w:rPr>
        <w:fldChar w:fldCharType="end"/>
      </w:r>
    </w:p>
    <w:p w14:paraId="15600B30" w14:textId="77777777" w:rsidR="0015353C" w:rsidRPr="00953004" w:rsidRDefault="0015353C" w:rsidP="0015353C">
      <w:pPr>
        <w:tabs>
          <w:tab w:val="left" w:pos="2268"/>
        </w:tabs>
      </w:pPr>
      <w:r w:rsidRPr="00953004">
        <w:t xml:space="preserve">Last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CurrentUserLastName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«CurrentUserLastName»</w:t>
      </w:r>
      <w:r w:rsidR="00A41902">
        <w:rPr>
          <w:noProof/>
        </w:rPr>
        <w:fldChar w:fldCharType="end"/>
      </w:r>
    </w:p>
    <w:p w14:paraId="0E063115" w14:textId="77777777" w:rsidR="0015353C" w:rsidRPr="00953004" w:rsidRDefault="0015353C" w:rsidP="0015353C">
      <w:pPr>
        <w:tabs>
          <w:tab w:val="left" w:pos="2268"/>
        </w:tabs>
      </w:pPr>
      <w:r w:rsidRPr="00953004">
        <w:t xml:space="preserve">Mobile: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CurrentUserMobile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«CurrentUserMobile»</w:t>
      </w:r>
      <w:r w:rsidR="00A41902">
        <w:rPr>
          <w:noProof/>
        </w:rPr>
        <w:fldChar w:fldCharType="end"/>
      </w:r>
    </w:p>
    <w:p w14:paraId="5E5D8614" w14:textId="77777777" w:rsidR="0015353C" w:rsidRPr="00953004" w:rsidRDefault="0015353C" w:rsidP="0015353C">
      <w:pPr>
        <w:tabs>
          <w:tab w:val="left" w:pos="2268"/>
        </w:tabs>
      </w:pPr>
      <w:r w:rsidRPr="00953004">
        <w:lastRenderedPageBreak/>
        <w:t xml:space="preserve">Notes: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CurrentUserNotes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«CurrentUserNotes»</w:t>
      </w:r>
      <w:r w:rsidR="00A41902">
        <w:rPr>
          <w:noProof/>
        </w:rPr>
        <w:fldChar w:fldCharType="end"/>
      </w:r>
    </w:p>
    <w:p w14:paraId="62227A48" w14:textId="77777777" w:rsidR="0015353C" w:rsidRPr="00953004" w:rsidRDefault="0015353C" w:rsidP="0015353C">
      <w:pPr>
        <w:tabs>
          <w:tab w:val="left" w:pos="2268"/>
        </w:tabs>
      </w:pPr>
      <w:r w:rsidRPr="00953004">
        <w:t xml:space="preserve">Phone: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CurrentUserPhone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«CurrentUserPhone»</w:t>
      </w:r>
      <w:r w:rsidR="00A41902">
        <w:rPr>
          <w:noProof/>
        </w:rPr>
        <w:fldChar w:fldCharType="end"/>
      </w:r>
    </w:p>
    <w:p w14:paraId="732928BD" w14:textId="77777777" w:rsidR="0015353C" w:rsidRPr="00953004" w:rsidRDefault="0015353C" w:rsidP="0015353C">
      <w:pPr>
        <w:tabs>
          <w:tab w:val="left" w:pos="2268"/>
        </w:tabs>
      </w:pPr>
      <w:r w:rsidRPr="00953004">
        <w:t xml:space="preserve">Phone 2: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CurrentUserPhone2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«CurrentUserPhone2»</w:t>
      </w:r>
      <w:r w:rsidR="00A41902">
        <w:rPr>
          <w:noProof/>
        </w:rPr>
        <w:fldChar w:fldCharType="end"/>
      </w:r>
    </w:p>
    <w:p w14:paraId="5299E419" w14:textId="77777777" w:rsidR="0015353C" w:rsidRPr="00953004" w:rsidRDefault="0015353C" w:rsidP="0015353C">
      <w:pPr>
        <w:tabs>
          <w:tab w:val="left" w:pos="2268"/>
        </w:tabs>
      </w:pPr>
      <w:r w:rsidRPr="00953004">
        <w:t xml:space="preserve">Provider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CurrentUserProviderNumber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«CurrentUserProviderNumber»</w:t>
      </w:r>
      <w:r w:rsidR="00A41902">
        <w:rPr>
          <w:noProof/>
        </w:rPr>
        <w:fldChar w:fldCharType="end"/>
      </w:r>
    </w:p>
    <w:p w14:paraId="0CDF1FCC" w14:textId="63AF6EF3" w:rsidR="0015353C" w:rsidRDefault="0015353C" w:rsidP="0015353C">
      <w:pPr>
        <w:tabs>
          <w:tab w:val="left" w:pos="2268"/>
        </w:tabs>
        <w:rPr>
          <w:noProof/>
        </w:rPr>
      </w:pPr>
      <w:r w:rsidRPr="00953004">
        <w:t xml:space="preserve">Qualifications: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CurrentUserQualifications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«CurrentUserQualifications»</w:t>
      </w:r>
      <w:r w:rsidR="00A41902">
        <w:rPr>
          <w:noProof/>
        </w:rPr>
        <w:fldChar w:fldCharType="end"/>
      </w:r>
    </w:p>
    <w:p w14:paraId="5C40529E" w14:textId="671BC709" w:rsidR="00A41902" w:rsidRPr="00953004" w:rsidRDefault="00A41902" w:rsidP="0015353C">
      <w:pPr>
        <w:tabs>
          <w:tab w:val="left" w:pos="2268"/>
        </w:tabs>
      </w:pPr>
      <w:r>
        <w:t>Service:</w:t>
      </w:r>
      <w:r>
        <w:tab/>
      </w:r>
      <w:r w:rsidR="00A1494A">
        <w:rPr>
          <w:noProof/>
        </w:rPr>
        <w:fldChar w:fldCharType="begin"/>
      </w:r>
      <w:r w:rsidR="00A1494A">
        <w:rPr>
          <w:noProof/>
        </w:rPr>
        <w:instrText xml:space="preserve"> MERGEFIELD CurrentUserService \* MERGEFORMAT </w:instrText>
      </w:r>
      <w:r w:rsidR="00A1494A">
        <w:rPr>
          <w:noProof/>
        </w:rPr>
        <w:fldChar w:fldCharType="separate"/>
      </w:r>
      <w:r>
        <w:rPr>
          <w:noProof/>
        </w:rPr>
        <w:t>«CurrentUserService»</w:t>
      </w:r>
      <w:r w:rsidR="00A1494A">
        <w:rPr>
          <w:noProof/>
        </w:rPr>
        <w:fldChar w:fldCharType="end"/>
      </w:r>
    </w:p>
    <w:p w14:paraId="51383B9B" w14:textId="5A6F26F4" w:rsidR="007C71F9" w:rsidRPr="00953004" w:rsidRDefault="007C71F9" w:rsidP="007B2CCD">
      <w:pPr>
        <w:tabs>
          <w:tab w:val="left" w:pos="2268"/>
        </w:tabs>
      </w:pPr>
      <w:r w:rsidRPr="00953004">
        <w:t xml:space="preserve">Title: </w:t>
      </w:r>
      <w:r w:rsidR="00C514B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CurrentUserTitle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«CurrentUserTitle»</w:t>
      </w:r>
      <w:r w:rsidR="00A41902">
        <w:rPr>
          <w:noProof/>
        </w:rPr>
        <w:fldChar w:fldCharType="end"/>
      </w:r>
    </w:p>
    <w:p w14:paraId="3B069F05" w14:textId="3D13951C" w:rsidR="0084342E" w:rsidRDefault="0084342E" w:rsidP="0084342E">
      <w:pPr>
        <w:pStyle w:val="Heading3"/>
        <w:rPr>
          <w:noProof/>
        </w:rPr>
      </w:pPr>
      <w:bookmarkStart w:id="67" w:name="_Toc536533748"/>
      <w:bookmarkStart w:id="68" w:name="_Toc495589237"/>
      <w:r>
        <w:rPr>
          <w:noProof/>
        </w:rPr>
        <w:t>Office</w:t>
      </w:r>
      <w:bookmarkEnd w:id="67"/>
    </w:p>
    <w:p w14:paraId="7ACEF500" w14:textId="2C2CF9B1" w:rsidR="001B05FF" w:rsidRDefault="001B05FF" w:rsidP="001B05FF">
      <w:pPr>
        <w:tabs>
          <w:tab w:val="left" w:pos="2268"/>
        </w:tabs>
      </w:pPr>
      <w:r>
        <w:t>Account code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CurrentUserOfficeAccountCode \* MERGEFORMAT </w:instrText>
      </w:r>
      <w:r w:rsidR="00A41902">
        <w:rPr>
          <w:noProof/>
        </w:rPr>
        <w:fldChar w:fldCharType="separate"/>
      </w:r>
      <w:r w:rsidR="00292BBC">
        <w:rPr>
          <w:noProof/>
        </w:rPr>
        <w:t>«CurrentUserOfficeAccountCode»</w:t>
      </w:r>
      <w:r w:rsidR="00A41902">
        <w:rPr>
          <w:noProof/>
        </w:rPr>
        <w:fldChar w:fldCharType="end"/>
      </w:r>
    </w:p>
    <w:p w14:paraId="709A0579" w14:textId="41749CB9" w:rsidR="001B05FF" w:rsidRDefault="001B05FF" w:rsidP="001B05FF">
      <w:pPr>
        <w:tabs>
          <w:tab w:val="left" w:pos="2268"/>
        </w:tabs>
      </w:pPr>
      <w:r>
        <w:t>Account name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CurrentUserOfficeAccountName \* MERGEFORMAT </w:instrText>
      </w:r>
      <w:r w:rsidR="00A41902">
        <w:rPr>
          <w:noProof/>
        </w:rPr>
        <w:fldChar w:fldCharType="separate"/>
      </w:r>
      <w:r w:rsidR="00292BBC">
        <w:rPr>
          <w:noProof/>
        </w:rPr>
        <w:t>«CurrentUserOfficeAccountName»</w:t>
      </w:r>
      <w:r w:rsidR="00A41902">
        <w:rPr>
          <w:noProof/>
        </w:rPr>
        <w:fldChar w:fldCharType="end"/>
      </w:r>
    </w:p>
    <w:p w14:paraId="5FD0DDBA" w14:textId="13F0C7D0" w:rsidR="001B05FF" w:rsidRDefault="001B05FF" w:rsidP="001B05FF">
      <w:pPr>
        <w:tabs>
          <w:tab w:val="left" w:pos="2268"/>
        </w:tabs>
      </w:pPr>
      <w:r>
        <w:t>Account number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CurrentUserOfficeAccountNumber \* MERGEFORMAT </w:instrText>
      </w:r>
      <w:r w:rsidR="00A41902">
        <w:rPr>
          <w:noProof/>
        </w:rPr>
        <w:fldChar w:fldCharType="separate"/>
      </w:r>
      <w:r w:rsidR="00292BBC">
        <w:rPr>
          <w:noProof/>
        </w:rPr>
        <w:t>«CurrentUserOfficeAccountNumber»</w:t>
      </w:r>
      <w:r w:rsidR="00A41902">
        <w:rPr>
          <w:noProof/>
        </w:rPr>
        <w:fldChar w:fldCharType="end"/>
      </w:r>
    </w:p>
    <w:p w14:paraId="6AD722A0" w14:textId="4E7AE82B" w:rsidR="001B05FF" w:rsidRDefault="001B05FF" w:rsidP="001B05FF">
      <w:pPr>
        <w:tabs>
          <w:tab w:val="left" w:pos="2268"/>
        </w:tabs>
      </w:pPr>
      <w:r>
        <w:t>Business number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CurrentUserOfficeBusinessNumber \* MERGEFORMAT </w:instrText>
      </w:r>
      <w:r w:rsidR="00A41902">
        <w:rPr>
          <w:noProof/>
        </w:rPr>
        <w:fldChar w:fldCharType="separate"/>
      </w:r>
      <w:r w:rsidR="00292BBC">
        <w:rPr>
          <w:noProof/>
        </w:rPr>
        <w:t>«CurrentUserOfficeBusinessNumber»</w:t>
      </w:r>
      <w:r w:rsidR="00A41902">
        <w:rPr>
          <w:noProof/>
        </w:rPr>
        <w:fldChar w:fldCharType="end"/>
      </w:r>
    </w:p>
    <w:p w14:paraId="5A585034" w14:textId="67018E8A" w:rsidR="001B05FF" w:rsidRDefault="001B05FF" w:rsidP="001B05FF">
      <w:pPr>
        <w:tabs>
          <w:tab w:val="left" w:pos="2268"/>
        </w:tabs>
      </w:pPr>
      <w:r>
        <w:t>Phone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CurrentUserOfficePhone \* MERGEFORMAT </w:instrText>
      </w:r>
      <w:r w:rsidR="00A41902">
        <w:rPr>
          <w:noProof/>
        </w:rPr>
        <w:fldChar w:fldCharType="separate"/>
      </w:r>
      <w:r w:rsidR="00292BBC">
        <w:rPr>
          <w:noProof/>
        </w:rPr>
        <w:t>«CurrentUserOfficePhone»</w:t>
      </w:r>
      <w:r w:rsidR="00A41902">
        <w:rPr>
          <w:noProof/>
        </w:rPr>
        <w:fldChar w:fldCharType="end"/>
      </w:r>
    </w:p>
    <w:p w14:paraId="0909D34E" w14:textId="6D58301E" w:rsidR="001B05FF" w:rsidRDefault="001B05FF" w:rsidP="001B05FF">
      <w:pPr>
        <w:tabs>
          <w:tab w:val="left" w:pos="2268"/>
        </w:tabs>
      </w:pPr>
      <w:r>
        <w:t>Phone2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CurrentUserOfficePhone2 \* MERGEFORMAT </w:instrText>
      </w:r>
      <w:r w:rsidR="00A41902">
        <w:rPr>
          <w:noProof/>
        </w:rPr>
        <w:fldChar w:fldCharType="separate"/>
      </w:r>
      <w:r w:rsidR="00292BBC">
        <w:rPr>
          <w:noProof/>
        </w:rPr>
        <w:t>«CurrentUserOfficePhone2»</w:t>
      </w:r>
      <w:r w:rsidR="00A41902">
        <w:rPr>
          <w:noProof/>
        </w:rPr>
        <w:fldChar w:fldCharType="end"/>
      </w:r>
    </w:p>
    <w:p w14:paraId="58FC06D7" w14:textId="43842CBB" w:rsidR="001B05FF" w:rsidRDefault="001B05FF" w:rsidP="001B05FF">
      <w:pPr>
        <w:tabs>
          <w:tab w:val="left" w:pos="2268"/>
        </w:tabs>
      </w:pPr>
      <w:r>
        <w:t>Fax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CurrentUserOfficeFax \* MERGEFORMAT </w:instrText>
      </w:r>
      <w:r w:rsidR="00A41902">
        <w:rPr>
          <w:noProof/>
        </w:rPr>
        <w:fldChar w:fldCharType="separate"/>
      </w:r>
      <w:r w:rsidR="00292BBC">
        <w:rPr>
          <w:noProof/>
        </w:rPr>
        <w:t>«CurrentUserOfficeFax»</w:t>
      </w:r>
      <w:r w:rsidR="00A41902">
        <w:rPr>
          <w:noProof/>
        </w:rPr>
        <w:fldChar w:fldCharType="end"/>
      </w:r>
    </w:p>
    <w:p w14:paraId="579F4616" w14:textId="240D31BC" w:rsidR="001B05FF" w:rsidRDefault="001B05FF" w:rsidP="001B05FF">
      <w:pPr>
        <w:tabs>
          <w:tab w:val="left" w:pos="2268"/>
        </w:tabs>
      </w:pPr>
      <w:r>
        <w:t>Email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CurrentUserOfficeEmail \* MERGEFORMAT </w:instrText>
      </w:r>
      <w:r w:rsidR="00A41902">
        <w:rPr>
          <w:noProof/>
        </w:rPr>
        <w:fldChar w:fldCharType="separate"/>
      </w:r>
      <w:r w:rsidR="00292BBC">
        <w:rPr>
          <w:noProof/>
        </w:rPr>
        <w:t>«CurrentUserOfficeEmail»</w:t>
      </w:r>
      <w:r w:rsidR="00A41902">
        <w:rPr>
          <w:noProof/>
        </w:rPr>
        <w:fldChar w:fldCharType="end"/>
      </w:r>
    </w:p>
    <w:p w14:paraId="1450ADFC" w14:textId="46807086" w:rsidR="001B05FF" w:rsidRDefault="001B05FF" w:rsidP="001B05FF">
      <w:pPr>
        <w:tabs>
          <w:tab w:val="left" w:pos="2268"/>
        </w:tabs>
      </w:pPr>
      <w:r>
        <w:t>Office name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 \* MERGEFORMAT </w:instrText>
      </w:r>
      <w:r w:rsidR="00A41902">
        <w:rPr>
          <w:noProof/>
        </w:rPr>
        <w:fldChar w:fldCharType="separate"/>
      </w:r>
      <w:r w:rsidR="00292BBC">
        <w:rPr>
          <w:noProof/>
        </w:rPr>
        <w:t>«CurrentUserOffice»</w:t>
      </w:r>
      <w:r w:rsidR="00A41902">
        <w:rPr>
          <w:noProof/>
        </w:rPr>
        <w:fldChar w:fldCharType="end"/>
      </w:r>
    </w:p>
    <w:p w14:paraId="762F56EA" w14:textId="2BC15826" w:rsidR="001B05FF" w:rsidRPr="008933F5" w:rsidRDefault="001B05FF" w:rsidP="001B05FF">
      <w:pPr>
        <w:tabs>
          <w:tab w:val="left" w:pos="2268"/>
        </w:tabs>
      </w:pPr>
      <w:r>
        <w:t>Notes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CurrentUserOfficeNotes \* MERGEFORMAT </w:instrText>
      </w:r>
      <w:r w:rsidR="00A41902">
        <w:rPr>
          <w:noProof/>
        </w:rPr>
        <w:fldChar w:fldCharType="separate"/>
      </w:r>
      <w:r w:rsidR="00292BBC">
        <w:rPr>
          <w:noProof/>
        </w:rPr>
        <w:t>«CurrentUserOfficeNotes»</w:t>
      </w:r>
      <w:r w:rsidR="00A41902">
        <w:rPr>
          <w:noProof/>
        </w:rPr>
        <w:fldChar w:fldCharType="end"/>
      </w:r>
    </w:p>
    <w:p w14:paraId="080F55C4" w14:textId="77777777" w:rsidR="0084342E" w:rsidRDefault="0084342E" w:rsidP="0084342E">
      <w:pPr>
        <w:pStyle w:val="Heading4"/>
      </w:pPr>
      <w:r>
        <w:t>Postal address</w:t>
      </w:r>
    </w:p>
    <w:p w14:paraId="4F59F69A" w14:textId="74499B33" w:rsidR="0084342E" w:rsidRDefault="0084342E" w:rsidP="0084342E">
      <w:pPr>
        <w:tabs>
          <w:tab w:val="left" w:pos="2268"/>
        </w:tabs>
      </w:pPr>
      <w:r>
        <w:t>Address (multi-line)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CurrentUserOfficeAddress2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«CurrentUserOfficeAddress2»</w:t>
      </w:r>
      <w:r w:rsidR="00A41902">
        <w:rPr>
          <w:noProof/>
        </w:rPr>
        <w:fldChar w:fldCharType="end"/>
      </w:r>
    </w:p>
    <w:p w14:paraId="495646D7" w14:textId="388D3CBD" w:rsidR="0084342E" w:rsidRDefault="0084342E" w:rsidP="0084342E">
      <w:pPr>
        <w:tabs>
          <w:tab w:val="left" w:pos="2268"/>
        </w:tabs>
      </w:pPr>
      <w:r>
        <w:t>Address (single line)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CurrentUserOfficeAddress2SingleLine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«CurrentUserOfficeAddress2SingleLine»</w:t>
      </w:r>
      <w:r w:rsidR="00A41902">
        <w:rPr>
          <w:noProof/>
        </w:rPr>
        <w:fldChar w:fldCharType="end"/>
      </w:r>
    </w:p>
    <w:p w14:paraId="0DE8783B" w14:textId="4E44C117" w:rsidR="0084342E" w:rsidRDefault="0084342E" w:rsidP="0084342E">
      <w:pPr>
        <w:tabs>
          <w:tab w:val="left" w:pos="2268"/>
        </w:tabs>
      </w:pPr>
      <w:r>
        <w:t>Country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CurrentUserOfficeCountry2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«CurrentUserOfficeCountry2»</w:t>
      </w:r>
      <w:r w:rsidR="00A41902">
        <w:rPr>
          <w:noProof/>
        </w:rPr>
        <w:fldChar w:fldCharType="end"/>
      </w:r>
    </w:p>
    <w:p w14:paraId="2A5925E8" w14:textId="548B8472" w:rsidR="0084342E" w:rsidRDefault="0084342E" w:rsidP="0084342E">
      <w:pPr>
        <w:tabs>
          <w:tab w:val="left" w:pos="2268"/>
        </w:tabs>
      </w:pPr>
      <w:r>
        <w:t>Postal code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CurrentUserOfficePostalCode2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«CurrentUserOfficePostalCode2»</w:t>
      </w:r>
      <w:r w:rsidR="00A41902">
        <w:rPr>
          <w:noProof/>
        </w:rPr>
        <w:fldChar w:fldCharType="end"/>
      </w:r>
      <w:r w:rsidR="00541146">
        <w:fldChar w:fldCharType="begin"/>
      </w:r>
      <w:r w:rsidR="00541146">
        <w:instrText xml:space="preserve"> MERGEFIELD AssignedToOfficePostalCode2 \* MERGEFORMAT </w:instrText>
      </w:r>
      <w:r w:rsidR="00541146">
        <w:fldChar w:fldCharType="end"/>
      </w:r>
    </w:p>
    <w:p w14:paraId="39101125" w14:textId="3FE58118" w:rsidR="0084342E" w:rsidRDefault="0084342E" w:rsidP="0084342E">
      <w:pPr>
        <w:tabs>
          <w:tab w:val="left" w:pos="2268"/>
        </w:tabs>
      </w:pPr>
      <w:r>
        <w:t>Region (long)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CurrentUserOfficeRegion2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«CurrentUserOfficeRegion2»</w:t>
      </w:r>
      <w:r w:rsidR="00A41902">
        <w:rPr>
          <w:noProof/>
        </w:rPr>
        <w:fldChar w:fldCharType="end"/>
      </w:r>
    </w:p>
    <w:p w14:paraId="386E8671" w14:textId="415B9025" w:rsidR="0084342E" w:rsidRDefault="0084342E" w:rsidP="0084342E">
      <w:pPr>
        <w:tabs>
          <w:tab w:val="left" w:pos="2268"/>
        </w:tabs>
      </w:pPr>
      <w:r>
        <w:t>Region (short)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CurrentUserOfficeRegion2Short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«CurrentUserOfficeRegion2Short»</w:t>
      </w:r>
      <w:r w:rsidR="00A41902">
        <w:rPr>
          <w:noProof/>
        </w:rPr>
        <w:fldChar w:fldCharType="end"/>
      </w:r>
    </w:p>
    <w:p w14:paraId="03287A44" w14:textId="645BE6C1" w:rsidR="0084342E" w:rsidRDefault="0084342E" w:rsidP="0084342E">
      <w:pPr>
        <w:tabs>
          <w:tab w:val="left" w:pos="2268"/>
        </w:tabs>
      </w:pPr>
      <w:r>
        <w:t>Street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CurrentUserOfficeStreet2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«CurrentUserOfficeStreet2»</w:t>
      </w:r>
      <w:r w:rsidR="00A41902">
        <w:rPr>
          <w:noProof/>
        </w:rPr>
        <w:fldChar w:fldCharType="end"/>
      </w:r>
    </w:p>
    <w:p w14:paraId="42E734AE" w14:textId="5B31C829" w:rsidR="0084342E" w:rsidRPr="00953004" w:rsidRDefault="0084342E" w:rsidP="0084342E">
      <w:pPr>
        <w:tabs>
          <w:tab w:val="left" w:pos="2268"/>
        </w:tabs>
      </w:pPr>
      <w:r>
        <w:t>Suburb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CurrentUserOfficeSuburb2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«CurrentUserOfficeSuburb2»</w:t>
      </w:r>
      <w:r w:rsidR="00A41902">
        <w:rPr>
          <w:noProof/>
        </w:rPr>
        <w:fldChar w:fldCharType="end"/>
      </w:r>
    </w:p>
    <w:p w14:paraId="3ADCD6F9" w14:textId="77777777" w:rsidR="0084342E" w:rsidRDefault="0084342E" w:rsidP="0084342E">
      <w:pPr>
        <w:pStyle w:val="Heading4"/>
      </w:pPr>
      <w:r>
        <w:t>Primary address</w:t>
      </w:r>
    </w:p>
    <w:p w14:paraId="452FDE2E" w14:textId="46FD1063" w:rsidR="0084342E" w:rsidRDefault="0084342E" w:rsidP="0084342E">
      <w:pPr>
        <w:tabs>
          <w:tab w:val="left" w:pos="2268"/>
        </w:tabs>
      </w:pPr>
      <w:r>
        <w:t>Address (multi-line)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CurrentUserOfficeAddress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«CurrentUserOfficeAddress»</w:t>
      </w:r>
      <w:r w:rsidR="00A41902">
        <w:rPr>
          <w:noProof/>
        </w:rPr>
        <w:fldChar w:fldCharType="end"/>
      </w:r>
    </w:p>
    <w:p w14:paraId="586B6EBD" w14:textId="1DB7C1F0" w:rsidR="0084342E" w:rsidRDefault="0084342E" w:rsidP="0084342E">
      <w:pPr>
        <w:tabs>
          <w:tab w:val="left" w:pos="2268"/>
        </w:tabs>
      </w:pPr>
      <w:r>
        <w:t>Address (single line)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CurrentUserOfficeAddressSingleLine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«CurrentUserOfficeAddressSingleLine»</w:t>
      </w:r>
      <w:r w:rsidR="00A41902">
        <w:rPr>
          <w:noProof/>
        </w:rPr>
        <w:fldChar w:fldCharType="end"/>
      </w:r>
    </w:p>
    <w:p w14:paraId="2C84354F" w14:textId="3F00F8AF" w:rsidR="0084342E" w:rsidRDefault="0084342E" w:rsidP="0084342E">
      <w:pPr>
        <w:tabs>
          <w:tab w:val="left" w:pos="2268"/>
        </w:tabs>
      </w:pPr>
      <w:r>
        <w:t>Country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CurrentUserOfficeCountry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«CurrentUserOfficeCountry»</w:t>
      </w:r>
      <w:r w:rsidR="00A41902">
        <w:rPr>
          <w:noProof/>
        </w:rPr>
        <w:fldChar w:fldCharType="end"/>
      </w:r>
    </w:p>
    <w:p w14:paraId="66FDD9B6" w14:textId="1F301C89" w:rsidR="0084342E" w:rsidRDefault="0084342E" w:rsidP="0084342E">
      <w:pPr>
        <w:tabs>
          <w:tab w:val="left" w:pos="2268"/>
        </w:tabs>
      </w:pPr>
      <w:r>
        <w:t>Postal code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CurrentUserOfficePostalCode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«CurrentUserOfficePostalCode»</w:t>
      </w:r>
      <w:r w:rsidR="00A41902">
        <w:rPr>
          <w:noProof/>
        </w:rPr>
        <w:fldChar w:fldCharType="end"/>
      </w:r>
      <w:r w:rsidR="00541146">
        <w:fldChar w:fldCharType="begin"/>
      </w:r>
      <w:r w:rsidR="00541146">
        <w:instrText xml:space="preserve"> MERGEFIELD AssignedToOfficePostalCode2 \* MERGEFORMAT </w:instrText>
      </w:r>
      <w:r w:rsidR="00541146">
        <w:fldChar w:fldCharType="end"/>
      </w:r>
    </w:p>
    <w:p w14:paraId="3395F5EE" w14:textId="54D0F506" w:rsidR="0084342E" w:rsidRDefault="0084342E" w:rsidP="0084342E">
      <w:pPr>
        <w:tabs>
          <w:tab w:val="left" w:pos="2268"/>
        </w:tabs>
      </w:pPr>
      <w:r>
        <w:t>Region (long)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CurrentUserOfficeRegion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«CurrentUserOfficeRegion»</w:t>
      </w:r>
      <w:r w:rsidR="00A41902">
        <w:rPr>
          <w:noProof/>
        </w:rPr>
        <w:fldChar w:fldCharType="end"/>
      </w:r>
    </w:p>
    <w:p w14:paraId="1B088AFF" w14:textId="11690734" w:rsidR="0084342E" w:rsidRDefault="0084342E" w:rsidP="0084342E">
      <w:pPr>
        <w:tabs>
          <w:tab w:val="left" w:pos="2268"/>
        </w:tabs>
      </w:pPr>
      <w:r>
        <w:t>Region (short)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CurrentUserOfficeRegionShort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«CurrentUserOfficeRegionShort»</w:t>
      </w:r>
      <w:r w:rsidR="00A41902">
        <w:rPr>
          <w:noProof/>
        </w:rPr>
        <w:fldChar w:fldCharType="end"/>
      </w:r>
    </w:p>
    <w:p w14:paraId="31C922D1" w14:textId="14149A54" w:rsidR="0084342E" w:rsidRDefault="0084342E" w:rsidP="0084342E">
      <w:pPr>
        <w:tabs>
          <w:tab w:val="left" w:pos="2268"/>
        </w:tabs>
      </w:pPr>
      <w:r>
        <w:lastRenderedPageBreak/>
        <w:t>Street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CurrentUserOfficeStreet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«CurrentUserOfficeStreet»</w:t>
      </w:r>
      <w:r w:rsidR="00A41902">
        <w:rPr>
          <w:noProof/>
        </w:rPr>
        <w:fldChar w:fldCharType="end"/>
      </w:r>
    </w:p>
    <w:p w14:paraId="0C497F06" w14:textId="44F819EF" w:rsidR="0084342E" w:rsidRPr="00953004" w:rsidRDefault="0084342E" w:rsidP="0084342E">
      <w:pPr>
        <w:tabs>
          <w:tab w:val="left" w:pos="2268"/>
        </w:tabs>
      </w:pPr>
      <w:r>
        <w:t>Suburb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CurrentUserOfficeSuburb \* MERGEFORMAT </w:instrText>
      </w:r>
      <w:r w:rsidR="00A41902">
        <w:rPr>
          <w:noProof/>
        </w:rPr>
        <w:fldChar w:fldCharType="separate"/>
      </w:r>
      <w:r w:rsidR="00BC51AB">
        <w:rPr>
          <w:noProof/>
        </w:rPr>
        <w:t>«CurrentUserOfficeSuburb»</w:t>
      </w:r>
      <w:r w:rsidR="00A41902">
        <w:rPr>
          <w:noProof/>
        </w:rPr>
        <w:fldChar w:fldCharType="end"/>
      </w:r>
    </w:p>
    <w:p w14:paraId="2F4DC90C" w14:textId="21B27179" w:rsidR="00547A4B" w:rsidRDefault="007C71F9" w:rsidP="007B2CCD">
      <w:pPr>
        <w:pStyle w:val="Heading1"/>
        <w:tabs>
          <w:tab w:val="left" w:pos="2268"/>
        </w:tabs>
      </w:pPr>
      <w:bookmarkStart w:id="69" w:name="_Toc536533749"/>
      <w:r w:rsidRPr="00953004">
        <w:t>Estimate</w:t>
      </w:r>
      <w:bookmarkEnd w:id="68"/>
      <w:r w:rsidR="00387462">
        <w:t xml:space="preserve"> (c</w:t>
      </w:r>
      <w:r w:rsidR="00387462" w:rsidRPr="00953004">
        <w:t>urrent)</w:t>
      </w:r>
      <w:bookmarkEnd w:id="69"/>
    </w:p>
    <w:p w14:paraId="4ACACA90" w14:textId="362722DA" w:rsidR="00FB4385" w:rsidRDefault="00956E26" w:rsidP="00956E26">
      <w:pPr>
        <w:tabs>
          <w:tab w:val="left" w:pos="2268"/>
        </w:tabs>
      </w:pPr>
      <w:r>
        <w:t>Description</w:t>
      </w:r>
      <w:r w:rsidR="00FB438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EstimateDescription \* MERGEFORMAT </w:instrText>
      </w:r>
      <w:r w:rsidR="00A41902">
        <w:rPr>
          <w:noProof/>
        </w:rPr>
        <w:fldChar w:fldCharType="separate"/>
      </w:r>
      <w:r w:rsidR="00FB4385">
        <w:rPr>
          <w:noProof/>
        </w:rPr>
        <w:t>«EstimateDescription»</w:t>
      </w:r>
      <w:r w:rsidR="00A41902">
        <w:rPr>
          <w:noProof/>
        </w:rPr>
        <w:fldChar w:fldCharType="end"/>
      </w:r>
    </w:p>
    <w:p w14:paraId="2BB45F39" w14:textId="299B3D3D" w:rsidR="00FB4385" w:rsidRDefault="00956E26" w:rsidP="00956E26">
      <w:pPr>
        <w:tabs>
          <w:tab w:val="left" w:pos="2268"/>
        </w:tabs>
      </w:pPr>
      <w:r>
        <w:t>Duration</w:t>
      </w:r>
      <w:r w:rsidR="00FB438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EstimateDuration \* MERGEFORMAT </w:instrText>
      </w:r>
      <w:r w:rsidR="00A41902">
        <w:rPr>
          <w:noProof/>
        </w:rPr>
        <w:fldChar w:fldCharType="separate"/>
      </w:r>
      <w:r w:rsidR="00FB4385">
        <w:rPr>
          <w:noProof/>
        </w:rPr>
        <w:t>«EstimateDuration»</w:t>
      </w:r>
      <w:r w:rsidR="00A41902">
        <w:rPr>
          <w:noProof/>
        </w:rPr>
        <w:fldChar w:fldCharType="end"/>
      </w:r>
      <w:r w:rsidR="00AF08F7">
        <w:rPr>
          <w:noProof/>
        </w:rPr>
        <w:t>s</w:t>
      </w:r>
    </w:p>
    <w:p w14:paraId="60209033" w14:textId="43E21FF0" w:rsidR="00FB4385" w:rsidRDefault="00956E26" w:rsidP="00956E26">
      <w:pPr>
        <w:tabs>
          <w:tab w:val="left" w:pos="2268"/>
        </w:tabs>
      </w:pPr>
      <w:r>
        <w:t>Finish date</w:t>
      </w:r>
      <w:r w:rsidR="00FB438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EstimateFinish \* MERGEFORMAT </w:instrText>
      </w:r>
      <w:r w:rsidR="00A41902">
        <w:rPr>
          <w:noProof/>
        </w:rPr>
        <w:fldChar w:fldCharType="separate"/>
      </w:r>
      <w:r w:rsidR="00FB4385">
        <w:rPr>
          <w:noProof/>
        </w:rPr>
        <w:t>«EstimateFinish»</w:t>
      </w:r>
      <w:r w:rsidR="00A41902">
        <w:rPr>
          <w:noProof/>
        </w:rPr>
        <w:fldChar w:fldCharType="end"/>
      </w:r>
    </w:p>
    <w:p w14:paraId="5F3E8A50" w14:textId="45BE1365" w:rsidR="00FB4385" w:rsidRDefault="00956E26" w:rsidP="00956E26">
      <w:pPr>
        <w:tabs>
          <w:tab w:val="left" w:pos="2268"/>
        </w:tabs>
      </w:pPr>
      <w:r>
        <w:t>Goal details</w:t>
      </w:r>
      <w:r w:rsidR="00FB438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EstimateGoalDetails \* MERGEFORMAT </w:instrText>
      </w:r>
      <w:r w:rsidR="00A41902">
        <w:rPr>
          <w:noProof/>
        </w:rPr>
        <w:fldChar w:fldCharType="separate"/>
      </w:r>
      <w:r w:rsidR="00FB4385">
        <w:rPr>
          <w:noProof/>
        </w:rPr>
        <w:t>«EstimateGoalDetails»</w:t>
      </w:r>
      <w:r w:rsidR="00A41902">
        <w:rPr>
          <w:noProof/>
        </w:rPr>
        <w:fldChar w:fldCharType="end"/>
      </w:r>
    </w:p>
    <w:p w14:paraId="58C7DFA8" w14:textId="73216623" w:rsidR="00FB4385" w:rsidRDefault="00956E26" w:rsidP="00956E26">
      <w:pPr>
        <w:tabs>
          <w:tab w:val="left" w:pos="2268"/>
        </w:tabs>
        <w:rPr>
          <w:noProof/>
        </w:rPr>
      </w:pPr>
      <w:r>
        <w:t>Goal name</w:t>
      </w:r>
      <w:r w:rsidR="00FB438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EstimateGoal \* MERGEFORMAT </w:instrText>
      </w:r>
      <w:r w:rsidR="00A41902">
        <w:rPr>
          <w:noProof/>
        </w:rPr>
        <w:fldChar w:fldCharType="separate"/>
      </w:r>
      <w:r w:rsidR="00FB4385">
        <w:rPr>
          <w:noProof/>
        </w:rPr>
        <w:t>«EstimateGoal»</w:t>
      </w:r>
      <w:r w:rsidR="00A41902">
        <w:rPr>
          <w:noProof/>
        </w:rPr>
        <w:fldChar w:fldCharType="end"/>
      </w:r>
    </w:p>
    <w:p w14:paraId="0E89BDC7" w14:textId="77777777" w:rsidR="00541146" w:rsidRDefault="00541146" w:rsidP="00956E26">
      <w:pPr>
        <w:tabs>
          <w:tab w:val="left" w:pos="2268"/>
        </w:tabs>
        <w:rPr>
          <w:noProof/>
        </w:rPr>
      </w:pPr>
      <w:r>
        <w:rPr>
          <w:noProof/>
        </w:rPr>
        <w:t>Notes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MERGEFIELD EstimateNotes \* MERGEFORMAT </w:instrText>
      </w:r>
      <w:r>
        <w:rPr>
          <w:noProof/>
        </w:rPr>
        <w:fldChar w:fldCharType="separate"/>
      </w:r>
      <w:r>
        <w:rPr>
          <w:noProof/>
        </w:rPr>
        <w:t>«EstimateNotes»</w:t>
      </w:r>
      <w:r>
        <w:rPr>
          <w:noProof/>
        </w:rPr>
        <w:fldChar w:fldCharType="end"/>
      </w:r>
    </w:p>
    <w:p w14:paraId="63584AAB" w14:textId="154FDB5D" w:rsidR="00541146" w:rsidRDefault="00541146" w:rsidP="00956E26">
      <w:pPr>
        <w:tabs>
          <w:tab w:val="left" w:pos="2268"/>
        </w:tabs>
      </w:pPr>
      <w:r>
        <w:rPr>
          <w:noProof/>
        </w:rPr>
        <w:t>Quantity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MERGEFIELD EstimateQuantity \* MERGEFORMAT </w:instrText>
      </w:r>
      <w:r>
        <w:rPr>
          <w:noProof/>
        </w:rPr>
        <w:fldChar w:fldCharType="separate"/>
      </w:r>
      <w:r>
        <w:rPr>
          <w:noProof/>
        </w:rPr>
        <w:t>«EstimateQuantity»</w:t>
      </w:r>
      <w:r>
        <w:rPr>
          <w:noProof/>
        </w:rPr>
        <w:fldChar w:fldCharType="end"/>
      </w:r>
    </w:p>
    <w:p w14:paraId="4C8B558B" w14:textId="398E3327" w:rsidR="00FB4385" w:rsidRDefault="00956E26" w:rsidP="00956E26">
      <w:pPr>
        <w:tabs>
          <w:tab w:val="left" w:pos="2268"/>
        </w:tabs>
      </w:pPr>
      <w:r>
        <w:t>Start date</w:t>
      </w:r>
      <w:r w:rsidR="00FB438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EstimateStart \* MERGEFORMAT </w:instrText>
      </w:r>
      <w:r w:rsidR="00A41902">
        <w:rPr>
          <w:noProof/>
        </w:rPr>
        <w:fldChar w:fldCharType="separate"/>
      </w:r>
      <w:r w:rsidR="00FB4385">
        <w:rPr>
          <w:noProof/>
        </w:rPr>
        <w:t>«EstimateStart»</w:t>
      </w:r>
      <w:r w:rsidR="00A41902">
        <w:rPr>
          <w:noProof/>
        </w:rPr>
        <w:fldChar w:fldCharType="end"/>
      </w:r>
    </w:p>
    <w:p w14:paraId="4B38A188" w14:textId="62C2FEC7" w:rsidR="00FB4385" w:rsidRDefault="00956E26" w:rsidP="00956E26">
      <w:pPr>
        <w:tabs>
          <w:tab w:val="left" w:pos="2268"/>
        </w:tabs>
      </w:pPr>
      <w:r>
        <w:t>Total charge</w:t>
      </w:r>
      <w:r w:rsidR="00FB4385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EstimateTotalCharge \* MERGEFORMAT </w:instrText>
      </w:r>
      <w:r w:rsidR="00A41902">
        <w:rPr>
          <w:noProof/>
        </w:rPr>
        <w:fldChar w:fldCharType="separate"/>
      </w:r>
      <w:r w:rsidR="00FB4385">
        <w:rPr>
          <w:noProof/>
        </w:rPr>
        <w:t>«EstimateTotalCharge»</w:t>
      </w:r>
      <w:r w:rsidR="00A41902">
        <w:rPr>
          <w:noProof/>
        </w:rPr>
        <w:fldChar w:fldCharType="end"/>
      </w:r>
    </w:p>
    <w:p w14:paraId="627F2CBD" w14:textId="493321C0" w:rsidR="00B85BDD" w:rsidRPr="00953004" w:rsidRDefault="00A25A56" w:rsidP="007B2CCD">
      <w:pPr>
        <w:pStyle w:val="Heading2"/>
        <w:tabs>
          <w:tab w:val="left" w:pos="2268"/>
        </w:tabs>
      </w:pPr>
      <w:bookmarkStart w:id="70" w:name="_Toc536533750"/>
      <w:r>
        <w:t>Estimate Item L</w:t>
      </w:r>
      <w:r w:rsidR="007C71F9" w:rsidRPr="00953004">
        <w:t>ist (with costs):</w:t>
      </w:r>
      <w:bookmarkEnd w:id="70"/>
    </w:p>
    <w:tbl>
      <w:tblPr>
        <w:tblW w:w="0" w:type="auto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907"/>
        <w:gridCol w:w="1134"/>
        <w:gridCol w:w="1134"/>
        <w:gridCol w:w="794"/>
        <w:gridCol w:w="1134"/>
      </w:tblGrid>
      <w:tr w:rsidR="008F456B" w:rsidRPr="00953004" w14:paraId="6F7ADB2C" w14:textId="77777777" w:rsidTr="008F456B">
        <w:tc>
          <w:tcPr>
            <w:tcW w:w="3804" w:type="dxa"/>
            <w:shd w:val="clear" w:color="auto" w:fill="auto"/>
          </w:tcPr>
          <w:p w14:paraId="43E43743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bookmarkStart w:id="71" w:name="CMEstimateListTable"/>
            <w:r w:rsidRPr="00F142F3">
              <w:rPr>
                <w:b/>
              </w:rPr>
              <w:t>Description</w:t>
            </w:r>
          </w:p>
        </w:tc>
        <w:tc>
          <w:tcPr>
            <w:tcW w:w="907" w:type="dxa"/>
            <w:shd w:val="clear" w:color="auto" w:fill="auto"/>
          </w:tcPr>
          <w:p w14:paraId="2528CEB2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F142F3">
              <w:rPr>
                <w:b/>
              </w:rPr>
              <w:t>Charge Code</w:t>
            </w:r>
          </w:p>
        </w:tc>
        <w:tc>
          <w:tcPr>
            <w:tcW w:w="1134" w:type="dxa"/>
            <w:shd w:val="clear" w:color="auto" w:fill="auto"/>
          </w:tcPr>
          <w:p w14:paraId="298E55D6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F142F3">
              <w:rPr>
                <w:b/>
              </w:rPr>
              <w:t>Start</w:t>
            </w:r>
          </w:p>
        </w:tc>
        <w:tc>
          <w:tcPr>
            <w:tcW w:w="1134" w:type="dxa"/>
            <w:shd w:val="clear" w:color="auto" w:fill="auto"/>
          </w:tcPr>
          <w:p w14:paraId="547FBE0B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F142F3">
              <w:rPr>
                <w:b/>
              </w:rPr>
              <w:t>Finish</w:t>
            </w:r>
          </w:p>
        </w:tc>
        <w:tc>
          <w:tcPr>
            <w:tcW w:w="794" w:type="dxa"/>
            <w:shd w:val="clear" w:color="auto" w:fill="auto"/>
          </w:tcPr>
          <w:p w14:paraId="43AA9AE4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F142F3">
              <w:rPr>
                <w:b/>
              </w:rPr>
              <w:t>Hours</w:t>
            </w:r>
          </w:p>
        </w:tc>
        <w:tc>
          <w:tcPr>
            <w:tcW w:w="1134" w:type="dxa"/>
            <w:shd w:val="clear" w:color="auto" w:fill="auto"/>
          </w:tcPr>
          <w:p w14:paraId="0304F014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F142F3">
              <w:rPr>
                <w:b/>
              </w:rPr>
              <w:t>Cost</w:t>
            </w:r>
          </w:p>
        </w:tc>
      </w:tr>
      <w:tr w:rsidR="008F456B" w:rsidRPr="00953004" w14:paraId="74090C70" w14:textId="77777777" w:rsidTr="008F456B">
        <w:tc>
          <w:tcPr>
            <w:tcW w:w="3804" w:type="dxa"/>
            <w:shd w:val="clear" w:color="auto" w:fill="auto"/>
          </w:tcPr>
          <w:p w14:paraId="573711C2" w14:textId="77777777" w:rsidR="008F456B" w:rsidRPr="00953004" w:rsidRDefault="00A41902" w:rsidP="007B2CCD">
            <w:pPr>
              <w:tabs>
                <w:tab w:val="left" w:pos="2268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TableStart:EstimateList 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«TableStart:EstimateList»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EstimateItemDescription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«EstimateItemDescription»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76B12A19" w14:textId="77777777" w:rsidR="008F456B" w:rsidRPr="00953004" w:rsidRDefault="00A41902" w:rsidP="007B2CCD">
            <w:pPr>
              <w:tabs>
                <w:tab w:val="left" w:pos="2268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EstimateItemChargeCode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«EstimateItemChargeCode»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5A8ED22" w14:textId="77777777" w:rsidR="008F456B" w:rsidRPr="00953004" w:rsidRDefault="00A41902" w:rsidP="007B2CCD">
            <w:pPr>
              <w:tabs>
                <w:tab w:val="left" w:pos="2268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EstimateItemStartDate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«EstimateItemStartDate»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C9DE221" w14:textId="77777777" w:rsidR="008F456B" w:rsidRPr="00953004" w:rsidRDefault="00A41902" w:rsidP="007B2CCD">
            <w:pPr>
              <w:tabs>
                <w:tab w:val="left" w:pos="2268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EstimateItemFinishDate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«EstimateItemFinishDate»</w:t>
            </w:r>
            <w:r>
              <w:rPr>
                <w:noProof/>
              </w:rPr>
              <w:fldChar w:fldCharType="end"/>
            </w:r>
          </w:p>
        </w:tc>
        <w:tc>
          <w:tcPr>
            <w:tcW w:w="794" w:type="dxa"/>
            <w:shd w:val="clear" w:color="auto" w:fill="auto"/>
          </w:tcPr>
          <w:p w14:paraId="0FF8EF59" w14:textId="77777777" w:rsidR="008F456B" w:rsidRPr="00953004" w:rsidRDefault="00A41902" w:rsidP="007B2CCD">
            <w:pPr>
              <w:tabs>
                <w:tab w:val="left" w:pos="2268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EstimateItemDuration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«EstimateItemDuration»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C02D743" w14:textId="77777777" w:rsidR="008F456B" w:rsidRPr="00953004" w:rsidRDefault="00A41902" w:rsidP="007B2CCD">
            <w:pPr>
              <w:tabs>
                <w:tab w:val="left" w:pos="2268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EstimateItemTotalCharge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«EstimateItemTotalCharge»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TableEnd:EstimateList 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«TableEnd:EstimateList»</w:t>
            </w:r>
            <w:r>
              <w:rPr>
                <w:noProof/>
              </w:rPr>
              <w:fldChar w:fldCharType="end"/>
            </w:r>
          </w:p>
        </w:tc>
      </w:tr>
      <w:tr w:rsidR="008F456B" w:rsidRPr="00953004" w14:paraId="48A9207A" w14:textId="77777777" w:rsidTr="008F456B">
        <w:tc>
          <w:tcPr>
            <w:tcW w:w="3804" w:type="dxa"/>
            <w:shd w:val="clear" w:color="auto" w:fill="auto"/>
          </w:tcPr>
          <w:p w14:paraId="1A2F227F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F142F3">
              <w:rPr>
                <w:b/>
              </w:rPr>
              <w:t>Total</w:t>
            </w:r>
          </w:p>
        </w:tc>
        <w:tc>
          <w:tcPr>
            <w:tcW w:w="907" w:type="dxa"/>
            <w:shd w:val="clear" w:color="auto" w:fill="auto"/>
          </w:tcPr>
          <w:p w14:paraId="1D4B14B7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667B42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A937775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165A8D3C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F142F3">
              <w:rPr>
                <w:b/>
              </w:rPr>
              <w:fldChar w:fldCharType="begin"/>
            </w:r>
            <w:r w:rsidRPr="00F142F3">
              <w:rPr>
                <w:b/>
              </w:rPr>
              <w:instrText xml:space="preserve"> MERGEFIELD EstimateDuration \* MERGEFORMAT </w:instrText>
            </w:r>
            <w:r w:rsidRPr="00F142F3">
              <w:rPr>
                <w:b/>
              </w:rPr>
              <w:fldChar w:fldCharType="separate"/>
            </w:r>
            <w:r w:rsidRPr="00F142F3">
              <w:rPr>
                <w:b/>
                <w:noProof/>
              </w:rPr>
              <w:t>«EstimateDuration»</w:t>
            </w:r>
            <w:r w:rsidRPr="00F142F3">
              <w:rPr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AE90672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F142F3">
              <w:rPr>
                <w:b/>
              </w:rPr>
              <w:fldChar w:fldCharType="begin"/>
            </w:r>
            <w:r w:rsidRPr="00F142F3">
              <w:rPr>
                <w:b/>
              </w:rPr>
              <w:instrText xml:space="preserve"> MERGEFIELD EstimateTotalCharge \* MERGEFORMAT </w:instrText>
            </w:r>
            <w:r w:rsidRPr="00F142F3">
              <w:rPr>
                <w:b/>
              </w:rPr>
              <w:fldChar w:fldCharType="separate"/>
            </w:r>
            <w:r w:rsidRPr="00F142F3">
              <w:rPr>
                <w:b/>
                <w:noProof/>
              </w:rPr>
              <w:t>«EstimateTotalCharge»</w:t>
            </w:r>
            <w:r w:rsidRPr="00F142F3">
              <w:rPr>
                <w:b/>
              </w:rPr>
              <w:fldChar w:fldCharType="end"/>
            </w:r>
          </w:p>
        </w:tc>
      </w:tr>
    </w:tbl>
    <w:p w14:paraId="5B884B35" w14:textId="77777777" w:rsidR="007C71F9" w:rsidRPr="00953004" w:rsidRDefault="007C71F9" w:rsidP="007B2CCD">
      <w:pPr>
        <w:pStyle w:val="Heading2"/>
        <w:tabs>
          <w:tab w:val="left" w:pos="2268"/>
        </w:tabs>
      </w:pPr>
      <w:bookmarkStart w:id="72" w:name="_Toc536533751"/>
      <w:bookmarkEnd w:id="71"/>
      <w:r w:rsidRPr="00953004">
        <w:t>Estimate item list (with objectives):</w:t>
      </w:r>
      <w:bookmarkEnd w:id="72"/>
    </w:p>
    <w:tbl>
      <w:tblPr>
        <w:tblW w:w="0" w:type="auto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907"/>
        <w:gridCol w:w="1134"/>
        <w:gridCol w:w="1134"/>
        <w:gridCol w:w="794"/>
        <w:gridCol w:w="1134"/>
      </w:tblGrid>
      <w:tr w:rsidR="008F456B" w:rsidRPr="00953004" w14:paraId="229DC822" w14:textId="77777777" w:rsidTr="008F456B">
        <w:tc>
          <w:tcPr>
            <w:tcW w:w="1928" w:type="dxa"/>
            <w:shd w:val="clear" w:color="auto" w:fill="auto"/>
          </w:tcPr>
          <w:p w14:paraId="16BA0E97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bookmarkStart w:id="73" w:name="CMEstimateListTable0"/>
            <w:r w:rsidRPr="00F142F3">
              <w:rPr>
                <w:b/>
              </w:rPr>
              <w:t>Objective</w:t>
            </w:r>
          </w:p>
        </w:tc>
        <w:tc>
          <w:tcPr>
            <w:tcW w:w="1928" w:type="dxa"/>
            <w:shd w:val="clear" w:color="auto" w:fill="auto"/>
          </w:tcPr>
          <w:p w14:paraId="7ACE84A1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F142F3">
              <w:rPr>
                <w:b/>
              </w:rPr>
              <w:t>Description</w:t>
            </w:r>
          </w:p>
        </w:tc>
        <w:tc>
          <w:tcPr>
            <w:tcW w:w="907" w:type="dxa"/>
            <w:shd w:val="clear" w:color="auto" w:fill="auto"/>
          </w:tcPr>
          <w:p w14:paraId="5FC30328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F142F3">
              <w:rPr>
                <w:b/>
              </w:rPr>
              <w:t>Charge Code</w:t>
            </w:r>
          </w:p>
        </w:tc>
        <w:tc>
          <w:tcPr>
            <w:tcW w:w="1134" w:type="dxa"/>
            <w:shd w:val="clear" w:color="auto" w:fill="auto"/>
          </w:tcPr>
          <w:p w14:paraId="575CFA4F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F142F3">
              <w:rPr>
                <w:b/>
              </w:rPr>
              <w:t>Start</w:t>
            </w:r>
          </w:p>
        </w:tc>
        <w:tc>
          <w:tcPr>
            <w:tcW w:w="1134" w:type="dxa"/>
            <w:shd w:val="clear" w:color="auto" w:fill="auto"/>
          </w:tcPr>
          <w:p w14:paraId="24FB8E4E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F142F3">
              <w:rPr>
                <w:b/>
              </w:rPr>
              <w:t>Finish</w:t>
            </w:r>
          </w:p>
        </w:tc>
        <w:tc>
          <w:tcPr>
            <w:tcW w:w="794" w:type="dxa"/>
            <w:shd w:val="clear" w:color="auto" w:fill="auto"/>
          </w:tcPr>
          <w:p w14:paraId="618F0580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F142F3">
              <w:rPr>
                <w:b/>
              </w:rPr>
              <w:t>Hours</w:t>
            </w:r>
          </w:p>
        </w:tc>
        <w:tc>
          <w:tcPr>
            <w:tcW w:w="1134" w:type="dxa"/>
            <w:shd w:val="clear" w:color="auto" w:fill="auto"/>
          </w:tcPr>
          <w:p w14:paraId="46D2DE0F" w14:textId="77777777" w:rsidR="008F456B" w:rsidRPr="00F142F3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F142F3">
              <w:rPr>
                <w:b/>
              </w:rPr>
              <w:t>Cost</w:t>
            </w:r>
          </w:p>
        </w:tc>
      </w:tr>
      <w:tr w:rsidR="008F456B" w:rsidRPr="00953004" w14:paraId="0B76FCB8" w14:textId="77777777" w:rsidTr="008F456B">
        <w:tc>
          <w:tcPr>
            <w:tcW w:w="1928" w:type="dxa"/>
            <w:shd w:val="clear" w:color="auto" w:fill="auto"/>
          </w:tcPr>
          <w:p w14:paraId="1A137C4C" w14:textId="77777777" w:rsidR="008F456B" w:rsidRPr="00953004" w:rsidRDefault="00A41902" w:rsidP="007B2CCD">
            <w:pPr>
              <w:tabs>
                <w:tab w:val="left" w:pos="2268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TableStart:EstimateList 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«TableStart:EstimateList»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EstimateItemObjective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«EstimateItemObjective»</w:t>
            </w:r>
            <w:r>
              <w:rPr>
                <w:noProof/>
              </w:rPr>
              <w:fldChar w:fldCharType="end"/>
            </w:r>
          </w:p>
        </w:tc>
        <w:tc>
          <w:tcPr>
            <w:tcW w:w="1928" w:type="dxa"/>
            <w:shd w:val="clear" w:color="auto" w:fill="auto"/>
          </w:tcPr>
          <w:p w14:paraId="78942F12" w14:textId="77777777" w:rsidR="008F456B" w:rsidRPr="00953004" w:rsidRDefault="00A41902" w:rsidP="007B2CCD">
            <w:pPr>
              <w:tabs>
                <w:tab w:val="left" w:pos="2268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EstimateItemDescription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«EstimateItemDescription»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67DEBFF8" w14:textId="77777777" w:rsidR="008F456B" w:rsidRPr="00953004" w:rsidRDefault="00A41902" w:rsidP="007B2CCD">
            <w:pPr>
              <w:tabs>
                <w:tab w:val="left" w:pos="2268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EstimateItemChargeCode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«EstimateItemChargeCode»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77785CD" w14:textId="77777777" w:rsidR="008F456B" w:rsidRPr="00953004" w:rsidRDefault="00A41902" w:rsidP="007B2CCD">
            <w:pPr>
              <w:tabs>
                <w:tab w:val="left" w:pos="2268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EstimateItemStartDate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«EstimateItemStartDate»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F54FB36" w14:textId="77777777" w:rsidR="008F456B" w:rsidRPr="00953004" w:rsidRDefault="00A41902" w:rsidP="007B2CCD">
            <w:pPr>
              <w:tabs>
                <w:tab w:val="left" w:pos="2268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EstimateItemFinishDate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«EstimateItemFinishDate»</w:t>
            </w:r>
            <w:r>
              <w:rPr>
                <w:noProof/>
              </w:rPr>
              <w:fldChar w:fldCharType="end"/>
            </w:r>
          </w:p>
        </w:tc>
        <w:tc>
          <w:tcPr>
            <w:tcW w:w="794" w:type="dxa"/>
            <w:shd w:val="clear" w:color="auto" w:fill="auto"/>
          </w:tcPr>
          <w:p w14:paraId="2A363C7B" w14:textId="77777777" w:rsidR="008F456B" w:rsidRPr="00953004" w:rsidRDefault="00A41902" w:rsidP="007B2CCD">
            <w:pPr>
              <w:tabs>
                <w:tab w:val="left" w:pos="2268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EstimateItemDuration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«EstimateItemDuration»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DBB09E1" w14:textId="77777777" w:rsidR="008F456B" w:rsidRPr="00953004" w:rsidRDefault="00A41902" w:rsidP="007B2CCD">
            <w:pPr>
              <w:tabs>
                <w:tab w:val="left" w:pos="2268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EstimateItemTotalCharge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«EstimateItemTotalCharge»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TableEnd:EstimateList  \* MERGEFORMAT </w:instrText>
            </w:r>
            <w:r>
              <w:rPr>
                <w:noProof/>
              </w:rPr>
              <w:fldChar w:fldCharType="separate"/>
            </w:r>
            <w:r w:rsidR="008F456B" w:rsidRPr="00953004">
              <w:rPr>
                <w:noProof/>
              </w:rPr>
              <w:t>«TableEnd:EstimateList»</w:t>
            </w:r>
            <w:r>
              <w:rPr>
                <w:noProof/>
              </w:rPr>
              <w:fldChar w:fldCharType="end"/>
            </w:r>
          </w:p>
        </w:tc>
      </w:tr>
      <w:tr w:rsidR="008F456B" w:rsidRPr="00953004" w14:paraId="5E134E2C" w14:textId="77777777" w:rsidTr="008F456B">
        <w:tc>
          <w:tcPr>
            <w:tcW w:w="1928" w:type="dxa"/>
            <w:shd w:val="clear" w:color="auto" w:fill="auto"/>
          </w:tcPr>
          <w:p w14:paraId="6EC9DB9C" w14:textId="77777777" w:rsidR="008F456B" w:rsidRPr="007B2CCD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7B2CCD">
              <w:rPr>
                <w:b/>
              </w:rPr>
              <w:lastRenderedPageBreak/>
              <w:t>Total</w:t>
            </w:r>
          </w:p>
        </w:tc>
        <w:tc>
          <w:tcPr>
            <w:tcW w:w="1928" w:type="dxa"/>
            <w:shd w:val="clear" w:color="auto" w:fill="auto"/>
          </w:tcPr>
          <w:p w14:paraId="50FAD56C" w14:textId="77777777" w:rsidR="008F456B" w:rsidRPr="007B2CCD" w:rsidRDefault="008F456B" w:rsidP="007B2CCD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41DA83D9" w14:textId="77777777" w:rsidR="008F456B" w:rsidRPr="007B2CCD" w:rsidRDefault="008F456B" w:rsidP="007B2CCD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7010015" w14:textId="77777777" w:rsidR="008F456B" w:rsidRPr="007B2CCD" w:rsidRDefault="008F456B" w:rsidP="007B2CCD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C6D272D" w14:textId="77777777" w:rsidR="008F456B" w:rsidRPr="007B2CCD" w:rsidRDefault="008F456B" w:rsidP="007B2CCD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0284EBCD" w14:textId="77777777" w:rsidR="008F456B" w:rsidRPr="007B2CCD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7B2CCD">
              <w:rPr>
                <w:b/>
              </w:rPr>
              <w:fldChar w:fldCharType="begin"/>
            </w:r>
            <w:r w:rsidRPr="007B2CCD">
              <w:rPr>
                <w:b/>
              </w:rPr>
              <w:instrText xml:space="preserve"> MERGEFIELD EstimateDuration \* MERGEFORMAT </w:instrText>
            </w:r>
            <w:r w:rsidRPr="007B2CCD">
              <w:rPr>
                <w:b/>
              </w:rPr>
              <w:fldChar w:fldCharType="separate"/>
            </w:r>
            <w:r w:rsidRPr="007B2CCD">
              <w:rPr>
                <w:b/>
                <w:noProof/>
              </w:rPr>
              <w:t>«EstimateDuration»</w:t>
            </w:r>
            <w:r w:rsidRPr="007B2CCD">
              <w:rPr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056D417" w14:textId="77777777" w:rsidR="008F456B" w:rsidRPr="007B2CCD" w:rsidRDefault="008F456B" w:rsidP="007B2CCD">
            <w:pPr>
              <w:tabs>
                <w:tab w:val="left" w:pos="2268"/>
              </w:tabs>
              <w:rPr>
                <w:b/>
              </w:rPr>
            </w:pPr>
            <w:r w:rsidRPr="007B2CCD">
              <w:rPr>
                <w:b/>
              </w:rPr>
              <w:fldChar w:fldCharType="begin"/>
            </w:r>
            <w:r w:rsidRPr="007B2CCD">
              <w:rPr>
                <w:b/>
              </w:rPr>
              <w:instrText xml:space="preserve"> MERGEFIELD EstimateTotalCharge \* MERGEFORMAT </w:instrText>
            </w:r>
            <w:r w:rsidRPr="007B2CCD">
              <w:rPr>
                <w:b/>
              </w:rPr>
              <w:fldChar w:fldCharType="separate"/>
            </w:r>
            <w:r w:rsidRPr="007B2CCD">
              <w:rPr>
                <w:b/>
                <w:noProof/>
              </w:rPr>
              <w:t>«EstimateTotalCharge»</w:t>
            </w:r>
            <w:r w:rsidRPr="007B2CCD">
              <w:rPr>
                <w:b/>
              </w:rPr>
              <w:fldChar w:fldCharType="end"/>
            </w:r>
          </w:p>
        </w:tc>
      </w:tr>
    </w:tbl>
    <w:p w14:paraId="2686BB62" w14:textId="7E3A6867" w:rsidR="007C71F9" w:rsidRDefault="007C71F9" w:rsidP="007B2CCD">
      <w:pPr>
        <w:pStyle w:val="Heading3"/>
        <w:tabs>
          <w:tab w:val="left" w:pos="2268"/>
        </w:tabs>
      </w:pPr>
      <w:bookmarkStart w:id="74" w:name="_Toc536533752"/>
      <w:bookmarkEnd w:id="73"/>
      <w:r w:rsidRPr="00953004">
        <w:t>Estimate item list fields</w:t>
      </w:r>
      <w:bookmarkEnd w:id="74"/>
    </w:p>
    <w:p w14:paraId="7603888E" w14:textId="024708E2" w:rsidR="009363E4" w:rsidRDefault="009363E4" w:rsidP="009363E4">
      <w:pPr>
        <w:tabs>
          <w:tab w:val="left" w:pos="2268"/>
        </w:tabs>
        <w:rPr>
          <w:noProof/>
        </w:rPr>
      </w:pPr>
      <w:r w:rsidRPr="00735401">
        <w:t xml:space="preserve">Amount charged: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EstimateItemAmountCharged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«EstimateItemAmountCharged»</w:t>
      </w:r>
      <w:r w:rsidR="00A41902">
        <w:rPr>
          <w:noProof/>
        </w:rPr>
        <w:fldChar w:fldCharType="end"/>
      </w:r>
    </w:p>
    <w:p w14:paraId="4A0B13A5" w14:textId="77777777" w:rsidR="009363E4" w:rsidRPr="00735401" w:rsidRDefault="009363E4" w:rsidP="009363E4">
      <w:pPr>
        <w:tabs>
          <w:tab w:val="left" w:pos="2268"/>
        </w:tabs>
      </w:pPr>
      <w:r w:rsidRPr="00735401">
        <w:t xml:space="preserve">Amount left: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EstimateItemAmountLeft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«EstimateItemAmountLeft»</w:t>
      </w:r>
      <w:r w:rsidR="00A41902">
        <w:rPr>
          <w:noProof/>
        </w:rPr>
        <w:fldChar w:fldCharType="end"/>
      </w:r>
    </w:p>
    <w:p w14:paraId="52B055AC" w14:textId="77777777" w:rsidR="009363E4" w:rsidRPr="00735401" w:rsidRDefault="009363E4" w:rsidP="009363E4">
      <w:pPr>
        <w:tabs>
          <w:tab w:val="left" w:pos="2268"/>
        </w:tabs>
      </w:pPr>
      <w:r w:rsidRPr="00735401">
        <w:t xml:space="preserve">Charge code: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EstimateItemChargeCode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«EstimateItemChargeCode»</w:t>
      </w:r>
      <w:r w:rsidR="00A41902">
        <w:rPr>
          <w:noProof/>
        </w:rPr>
        <w:fldChar w:fldCharType="end"/>
      </w:r>
    </w:p>
    <w:p w14:paraId="260420AC" w14:textId="77777777" w:rsidR="009363E4" w:rsidRPr="00735401" w:rsidRDefault="009363E4" w:rsidP="009363E4">
      <w:pPr>
        <w:tabs>
          <w:tab w:val="left" w:pos="2268"/>
        </w:tabs>
      </w:pPr>
      <w:r w:rsidRPr="00735401">
        <w:t>Completed:</w:t>
      </w:r>
      <w:r w:rsidRPr="00735401">
        <w:tab/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EstimateItemCompleted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«EstimateItemCompleted»</w:t>
      </w:r>
      <w:r w:rsidR="00A41902">
        <w:rPr>
          <w:noProof/>
        </w:rPr>
        <w:fldChar w:fldCharType="end"/>
      </w:r>
    </w:p>
    <w:p w14:paraId="5BCFAA7E" w14:textId="77777777" w:rsidR="009363E4" w:rsidRPr="00735401" w:rsidRDefault="009363E4" w:rsidP="009363E4">
      <w:pPr>
        <w:tabs>
          <w:tab w:val="left" w:pos="2268"/>
        </w:tabs>
      </w:pPr>
      <w:r w:rsidRPr="00735401">
        <w:t>Description:</w:t>
      </w:r>
      <w:r w:rsidRPr="00735401">
        <w:tab/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EstimateItemDescription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«EstimateItemDescription»</w:t>
      </w:r>
      <w:r w:rsidR="00A41902">
        <w:rPr>
          <w:noProof/>
        </w:rPr>
        <w:fldChar w:fldCharType="end"/>
      </w:r>
    </w:p>
    <w:p w14:paraId="373A6A5C" w14:textId="77777777" w:rsidR="009363E4" w:rsidRPr="00735401" w:rsidRDefault="009363E4" w:rsidP="009363E4">
      <w:pPr>
        <w:tabs>
          <w:tab w:val="left" w:pos="2268"/>
        </w:tabs>
      </w:pPr>
      <w:r w:rsidRPr="00735401">
        <w:t xml:space="preserve">Duration: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EstimateItemDuration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«EstimateItemDuration»</w:t>
      </w:r>
      <w:r w:rsidR="00A41902">
        <w:rPr>
          <w:noProof/>
        </w:rPr>
        <w:fldChar w:fldCharType="end"/>
      </w:r>
    </w:p>
    <w:p w14:paraId="7CF37AA4" w14:textId="77777777" w:rsidR="009363E4" w:rsidRPr="00953004" w:rsidRDefault="009363E4" w:rsidP="009363E4">
      <w:pPr>
        <w:tabs>
          <w:tab w:val="left" w:pos="2268"/>
        </w:tabs>
      </w:pPr>
      <w:r w:rsidRPr="00735401">
        <w:t xml:space="preserve">Duration left: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EstimateItemDurationLeft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«EstimateItemDurationLeft»</w:t>
      </w:r>
      <w:r w:rsidR="00A41902">
        <w:rPr>
          <w:noProof/>
        </w:rPr>
        <w:fldChar w:fldCharType="end"/>
      </w:r>
    </w:p>
    <w:p w14:paraId="749700F0" w14:textId="77777777" w:rsidR="009363E4" w:rsidRPr="00735401" w:rsidRDefault="009363E4" w:rsidP="009363E4">
      <w:pPr>
        <w:tabs>
          <w:tab w:val="left" w:pos="2268"/>
        </w:tabs>
      </w:pPr>
      <w:r w:rsidRPr="00735401">
        <w:t xml:space="preserve">Finish date: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EstimateItemFinishDate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«EstimateItemFinishDate»</w:t>
      </w:r>
      <w:r w:rsidR="00A41902">
        <w:rPr>
          <w:noProof/>
        </w:rPr>
        <w:fldChar w:fldCharType="end"/>
      </w:r>
    </w:p>
    <w:p w14:paraId="0DE2D886" w14:textId="77777777" w:rsidR="009363E4" w:rsidRPr="00735401" w:rsidRDefault="009363E4" w:rsidP="009363E4">
      <w:pPr>
        <w:tabs>
          <w:tab w:val="left" w:pos="2268"/>
        </w:tabs>
      </w:pPr>
      <w:r w:rsidRPr="00735401">
        <w:t xml:space="preserve">Notes: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EstimateItemNotes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«EstimateItemNotes»</w:t>
      </w:r>
      <w:r w:rsidR="00A41902">
        <w:rPr>
          <w:noProof/>
        </w:rPr>
        <w:fldChar w:fldCharType="end"/>
      </w:r>
    </w:p>
    <w:p w14:paraId="66F84D8A" w14:textId="77777777" w:rsidR="009363E4" w:rsidRPr="00735401" w:rsidRDefault="009363E4" w:rsidP="009363E4">
      <w:pPr>
        <w:tabs>
          <w:tab w:val="left" w:pos="2268"/>
        </w:tabs>
      </w:pPr>
      <w:r w:rsidRPr="00735401">
        <w:t xml:space="preserve">Objective: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EstimateItemObjective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«EstimateItemObjective»</w:t>
      </w:r>
      <w:r w:rsidR="00A41902">
        <w:rPr>
          <w:noProof/>
        </w:rPr>
        <w:fldChar w:fldCharType="end"/>
      </w:r>
    </w:p>
    <w:p w14:paraId="0A5F91C2" w14:textId="77777777" w:rsidR="009363E4" w:rsidRPr="00735401" w:rsidRDefault="009363E4" w:rsidP="009363E4">
      <w:pPr>
        <w:tabs>
          <w:tab w:val="left" w:pos="2268"/>
        </w:tabs>
      </w:pPr>
      <w:r w:rsidRPr="00735401">
        <w:t>Quantity:</w:t>
      </w:r>
      <w:r w:rsidRPr="00735401">
        <w:tab/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EstimateItemQuantity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«EstimateItemQuantity»</w:t>
      </w:r>
      <w:r w:rsidR="00A41902">
        <w:rPr>
          <w:noProof/>
        </w:rPr>
        <w:fldChar w:fldCharType="end"/>
      </w:r>
    </w:p>
    <w:p w14:paraId="45D967F4" w14:textId="77777777" w:rsidR="009363E4" w:rsidRPr="00735401" w:rsidRDefault="009363E4" w:rsidP="009363E4">
      <w:pPr>
        <w:tabs>
          <w:tab w:val="left" w:pos="2268"/>
        </w:tabs>
      </w:pPr>
      <w:r w:rsidRPr="00735401">
        <w:t xml:space="preserve">Quantity left: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EstimateItemQuantityLeft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«EstimateItemQuantityLeft»</w:t>
      </w:r>
      <w:r w:rsidR="00A41902">
        <w:rPr>
          <w:noProof/>
        </w:rPr>
        <w:fldChar w:fldCharType="end"/>
      </w:r>
    </w:p>
    <w:p w14:paraId="7FD7F138" w14:textId="77777777" w:rsidR="009363E4" w:rsidRPr="00735401" w:rsidRDefault="009363E4" w:rsidP="009363E4">
      <w:pPr>
        <w:tabs>
          <w:tab w:val="left" w:pos="2268"/>
        </w:tabs>
      </w:pPr>
      <w:r w:rsidRPr="00735401">
        <w:t xml:space="preserve">Start date: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EstimateItemStartDate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«EstimateItemStartDate»</w:t>
      </w:r>
      <w:r w:rsidR="00A41902">
        <w:rPr>
          <w:noProof/>
        </w:rPr>
        <w:fldChar w:fldCharType="end"/>
      </w:r>
    </w:p>
    <w:p w14:paraId="6EA928ED" w14:textId="77777777" w:rsidR="009363E4" w:rsidRPr="00735401" w:rsidRDefault="009363E4" w:rsidP="009363E4">
      <w:pPr>
        <w:tabs>
          <w:tab w:val="left" w:pos="2268"/>
        </w:tabs>
      </w:pPr>
      <w:r w:rsidRPr="00735401">
        <w:t xml:space="preserve">Tax amount: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EstimateItemTaxAmount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«EstimateItemTaxAmount»</w:t>
      </w:r>
      <w:r w:rsidR="00A41902">
        <w:rPr>
          <w:noProof/>
        </w:rPr>
        <w:fldChar w:fldCharType="end"/>
      </w:r>
    </w:p>
    <w:p w14:paraId="4381DF2C" w14:textId="77777777" w:rsidR="009363E4" w:rsidRPr="00735401" w:rsidRDefault="009363E4" w:rsidP="009363E4">
      <w:pPr>
        <w:tabs>
          <w:tab w:val="left" w:pos="2268"/>
        </w:tabs>
      </w:pPr>
      <w:r w:rsidRPr="00735401">
        <w:t xml:space="preserve">Tax code: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EstimateItemUnitChargeTaxCode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«EstimateItemUnitChargeTaxCode»</w:t>
      </w:r>
      <w:r w:rsidR="00A41902">
        <w:rPr>
          <w:noProof/>
        </w:rPr>
        <w:fldChar w:fldCharType="end"/>
      </w:r>
    </w:p>
    <w:p w14:paraId="09A2A1D0" w14:textId="77777777" w:rsidR="009363E4" w:rsidRPr="00735401" w:rsidRDefault="009363E4" w:rsidP="009363E4">
      <w:pPr>
        <w:tabs>
          <w:tab w:val="left" w:pos="2268"/>
        </w:tabs>
      </w:pPr>
      <w:r w:rsidRPr="00735401">
        <w:t xml:space="preserve">Tax rate: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EstimateItemUnitChargeTaxRate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«EstimateItemUnitChargeTaxRate»</w:t>
      </w:r>
      <w:r w:rsidR="00A41902">
        <w:rPr>
          <w:noProof/>
        </w:rPr>
        <w:fldChar w:fldCharType="end"/>
      </w:r>
    </w:p>
    <w:p w14:paraId="3735486B" w14:textId="77777777" w:rsidR="009363E4" w:rsidRPr="00735401" w:rsidRDefault="009363E4" w:rsidP="009363E4">
      <w:pPr>
        <w:tabs>
          <w:tab w:val="left" w:pos="2268"/>
        </w:tabs>
      </w:pPr>
      <w:r w:rsidRPr="00735401">
        <w:t>Total charge:</w:t>
      </w:r>
      <w:r w:rsidRPr="00735401">
        <w:tab/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EstimateItemTotalCharge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«EstimateItemTotalCharge»</w:t>
      </w:r>
      <w:r w:rsidR="00A41902">
        <w:rPr>
          <w:noProof/>
        </w:rPr>
        <w:fldChar w:fldCharType="end"/>
      </w:r>
    </w:p>
    <w:p w14:paraId="008A827F" w14:textId="77777777" w:rsidR="009363E4" w:rsidRPr="00735401" w:rsidRDefault="009363E4" w:rsidP="009363E4">
      <w:pPr>
        <w:tabs>
          <w:tab w:val="left" w:pos="2268"/>
        </w:tabs>
      </w:pPr>
      <w:r w:rsidRPr="00735401">
        <w:t xml:space="preserve">Type: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EstimateItemType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«EstimateItemType»</w:t>
      </w:r>
      <w:r w:rsidR="00A41902">
        <w:rPr>
          <w:noProof/>
        </w:rPr>
        <w:fldChar w:fldCharType="end"/>
      </w:r>
    </w:p>
    <w:p w14:paraId="7D2740CE" w14:textId="77777777" w:rsidR="00D65761" w:rsidRPr="00735401" w:rsidRDefault="00D65761" w:rsidP="00D65761">
      <w:pPr>
        <w:tabs>
          <w:tab w:val="left" w:pos="2268"/>
        </w:tabs>
      </w:pPr>
      <w:r w:rsidRPr="00735401">
        <w:t xml:space="preserve">Unit charge amount </w:t>
      </w:r>
      <w:r w:rsidRPr="00735401">
        <w:br/>
        <w:t xml:space="preserve">(ex. tax):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EstimateItemUnitChargeAmtExTax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«EstimateItemUnitChargeAmtExTax»</w:t>
      </w:r>
      <w:r w:rsidR="00A41902">
        <w:rPr>
          <w:noProof/>
        </w:rPr>
        <w:fldChar w:fldCharType="end"/>
      </w:r>
    </w:p>
    <w:p w14:paraId="35267650" w14:textId="77777777" w:rsidR="00D65761" w:rsidRPr="00735401" w:rsidRDefault="00D65761" w:rsidP="00D65761">
      <w:pPr>
        <w:tabs>
          <w:tab w:val="left" w:pos="2268"/>
        </w:tabs>
      </w:pPr>
      <w:r w:rsidRPr="00735401">
        <w:t xml:space="preserve">Unit charge amount </w:t>
      </w:r>
      <w:r w:rsidRPr="00735401">
        <w:br/>
        <w:t>(</w:t>
      </w:r>
      <w:proofErr w:type="spellStart"/>
      <w:r w:rsidRPr="00735401">
        <w:t>inc.</w:t>
      </w:r>
      <w:proofErr w:type="spellEnd"/>
      <w:r w:rsidRPr="00735401">
        <w:t xml:space="preserve"> tax): </w:t>
      </w:r>
      <w:r w:rsidRPr="00735401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EstimateItemUnitChargeAmt \* MERGEFORMAT </w:instrText>
      </w:r>
      <w:r w:rsidR="00A41902">
        <w:rPr>
          <w:noProof/>
        </w:rPr>
        <w:fldChar w:fldCharType="separate"/>
      </w:r>
      <w:r w:rsidRPr="00735401">
        <w:rPr>
          <w:noProof/>
        </w:rPr>
        <w:t>«EstimateItemUnitChargeAmt»</w:t>
      </w:r>
      <w:r w:rsidR="00A41902">
        <w:rPr>
          <w:noProof/>
        </w:rPr>
        <w:fldChar w:fldCharType="end"/>
      </w:r>
    </w:p>
    <w:p w14:paraId="6CDD47AA" w14:textId="36640428" w:rsidR="00CA6066" w:rsidRDefault="007A4F1B" w:rsidP="00CA6066">
      <w:pPr>
        <w:pStyle w:val="Heading1"/>
      </w:pPr>
      <w:bookmarkStart w:id="75" w:name="_Toc495589240"/>
      <w:bookmarkStart w:id="76" w:name="_Toc536533753"/>
      <w:r w:rsidRPr="00953004">
        <w:t>Office</w:t>
      </w:r>
      <w:bookmarkStart w:id="77" w:name="_Toc495589242"/>
      <w:bookmarkEnd w:id="75"/>
      <w:bookmarkEnd w:id="76"/>
    </w:p>
    <w:p w14:paraId="59D40218" w14:textId="77777777" w:rsidR="00361A4F" w:rsidRPr="00953004" w:rsidRDefault="00361A4F" w:rsidP="00361A4F">
      <w:pPr>
        <w:tabs>
          <w:tab w:val="left" w:pos="2268"/>
        </w:tabs>
      </w:pPr>
      <w:r w:rsidRPr="00953004">
        <w:t xml:space="preserve">Account code: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OfficeAccountCode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«OfficeAccountCode»</w:t>
      </w:r>
      <w:r w:rsidR="00A41902">
        <w:rPr>
          <w:noProof/>
        </w:rPr>
        <w:fldChar w:fldCharType="end"/>
      </w:r>
    </w:p>
    <w:p w14:paraId="55CE1608" w14:textId="77777777" w:rsidR="00361A4F" w:rsidRPr="00953004" w:rsidRDefault="00361A4F" w:rsidP="00361A4F">
      <w:pPr>
        <w:tabs>
          <w:tab w:val="left" w:pos="2268"/>
        </w:tabs>
      </w:pPr>
      <w:r w:rsidRPr="00953004">
        <w:t xml:space="preserve">Account name: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OfficeAccountName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«OfficeAccountName»</w:t>
      </w:r>
      <w:r w:rsidR="00A41902">
        <w:rPr>
          <w:noProof/>
        </w:rPr>
        <w:fldChar w:fldCharType="end"/>
      </w:r>
    </w:p>
    <w:p w14:paraId="57CE546D" w14:textId="77777777" w:rsidR="00361A4F" w:rsidRPr="00953004" w:rsidRDefault="00361A4F" w:rsidP="00361A4F">
      <w:pPr>
        <w:tabs>
          <w:tab w:val="left" w:pos="2268"/>
        </w:tabs>
      </w:pPr>
      <w:r w:rsidRPr="00F142F3">
        <w:t>Account number:</w:t>
      </w:r>
      <w:r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OfficeAccountNumber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«OfficeAccountNumber»</w:t>
      </w:r>
      <w:r w:rsidR="00A41902">
        <w:rPr>
          <w:noProof/>
        </w:rPr>
        <w:fldChar w:fldCharType="end"/>
      </w:r>
    </w:p>
    <w:p w14:paraId="6EE2CE6B" w14:textId="77777777" w:rsidR="00361A4F" w:rsidRPr="00953004" w:rsidRDefault="00361A4F" w:rsidP="00361A4F">
      <w:pPr>
        <w:tabs>
          <w:tab w:val="left" w:pos="2268"/>
        </w:tabs>
      </w:pPr>
      <w:r w:rsidRPr="00953004">
        <w:t xml:space="preserve">Business number: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OfficeBusinessNumber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«OfficeBusinessNumber»</w:t>
      </w:r>
      <w:r w:rsidR="00A41902">
        <w:rPr>
          <w:noProof/>
        </w:rPr>
        <w:fldChar w:fldCharType="end"/>
      </w:r>
    </w:p>
    <w:p w14:paraId="1C8B1136" w14:textId="77777777" w:rsidR="00361A4F" w:rsidRPr="00953004" w:rsidRDefault="00361A4F" w:rsidP="00361A4F">
      <w:pPr>
        <w:tabs>
          <w:tab w:val="left" w:pos="2268"/>
        </w:tabs>
      </w:pPr>
      <w:r w:rsidRPr="00953004">
        <w:t>Phone:</w:t>
      </w:r>
      <w:r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OfficePhone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«OfficePhone»</w:t>
      </w:r>
      <w:r w:rsidR="00A41902">
        <w:rPr>
          <w:noProof/>
        </w:rPr>
        <w:fldChar w:fldCharType="end"/>
      </w:r>
    </w:p>
    <w:p w14:paraId="5EDD7C15" w14:textId="77777777" w:rsidR="00361A4F" w:rsidRPr="00953004" w:rsidRDefault="00361A4F" w:rsidP="00361A4F">
      <w:pPr>
        <w:tabs>
          <w:tab w:val="left" w:pos="2268"/>
        </w:tabs>
      </w:pPr>
      <w:r w:rsidRPr="00953004">
        <w:t xml:space="preserve">Phone 2: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OfficePhone2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«OfficePhone2»</w:t>
      </w:r>
      <w:r w:rsidR="00A41902">
        <w:rPr>
          <w:noProof/>
        </w:rPr>
        <w:fldChar w:fldCharType="end"/>
      </w:r>
    </w:p>
    <w:p w14:paraId="79566779" w14:textId="77777777" w:rsidR="00361A4F" w:rsidRPr="00953004" w:rsidRDefault="00361A4F" w:rsidP="00361A4F">
      <w:pPr>
        <w:tabs>
          <w:tab w:val="left" w:pos="2268"/>
        </w:tabs>
      </w:pPr>
      <w:r w:rsidRPr="00953004">
        <w:lastRenderedPageBreak/>
        <w:t xml:space="preserve">Fax: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OfficeFax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«OfficeFax»</w:t>
      </w:r>
      <w:r w:rsidR="00A41902">
        <w:rPr>
          <w:noProof/>
        </w:rPr>
        <w:fldChar w:fldCharType="end"/>
      </w:r>
    </w:p>
    <w:p w14:paraId="68A931DC" w14:textId="5C8AE150" w:rsidR="00361A4F" w:rsidRPr="00361A4F" w:rsidRDefault="00361A4F" w:rsidP="00361A4F">
      <w:pPr>
        <w:tabs>
          <w:tab w:val="left" w:pos="2268"/>
        </w:tabs>
      </w:pPr>
      <w:r w:rsidRPr="00953004">
        <w:t xml:space="preserve">Email: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OfficeEmail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«OfficeEmail»</w:t>
      </w:r>
      <w:r w:rsidR="00A41902">
        <w:rPr>
          <w:noProof/>
        </w:rPr>
        <w:fldChar w:fldCharType="end"/>
      </w:r>
    </w:p>
    <w:bookmarkEnd w:id="77"/>
    <w:p w14:paraId="6342D9C6" w14:textId="2CF89B0F" w:rsidR="007A4F1B" w:rsidRPr="00953004" w:rsidRDefault="007A4F1B" w:rsidP="007B2CCD">
      <w:pPr>
        <w:tabs>
          <w:tab w:val="left" w:pos="2268"/>
        </w:tabs>
      </w:pPr>
      <w:r w:rsidRPr="00953004">
        <w:t xml:space="preserve">Name: </w:t>
      </w:r>
      <w:r w:rsidR="00C514B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«Office»</w:t>
      </w:r>
      <w:r w:rsidR="00A41902">
        <w:rPr>
          <w:noProof/>
        </w:rPr>
        <w:fldChar w:fldCharType="end"/>
      </w:r>
    </w:p>
    <w:p w14:paraId="505520BC" w14:textId="49F6D563" w:rsidR="007A4F1B" w:rsidRPr="00953004" w:rsidRDefault="007A4F1B" w:rsidP="007B2CCD">
      <w:pPr>
        <w:tabs>
          <w:tab w:val="left" w:pos="2268"/>
        </w:tabs>
      </w:pPr>
      <w:r w:rsidRPr="00953004">
        <w:t xml:space="preserve">Notes: </w:t>
      </w:r>
      <w:r w:rsidR="00C514B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OfficeNotes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«OfficeNotes»</w:t>
      </w:r>
      <w:r w:rsidR="00A41902">
        <w:rPr>
          <w:noProof/>
        </w:rPr>
        <w:fldChar w:fldCharType="end"/>
      </w:r>
    </w:p>
    <w:p w14:paraId="620D569C" w14:textId="50C65EB9" w:rsidR="00361A4F" w:rsidRPr="00953004" w:rsidRDefault="005908D9" w:rsidP="00361A4F">
      <w:pPr>
        <w:pStyle w:val="Heading2"/>
        <w:tabs>
          <w:tab w:val="left" w:pos="2268"/>
        </w:tabs>
      </w:pPr>
      <w:bookmarkStart w:id="78" w:name="_Toc536533754"/>
      <w:bookmarkStart w:id="79" w:name="_Toc495589241"/>
      <w:r>
        <w:t>P</w:t>
      </w:r>
      <w:r w:rsidR="00361A4F" w:rsidRPr="00953004">
        <w:t>ostal address</w:t>
      </w:r>
      <w:bookmarkEnd w:id="78"/>
    </w:p>
    <w:p w14:paraId="34C093B6" w14:textId="77777777" w:rsidR="00361A4F" w:rsidRPr="00953004" w:rsidRDefault="00361A4F" w:rsidP="00361A4F">
      <w:pPr>
        <w:tabs>
          <w:tab w:val="left" w:pos="2268"/>
        </w:tabs>
      </w:pPr>
      <w:r w:rsidRPr="00953004">
        <w:t>Address</w:t>
      </w:r>
      <w:r>
        <w:t xml:space="preserve"> (multi-line)</w:t>
      </w:r>
      <w:r w:rsidRPr="00953004">
        <w:t xml:space="preserve">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OfficeAddress2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«OfficeAddress2»</w:t>
      </w:r>
      <w:r w:rsidR="00A41902">
        <w:rPr>
          <w:noProof/>
        </w:rPr>
        <w:fldChar w:fldCharType="end"/>
      </w:r>
    </w:p>
    <w:p w14:paraId="5AEF7C51" w14:textId="0F88EBF9" w:rsidR="00361A4F" w:rsidRDefault="00361A4F" w:rsidP="00361A4F">
      <w:pPr>
        <w:tabs>
          <w:tab w:val="left" w:pos="2268"/>
        </w:tabs>
        <w:rPr>
          <w:noProof/>
        </w:rPr>
      </w:pPr>
      <w:r w:rsidRPr="00953004">
        <w:t>Address (single line):</w:t>
      </w:r>
      <w:r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OfficeAddress2SingleLine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«OfficeAddress2SingleLine»</w:t>
      </w:r>
      <w:r w:rsidR="00A41902">
        <w:rPr>
          <w:noProof/>
        </w:rPr>
        <w:fldChar w:fldCharType="end"/>
      </w:r>
    </w:p>
    <w:p w14:paraId="7FDAA00A" w14:textId="77777777" w:rsidR="003F3C4B" w:rsidRPr="00953004" w:rsidRDefault="003F3C4B" w:rsidP="003F3C4B">
      <w:pPr>
        <w:tabs>
          <w:tab w:val="left" w:pos="2268"/>
        </w:tabs>
      </w:pPr>
      <w:r w:rsidRPr="00953004">
        <w:t xml:space="preserve">Country: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OfficeCountry2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«OfficeCountry2»</w:t>
      </w:r>
      <w:r w:rsidR="00A41902">
        <w:rPr>
          <w:noProof/>
        </w:rPr>
        <w:fldChar w:fldCharType="end"/>
      </w:r>
    </w:p>
    <w:p w14:paraId="463C781E" w14:textId="77777777" w:rsidR="003F3C4B" w:rsidRPr="00953004" w:rsidRDefault="003F3C4B" w:rsidP="003F3C4B">
      <w:pPr>
        <w:tabs>
          <w:tab w:val="left" w:pos="2268"/>
        </w:tabs>
      </w:pPr>
      <w:r w:rsidRPr="00953004">
        <w:t xml:space="preserve">Postal code: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OfficePostalCode2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«OfficePostalCode2»</w:t>
      </w:r>
      <w:r w:rsidR="00A41902">
        <w:rPr>
          <w:noProof/>
        </w:rPr>
        <w:fldChar w:fldCharType="end"/>
      </w:r>
    </w:p>
    <w:p w14:paraId="5C7DBE7C" w14:textId="51B00CE6" w:rsidR="003F3C4B" w:rsidRPr="00953004" w:rsidRDefault="003F3C4B" w:rsidP="003F3C4B">
      <w:pPr>
        <w:tabs>
          <w:tab w:val="left" w:pos="2268"/>
        </w:tabs>
      </w:pPr>
      <w:r w:rsidRPr="00953004">
        <w:t>Region</w:t>
      </w:r>
      <w:r>
        <w:t xml:space="preserve"> (long)</w:t>
      </w:r>
      <w:r w:rsidRPr="00953004">
        <w:t xml:space="preserve">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OfficeRegion2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«OfficeRegion2»</w:t>
      </w:r>
      <w:r w:rsidR="00A41902">
        <w:rPr>
          <w:noProof/>
        </w:rPr>
        <w:fldChar w:fldCharType="end"/>
      </w:r>
    </w:p>
    <w:p w14:paraId="6A166E03" w14:textId="77777777" w:rsidR="003F3C4B" w:rsidRPr="00953004" w:rsidRDefault="003F3C4B" w:rsidP="003F3C4B">
      <w:pPr>
        <w:tabs>
          <w:tab w:val="left" w:pos="2268"/>
        </w:tabs>
      </w:pPr>
      <w:r w:rsidRPr="00953004">
        <w:t>Region (short):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OfficeRegion2Short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«OfficeRegion2Short»</w:t>
      </w:r>
      <w:r w:rsidR="00A41902">
        <w:rPr>
          <w:noProof/>
        </w:rPr>
        <w:fldChar w:fldCharType="end"/>
      </w:r>
    </w:p>
    <w:p w14:paraId="3081090B" w14:textId="77777777" w:rsidR="00361A4F" w:rsidRPr="00953004" w:rsidRDefault="00361A4F" w:rsidP="00361A4F">
      <w:pPr>
        <w:tabs>
          <w:tab w:val="left" w:pos="2268"/>
        </w:tabs>
      </w:pPr>
      <w:r w:rsidRPr="00953004">
        <w:t xml:space="preserve">Street: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OfficeStreet2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«OfficeStreet2»</w:t>
      </w:r>
      <w:r w:rsidR="00A41902">
        <w:rPr>
          <w:noProof/>
        </w:rPr>
        <w:fldChar w:fldCharType="end"/>
      </w:r>
    </w:p>
    <w:p w14:paraId="6144A7C3" w14:textId="77777777" w:rsidR="00361A4F" w:rsidRPr="00953004" w:rsidRDefault="00361A4F" w:rsidP="00361A4F">
      <w:pPr>
        <w:tabs>
          <w:tab w:val="left" w:pos="2268"/>
        </w:tabs>
      </w:pPr>
      <w:r w:rsidRPr="00953004">
        <w:t xml:space="preserve">Suburb: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OfficeSuburb2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«OfficeSuburb2»</w:t>
      </w:r>
      <w:r w:rsidR="00A41902">
        <w:rPr>
          <w:noProof/>
        </w:rPr>
        <w:fldChar w:fldCharType="end"/>
      </w:r>
    </w:p>
    <w:p w14:paraId="6CD5B9EA" w14:textId="5F1EE189" w:rsidR="007A4F1B" w:rsidRPr="00953004" w:rsidRDefault="005908D9" w:rsidP="007B2CCD">
      <w:pPr>
        <w:pStyle w:val="Heading2"/>
        <w:tabs>
          <w:tab w:val="left" w:pos="2268"/>
        </w:tabs>
      </w:pPr>
      <w:bookmarkStart w:id="80" w:name="_Toc536533755"/>
      <w:r>
        <w:t>P</w:t>
      </w:r>
      <w:r w:rsidR="007A4F1B" w:rsidRPr="00953004">
        <w:t>rimary address</w:t>
      </w:r>
      <w:bookmarkEnd w:id="79"/>
      <w:bookmarkEnd w:id="80"/>
    </w:p>
    <w:p w14:paraId="5E4A3C3E" w14:textId="05F8D809" w:rsidR="007A4F1B" w:rsidRPr="00953004" w:rsidRDefault="007A4F1B" w:rsidP="007B2CCD">
      <w:pPr>
        <w:tabs>
          <w:tab w:val="left" w:pos="2268"/>
        </w:tabs>
      </w:pPr>
      <w:r w:rsidRPr="00953004">
        <w:t>Address</w:t>
      </w:r>
      <w:r w:rsidR="00ED3B8A">
        <w:t>(multi-line)</w:t>
      </w:r>
      <w:r w:rsidRPr="00953004">
        <w:t xml:space="preserve">: </w:t>
      </w:r>
      <w:r w:rsidR="00C514B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OfficeAddress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«OfficeAddress»</w:t>
      </w:r>
      <w:r w:rsidR="00A41902">
        <w:rPr>
          <w:noProof/>
        </w:rPr>
        <w:fldChar w:fldCharType="end"/>
      </w:r>
    </w:p>
    <w:p w14:paraId="60F608A3" w14:textId="0D79B1A4" w:rsidR="007A4F1B" w:rsidRPr="005034F3" w:rsidRDefault="007A4F1B" w:rsidP="007B2CCD">
      <w:pPr>
        <w:tabs>
          <w:tab w:val="left" w:pos="2268"/>
        </w:tabs>
        <w:rPr>
          <w:rFonts w:cstheme="minorHAnsi"/>
        </w:rPr>
      </w:pPr>
      <w:r w:rsidRPr="005034F3">
        <w:rPr>
          <w:rFonts w:cstheme="minorHAnsi"/>
        </w:rPr>
        <w:t xml:space="preserve">Address (single line): </w:t>
      </w:r>
      <w:r w:rsidR="00C514B2" w:rsidRPr="005034F3">
        <w:rPr>
          <w:rFonts w:cstheme="minorHAnsi"/>
        </w:rPr>
        <w:tab/>
      </w:r>
      <w:r w:rsidR="00953004" w:rsidRPr="005034F3">
        <w:rPr>
          <w:rFonts w:cstheme="minorHAnsi"/>
        </w:rPr>
        <w:fldChar w:fldCharType="begin"/>
      </w:r>
      <w:r w:rsidR="00953004" w:rsidRPr="005034F3">
        <w:rPr>
          <w:rFonts w:cstheme="minorHAnsi"/>
        </w:rPr>
        <w:instrText xml:space="preserve"> MERGEFIELD OfficeAddressSingleLine \* MERGEFORMAT </w:instrText>
      </w:r>
      <w:r w:rsidR="00953004" w:rsidRPr="005034F3">
        <w:rPr>
          <w:rFonts w:cstheme="minorHAnsi"/>
        </w:rPr>
        <w:fldChar w:fldCharType="separate"/>
      </w:r>
      <w:r w:rsidRPr="005034F3">
        <w:rPr>
          <w:rFonts w:cstheme="minorHAnsi"/>
          <w:noProof/>
        </w:rPr>
        <w:t>«OfficeAddressSingleLine»</w:t>
      </w:r>
      <w:r w:rsidR="00953004" w:rsidRPr="005034F3">
        <w:rPr>
          <w:rFonts w:cstheme="minorHAnsi"/>
          <w:noProof/>
        </w:rPr>
        <w:fldChar w:fldCharType="end"/>
      </w:r>
    </w:p>
    <w:p w14:paraId="39B7435F" w14:textId="5A322EC8" w:rsidR="007A4F1B" w:rsidRDefault="007A4F1B" w:rsidP="007B2CCD">
      <w:pPr>
        <w:tabs>
          <w:tab w:val="left" w:pos="2268"/>
        </w:tabs>
        <w:rPr>
          <w:noProof/>
        </w:rPr>
      </w:pPr>
      <w:r w:rsidRPr="00953004">
        <w:t>Country:</w:t>
      </w:r>
      <w:r w:rsidR="00C514B2">
        <w:tab/>
      </w:r>
      <w:r w:rsidRPr="00953004">
        <w:t xml:space="preserve"> </w:t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OfficeCountry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«OfficeCountry»</w:t>
      </w:r>
      <w:r w:rsidR="00A41902">
        <w:rPr>
          <w:noProof/>
        </w:rPr>
        <w:fldChar w:fldCharType="end"/>
      </w:r>
    </w:p>
    <w:p w14:paraId="5239857F" w14:textId="61F6B96C" w:rsidR="00377623" w:rsidRDefault="00377623" w:rsidP="007B2CCD">
      <w:pPr>
        <w:tabs>
          <w:tab w:val="left" w:pos="2268"/>
        </w:tabs>
      </w:pPr>
      <w:r w:rsidRPr="00953004">
        <w:t xml:space="preserve">Postal code: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OfficePostalCode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«OfficePostalCode»</w:t>
      </w:r>
      <w:r w:rsidR="00A41902">
        <w:rPr>
          <w:noProof/>
        </w:rPr>
        <w:fldChar w:fldCharType="end"/>
      </w:r>
    </w:p>
    <w:p w14:paraId="27574E58" w14:textId="082116EF" w:rsidR="00377623" w:rsidRDefault="00377623" w:rsidP="007B2CCD">
      <w:pPr>
        <w:tabs>
          <w:tab w:val="left" w:pos="2268"/>
        </w:tabs>
      </w:pPr>
      <w:r w:rsidRPr="00953004">
        <w:t>Region</w:t>
      </w:r>
      <w:r>
        <w:t xml:space="preserve"> (long)</w:t>
      </w:r>
      <w:r w:rsidRPr="00953004">
        <w:t xml:space="preserve">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OfficeRegion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«OfficeRegion»</w:t>
      </w:r>
      <w:r w:rsidR="00A41902">
        <w:rPr>
          <w:noProof/>
        </w:rPr>
        <w:fldChar w:fldCharType="end"/>
      </w:r>
    </w:p>
    <w:p w14:paraId="159CA37A" w14:textId="38C4E43E" w:rsidR="00377623" w:rsidRDefault="00377623" w:rsidP="007B2CCD">
      <w:pPr>
        <w:tabs>
          <w:tab w:val="left" w:pos="2268"/>
        </w:tabs>
      </w:pPr>
      <w:r w:rsidRPr="00953004">
        <w:t xml:space="preserve">Region (short):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OfficeRegionShort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«OfficeRegionShort»</w:t>
      </w:r>
      <w:r w:rsidR="00A41902">
        <w:rPr>
          <w:noProof/>
        </w:rPr>
        <w:fldChar w:fldCharType="end"/>
      </w:r>
    </w:p>
    <w:p w14:paraId="5868C885" w14:textId="50ECABD4" w:rsidR="00377623" w:rsidRDefault="00377623" w:rsidP="007B2CCD">
      <w:pPr>
        <w:tabs>
          <w:tab w:val="left" w:pos="2268"/>
        </w:tabs>
      </w:pPr>
      <w:r w:rsidRPr="00953004">
        <w:t xml:space="preserve">Street: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OfficeStreet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«OfficeStreet»</w:t>
      </w:r>
      <w:r w:rsidR="00A41902">
        <w:rPr>
          <w:noProof/>
        </w:rPr>
        <w:fldChar w:fldCharType="end"/>
      </w:r>
    </w:p>
    <w:p w14:paraId="109D06B3" w14:textId="222543A4" w:rsidR="00377623" w:rsidRPr="00953004" w:rsidRDefault="00377623" w:rsidP="007B2CCD">
      <w:pPr>
        <w:tabs>
          <w:tab w:val="left" w:pos="2268"/>
        </w:tabs>
      </w:pPr>
      <w:r w:rsidRPr="00953004">
        <w:t xml:space="preserve">Suburb: 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OfficeSuburb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«OfficeSuburb»</w:t>
      </w:r>
      <w:r w:rsidR="00A41902">
        <w:rPr>
          <w:noProof/>
        </w:rPr>
        <w:fldChar w:fldCharType="end"/>
      </w:r>
    </w:p>
    <w:p w14:paraId="1A846B35" w14:textId="78D2BB7B" w:rsidR="00CA6066" w:rsidRDefault="00CA6066" w:rsidP="007B2CCD">
      <w:pPr>
        <w:pStyle w:val="Heading1"/>
        <w:tabs>
          <w:tab w:val="left" w:pos="2268"/>
        </w:tabs>
      </w:pPr>
      <w:bookmarkStart w:id="81" w:name="_Toc536533756"/>
      <w:bookmarkStart w:id="82" w:name="_Toc495589243"/>
      <w:r>
        <w:t>Tasks</w:t>
      </w:r>
      <w:bookmarkEnd w:id="81"/>
    </w:p>
    <w:p w14:paraId="263A3251" w14:textId="5C93F35E" w:rsidR="006B118B" w:rsidRDefault="006B118B" w:rsidP="006B118B">
      <w:pPr>
        <w:pStyle w:val="Heading2"/>
      </w:pPr>
      <w:bookmarkStart w:id="83" w:name="_Toc536533757"/>
      <w:r>
        <w:t>Task List</w:t>
      </w:r>
      <w:bookmarkEnd w:id="83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1985"/>
        <w:gridCol w:w="2580"/>
      </w:tblGrid>
      <w:tr w:rsidR="006B118B" w:rsidRPr="00AE0274" w14:paraId="27D82918" w14:textId="77777777" w:rsidTr="001C545D">
        <w:tc>
          <w:tcPr>
            <w:tcW w:w="1951" w:type="dxa"/>
          </w:tcPr>
          <w:p w14:paraId="23E5FD76" w14:textId="77777777" w:rsidR="006B118B" w:rsidRPr="00AE0274" w:rsidRDefault="006B118B" w:rsidP="001C545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274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2693" w:type="dxa"/>
          </w:tcPr>
          <w:p w14:paraId="49397095" w14:textId="77777777" w:rsidR="006B118B" w:rsidRPr="00AE0274" w:rsidRDefault="006B118B" w:rsidP="001C54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E0274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985" w:type="dxa"/>
          </w:tcPr>
          <w:p w14:paraId="3BA0E05E" w14:textId="77777777" w:rsidR="006B118B" w:rsidRPr="00AE0274" w:rsidRDefault="006B118B" w:rsidP="001C545D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0274">
              <w:rPr>
                <w:rFonts w:ascii="Arial" w:hAnsi="Arial" w:cs="Arial"/>
                <w:b/>
                <w:sz w:val="18"/>
                <w:szCs w:val="18"/>
              </w:rPr>
              <w:t>Due</w:t>
            </w:r>
          </w:p>
        </w:tc>
        <w:tc>
          <w:tcPr>
            <w:tcW w:w="2580" w:type="dxa"/>
          </w:tcPr>
          <w:p w14:paraId="25CC40A1" w14:textId="77777777" w:rsidR="006B118B" w:rsidRPr="00AE0274" w:rsidRDefault="006B118B" w:rsidP="001C54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E0274">
              <w:rPr>
                <w:rFonts w:ascii="Arial" w:hAnsi="Arial" w:cs="Arial"/>
                <w:b/>
                <w:sz w:val="18"/>
                <w:szCs w:val="18"/>
              </w:rPr>
              <w:t>Employee</w:t>
            </w:r>
          </w:p>
        </w:tc>
      </w:tr>
      <w:tr w:rsidR="006B118B" w:rsidRPr="00AE0274" w14:paraId="685456EC" w14:textId="77777777" w:rsidTr="001C545D">
        <w:tc>
          <w:tcPr>
            <w:tcW w:w="1951" w:type="dxa"/>
          </w:tcPr>
          <w:p w14:paraId="2AAD57EF" w14:textId="77777777" w:rsidR="006B118B" w:rsidRPr="00AE0274" w:rsidRDefault="006B118B" w:rsidP="001C5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27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E0274">
              <w:rPr>
                <w:rFonts w:ascii="Arial" w:hAnsi="Arial" w:cs="Arial"/>
                <w:sz w:val="18"/>
                <w:szCs w:val="18"/>
              </w:rPr>
              <w:instrText xml:space="preserve"> MERGEFIELD  TableStart:TaskList  \* MERGEFORMAT </w:instrText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0274">
              <w:rPr>
                <w:rFonts w:ascii="Arial" w:hAnsi="Arial" w:cs="Arial"/>
                <w:noProof/>
                <w:sz w:val="18"/>
                <w:szCs w:val="18"/>
              </w:rPr>
              <w:t>«TableStart:TaskList»</w:t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E0274">
              <w:rPr>
                <w:rFonts w:ascii="Arial" w:hAnsi="Arial" w:cs="Arial"/>
                <w:sz w:val="18"/>
                <w:szCs w:val="18"/>
              </w:rPr>
              <w:instrText xml:space="preserve"> MERGEFIELD  TaskListStartDate  \* MERGEFORMAT </w:instrText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0274">
              <w:rPr>
                <w:rFonts w:ascii="Arial" w:hAnsi="Arial" w:cs="Arial"/>
                <w:noProof/>
                <w:sz w:val="18"/>
                <w:szCs w:val="18"/>
              </w:rPr>
              <w:t>«TaskListStartDate»</w:t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571339F9" w14:textId="77777777" w:rsidR="006B118B" w:rsidRPr="00AE0274" w:rsidRDefault="006B118B" w:rsidP="001C545D">
            <w:pPr>
              <w:rPr>
                <w:rFonts w:ascii="Arial" w:hAnsi="Arial" w:cs="Arial"/>
                <w:sz w:val="18"/>
                <w:szCs w:val="18"/>
              </w:rPr>
            </w:pPr>
            <w:r w:rsidRPr="00AE027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E0274">
              <w:rPr>
                <w:rFonts w:ascii="Arial" w:hAnsi="Arial" w:cs="Arial"/>
                <w:sz w:val="18"/>
                <w:szCs w:val="18"/>
              </w:rPr>
              <w:instrText xml:space="preserve"> MERGEFIELD  TaskListTitle  \* MERGEFORMAT </w:instrText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0274">
              <w:rPr>
                <w:rFonts w:ascii="Arial" w:hAnsi="Arial" w:cs="Arial"/>
                <w:noProof/>
                <w:sz w:val="18"/>
                <w:szCs w:val="18"/>
              </w:rPr>
              <w:t>«TaskListTitle»</w:t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A3F09B" w14:textId="77777777" w:rsidR="006B118B" w:rsidRPr="00AE0274" w:rsidRDefault="006B118B" w:rsidP="001C545D">
            <w:pPr>
              <w:rPr>
                <w:rFonts w:ascii="Arial" w:hAnsi="Arial" w:cs="Arial"/>
                <w:sz w:val="18"/>
                <w:szCs w:val="18"/>
              </w:rPr>
            </w:pPr>
            <w:r w:rsidRPr="00AE027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E0274">
              <w:rPr>
                <w:rFonts w:ascii="Arial" w:hAnsi="Arial" w:cs="Arial"/>
                <w:sz w:val="18"/>
                <w:szCs w:val="18"/>
              </w:rPr>
              <w:instrText xml:space="preserve"> MERGEFIELD  TaskListDetails  \* MERGEFORMAT </w:instrText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0274">
              <w:rPr>
                <w:rFonts w:ascii="Arial" w:hAnsi="Arial" w:cs="Arial"/>
                <w:noProof/>
                <w:sz w:val="18"/>
                <w:szCs w:val="18"/>
              </w:rPr>
              <w:t>«TaskListDetails»</w:t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07523A69" w14:textId="77777777" w:rsidR="006B118B" w:rsidRPr="00AE0274" w:rsidRDefault="006B118B" w:rsidP="001C54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27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E0274">
              <w:rPr>
                <w:rFonts w:ascii="Arial" w:hAnsi="Arial" w:cs="Arial"/>
                <w:sz w:val="18"/>
                <w:szCs w:val="18"/>
              </w:rPr>
              <w:instrText xml:space="preserve"> MERGEFIELD  TaskListDue  \* MERGEFORMAT </w:instrText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0274">
              <w:rPr>
                <w:rFonts w:ascii="Arial" w:hAnsi="Arial" w:cs="Arial"/>
                <w:noProof/>
                <w:sz w:val="18"/>
                <w:szCs w:val="18"/>
              </w:rPr>
              <w:t>«TaskListDue»</w:t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0" w:type="dxa"/>
          </w:tcPr>
          <w:p w14:paraId="78978849" w14:textId="77777777" w:rsidR="006B118B" w:rsidRPr="00AE0274" w:rsidRDefault="006B118B" w:rsidP="001C545D">
            <w:pPr>
              <w:rPr>
                <w:rFonts w:ascii="Arial" w:hAnsi="Arial" w:cs="Arial"/>
                <w:sz w:val="18"/>
                <w:szCs w:val="18"/>
              </w:rPr>
            </w:pPr>
            <w:r w:rsidRPr="00AE027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E0274">
              <w:rPr>
                <w:rFonts w:ascii="Arial" w:hAnsi="Arial" w:cs="Arial"/>
                <w:sz w:val="18"/>
                <w:szCs w:val="18"/>
              </w:rPr>
              <w:instrText xml:space="preserve"> MERGEFIELD  TaskListEmployee  \* MERGEFORMAT </w:instrText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0274">
              <w:rPr>
                <w:rFonts w:ascii="Arial" w:hAnsi="Arial" w:cs="Arial"/>
                <w:noProof/>
                <w:sz w:val="18"/>
                <w:szCs w:val="18"/>
              </w:rPr>
              <w:t>«TaskListEmployee»</w:t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E0274">
              <w:rPr>
                <w:rFonts w:ascii="Arial" w:hAnsi="Arial" w:cs="Arial"/>
                <w:sz w:val="18"/>
                <w:szCs w:val="18"/>
              </w:rPr>
              <w:instrText xml:space="preserve"> MERGEFIELD  TableEnd:TaskList  \* MERGEFORMAT </w:instrText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0274">
              <w:rPr>
                <w:rFonts w:ascii="Arial" w:hAnsi="Arial" w:cs="Arial"/>
                <w:noProof/>
                <w:sz w:val="18"/>
                <w:szCs w:val="18"/>
              </w:rPr>
              <w:t>«TableEnd:TaskList»</w:t>
            </w:r>
            <w:r w:rsidRPr="00AE02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EC338B" w14:textId="24416A32" w:rsidR="006B118B" w:rsidRDefault="001C545D" w:rsidP="001C545D">
      <w:pPr>
        <w:pStyle w:val="Heading3"/>
      </w:pPr>
      <w:bookmarkStart w:id="84" w:name="_Toc536533758"/>
      <w:r>
        <w:t>Task List fields</w:t>
      </w:r>
      <w:bookmarkEnd w:id="84"/>
      <w:r w:rsidR="001D0AB6">
        <w:t xml:space="preserve"> </w:t>
      </w:r>
    </w:p>
    <w:p w14:paraId="70FE2006" w14:textId="77777777" w:rsidR="00CD64F8" w:rsidRDefault="00CD64F8" w:rsidP="00CD64F8">
      <w:pPr>
        <w:tabs>
          <w:tab w:val="left" w:pos="2268"/>
        </w:tabs>
      </w:pPr>
      <w:r>
        <w:t>Contact’s company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TaskListContactCompany \* MERGEFORMAT </w:instrText>
      </w:r>
      <w:r w:rsidR="00A41902">
        <w:rPr>
          <w:noProof/>
        </w:rPr>
        <w:fldChar w:fldCharType="separate"/>
      </w:r>
      <w:r>
        <w:rPr>
          <w:noProof/>
        </w:rPr>
        <w:t>«TaskListContactCompany»</w:t>
      </w:r>
      <w:r w:rsidR="00A41902">
        <w:rPr>
          <w:noProof/>
        </w:rPr>
        <w:fldChar w:fldCharType="end"/>
      </w:r>
    </w:p>
    <w:p w14:paraId="3859542A" w14:textId="2F7DF394" w:rsidR="00D83DFC" w:rsidRDefault="001D0AB6" w:rsidP="00761BEF">
      <w:pPr>
        <w:tabs>
          <w:tab w:val="left" w:pos="2268"/>
        </w:tabs>
      </w:pPr>
      <w:r>
        <w:t>Contact’s name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TaskListContactName \* MERGEFORMAT </w:instrText>
      </w:r>
      <w:r w:rsidR="00A41902">
        <w:rPr>
          <w:noProof/>
        </w:rPr>
        <w:fldChar w:fldCharType="separate"/>
      </w:r>
      <w:r w:rsidR="00D83DFC">
        <w:rPr>
          <w:noProof/>
        </w:rPr>
        <w:t>«TaskListContactName»</w:t>
      </w:r>
      <w:r w:rsidR="00A41902">
        <w:rPr>
          <w:noProof/>
        </w:rPr>
        <w:fldChar w:fldCharType="end"/>
      </w:r>
    </w:p>
    <w:p w14:paraId="55FE9C5C" w14:textId="747F12BB" w:rsidR="00D83DFC" w:rsidRDefault="00761BEF" w:rsidP="00761BEF">
      <w:pPr>
        <w:tabs>
          <w:tab w:val="left" w:pos="2268"/>
        </w:tabs>
      </w:pPr>
      <w:r>
        <w:t>Task details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TaskListDetails \* MERGEFORMAT </w:instrText>
      </w:r>
      <w:r w:rsidR="00A41902">
        <w:rPr>
          <w:noProof/>
        </w:rPr>
        <w:fldChar w:fldCharType="separate"/>
      </w:r>
      <w:r w:rsidR="00D83DFC">
        <w:rPr>
          <w:noProof/>
        </w:rPr>
        <w:t>«TaskListDetails»</w:t>
      </w:r>
      <w:r w:rsidR="00A41902">
        <w:rPr>
          <w:noProof/>
        </w:rPr>
        <w:fldChar w:fldCharType="end"/>
      </w:r>
    </w:p>
    <w:p w14:paraId="23C14BBE" w14:textId="58A63FDC" w:rsidR="00D83DFC" w:rsidRDefault="00761BEF" w:rsidP="00761BEF">
      <w:pPr>
        <w:tabs>
          <w:tab w:val="left" w:pos="2268"/>
        </w:tabs>
      </w:pPr>
      <w:r>
        <w:t>Task due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TaskListDue \* MERGEFORMAT </w:instrText>
      </w:r>
      <w:r w:rsidR="00A41902">
        <w:rPr>
          <w:noProof/>
        </w:rPr>
        <w:fldChar w:fldCharType="separate"/>
      </w:r>
      <w:r w:rsidR="00D83DFC">
        <w:rPr>
          <w:noProof/>
        </w:rPr>
        <w:t>«TaskListDue»</w:t>
      </w:r>
      <w:r w:rsidR="00A41902">
        <w:rPr>
          <w:noProof/>
        </w:rPr>
        <w:fldChar w:fldCharType="end"/>
      </w:r>
    </w:p>
    <w:p w14:paraId="49837517" w14:textId="06AFBA1B" w:rsidR="00D83DFC" w:rsidRDefault="00761BEF" w:rsidP="00761BEF">
      <w:pPr>
        <w:tabs>
          <w:tab w:val="left" w:pos="2268"/>
        </w:tabs>
      </w:pPr>
      <w:r>
        <w:t>Task</w:t>
      </w:r>
      <w:r w:rsidR="00E64E9F">
        <w:t>’s</w:t>
      </w:r>
      <w:r>
        <w:t xml:space="preserve"> employee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TaskListEmployee \* MERGEFORMAT </w:instrText>
      </w:r>
      <w:r w:rsidR="00A41902">
        <w:rPr>
          <w:noProof/>
        </w:rPr>
        <w:fldChar w:fldCharType="separate"/>
      </w:r>
      <w:r w:rsidR="00D83DFC">
        <w:rPr>
          <w:noProof/>
        </w:rPr>
        <w:t>«TaskListEmployee»</w:t>
      </w:r>
      <w:r w:rsidR="00A41902">
        <w:rPr>
          <w:noProof/>
        </w:rPr>
        <w:fldChar w:fldCharType="end"/>
      </w:r>
    </w:p>
    <w:p w14:paraId="13EBE612" w14:textId="6B0902F2" w:rsidR="00761BEF" w:rsidRDefault="00761BEF" w:rsidP="00761BEF">
      <w:pPr>
        <w:tabs>
          <w:tab w:val="left" w:pos="2268"/>
        </w:tabs>
      </w:pPr>
      <w:r>
        <w:lastRenderedPageBreak/>
        <w:t>Task mandatory</w:t>
      </w:r>
      <w:r w:rsidR="00CD64F8">
        <w:t xml:space="preserve"> </w:t>
      </w:r>
      <w:r w:rsidR="00CD64F8">
        <w:br/>
        <w:t>(yes/no)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TaskListMandatory \* MERGEFORMAT </w:instrText>
      </w:r>
      <w:r w:rsidR="00A41902">
        <w:rPr>
          <w:noProof/>
        </w:rPr>
        <w:fldChar w:fldCharType="separate"/>
      </w:r>
      <w:r w:rsidR="00D83DFC">
        <w:rPr>
          <w:noProof/>
        </w:rPr>
        <w:t>«TaskListMandatory»</w:t>
      </w:r>
      <w:r w:rsidR="00A41902">
        <w:rPr>
          <w:noProof/>
        </w:rPr>
        <w:fldChar w:fldCharType="end"/>
      </w:r>
    </w:p>
    <w:p w14:paraId="6C166660" w14:textId="41FDB002" w:rsidR="00D83DFC" w:rsidRDefault="00761BEF" w:rsidP="00761BEF">
      <w:pPr>
        <w:tabs>
          <w:tab w:val="left" w:pos="2268"/>
        </w:tabs>
      </w:pPr>
      <w:r>
        <w:t>Task priority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TaskListPriority \* MERGEFORMAT </w:instrText>
      </w:r>
      <w:r w:rsidR="00A41902">
        <w:rPr>
          <w:noProof/>
        </w:rPr>
        <w:fldChar w:fldCharType="separate"/>
      </w:r>
      <w:r w:rsidR="00D83DFC">
        <w:rPr>
          <w:noProof/>
        </w:rPr>
        <w:t>«TaskListPriority»</w:t>
      </w:r>
      <w:r w:rsidR="00A41902">
        <w:rPr>
          <w:noProof/>
        </w:rPr>
        <w:fldChar w:fldCharType="end"/>
      </w:r>
    </w:p>
    <w:p w14:paraId="17FA0F33" w14:textId="77777777" w:rsidR="00761BEF" w:rsidRDefault="00761BEF" w:rsidP="00761BEF">
      <w:pPr>
        <w:tabs>
          <w:tab w:val="left" w:pos="2268"/>
        </w:tabs>
      </w:pPr>
      <w:r>
        <w:t>Task start date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TaskListStartDate \* MERGEFORMAT </w:instrText>
      </w:r>
      <w:r w:rsidR="00A41902">
        <w:rPr>
          <w:noProof/>
        </w:rPr>
        <w:fldChar w:fldCharType="separate"/>
      </w:r>
      <w:r w:rsidR="00D83DFC">
        <w:rPr>
          <w:noProof/>
        </w:rPr>
        <w:t>«TaskListStartDate»</w:t>
      </w:r>
      <w:r w:rsidR="00A41902">
        <w:rPr>
          <w:noProof/>
        </w:rPr>
        <w:fldChar w:fldCharType="end"/>
      </w:r>
    </w:p>
    <w:p w14:paraId="71D51741" w14:textId="143F6125" w:rsidR="00761BEF" w:rsidRDefault="00761BEF" w:rsidP="00761BEF">
      <w:pPr>
        <w:tabs>
          <w:tab w:val="left" w:pos="2268"/>
        </w:tabs>
      </w:pPr>
      <w:r>
        <w:t>Task status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TaskListStatus \* MERGEFORMAT </w:instrText>
      </w:r>
      <w:r w:rsidR="00A41902">
        <w:rPr>
          <w:noProof/>
        </w:rPr>
        <w:fldChar w:fldCharType="separate"/>
      </w:r>
      <w:r w:rsidR="00D83DFC">
        <w:rPr>
          <w:noProof/>
        </w:rPr>
        <w:t>«TaskListStatus»</w:t>
      </w:r>
      <w:r w:rsidR="00A41902">
        <w:rPr>
          <w:noProof/>
        </w:rPr>
        <w:fldChar w:fldCharType="end"/>
      </w:r>
    </w:p>
    <w:p w14:paraId="3319EE88" w14:textId="0A6A7581" w:rsidR="00D83DFC" w:rsidRDefault="00761BEF" w:rsidP="00761BEF">
      <w:pPr>
        <w:tabs>
          <w:tab w:val="left" w:pos="2268"/>
        </w:tabs>
      </w:pPr>
      <w:r>
        <w:t>Task title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TaskListTitle \* MERGEFORMAT </w:instrText>
      </w:r>
      <w:r w:rsidR="00A41902">
        <w:rPr>
          <w:noProof/>
        </w:rPr>
        <w:fldChar w:fldCharType="separate"/>
      </w:r>
      <w:r w:rsidR="00D83DFC">
        <w:rPr>
          <w:noProof/>
        </w:rPr>
        <w:t>«TaskListTitle»</w:t>
      </w:r>
      <w:r w:rsidR="00A41902">
        <w:rPr>
          <w:noProof/>
        </w:rPr>
        <w:fldChar w:fldCharType="end"/>
      </w:r>
    </w:p>
    <w:p w14:paraId="74DE8A18" w14:textId="4586DD0F" w:rsidR="007A4F1B" w:rsidRDefault="00CA6066" w:rsidP="007B2CCD">
      <w:pPr>
        <w:pStyle w:val="Heading1"/>
        <w:tabs>
          <w:tab w:val="left" w:pos="2268"/>
        </w:tabs>
      </w:pPr>
      <w:bookmarkStart w:id="85" w:name="_Toc536533759"/>
      <w:r>
        <w:t>O</w:t>
      </w:r>
      <w:r w:rsidR="007A4F1B" w:rsidRPr="00953004">
        <w:t>ther</w:t>
      </w:r>
      <w:bookmarkEnd w:id="82"/>
      <w:bookmarkEnd w:id="85"/>
    </w:p>
    <w:p w14:paraId="61DB7159" w14:textId="26230C46" w:rsidR="007E3842" w:rsidRDefault="007E3842" w:rsidP="007E3842">
      <w:pPr>
        <w:tabs>
          <w:tab w:val="left" w:pos="2268"/>
        </w:tabs>
        <w:rPr>
          <w:noProof/>
        </w:rPr>
      </w:pPr>
      <w:r w:rsidRPr="00953004">
        <w:t>Company name: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CompanyName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«CompanyName»</w:t>
      </w:r>
      <w:r w:rsidR="00A41902">
        <w:rPr>
          <w:noProof/>
        </w:rPr>
        <w:fldChar w:fldCharType="end"/>
      </w:r>
    </w:p>
    <w:p w14:paraId="68A9E002" w14:textId="5CCA2F23" w:rsidR="003B1350" w:rsidRDefault="003B1350" w:rsidP="003B1350">
      <w:pPr>
        <w:tabs>
          <w:tab w:val="left" w:pos="2268"/>
        </w:tabs>
      </w:pPr>
      <w:r w:rsidRPr="00953004">
        <w:t>Created on</w:t>
      </w:r>
      <w:r>
        <w:br/>
      </w:r>
      <w:r w:rsidRPr="00953004">
        <w:t xml:space="preserve"> (d </w:t>
      </w:r>
      <w:proofErr w:type="spellStart"/>
      <w:r w:rsidRPr="00953004">
        <w:t>mmmm</w:t>
      </w:r>
      <w:proofErr w:type="spellEnd"/>
      <w:r w:rsidRPr="00953004">
        <w:t xml:space="preserve"> </w:t>
      </w:r>
      <w:proofErr w:type="spellStart"/>
      <w:r w:rsidRPr="00953004">
        <w:t>yyyy</w:t>
      </w:r>
      <w:proofErr w:type="spellEnd"/>
      <w:r w:rsidRPr="00953004">
        <w:t>):</w:t>
      </w:r>
      <w:r>
        <w:tab/>
      </w:r>
      <w:r w:rsidRPr="00953004">
        <w:fldChar w:fldCharType="begin"/>
      </w:r>
      <w:r w:rsidRPr="00953004">
        <w:instrText xml:space="preserve"> MERGEFIELD CreatedOn \@ "d MMMM yyyy" \* MERGEFORMAT </w:instrText>
      </w:r>
      <w:r w:rsidRPr="00953004">
        <w:fldChar w:fldCharType="separate"/>
      </w:r>
      <w:r w:rsidRPr="00953004">
        <w:rPr>
          <w:noProof/>
        </w:rPr>
        <w:t>«CreatedOn»</w:t>
      </w:r>
      <w:r w:rsidRPr="00953004">
        <w:fldChar w:fldCharType="end"/>
      </w:r>
    </w:p>
    <w:p w14:paraId="403D7EFB" w14:textId="0D962C45" w:rsidR="003B1350" w:rsidRPr="00953004" w:rsidRDefault="003B1350" w:rsidP="003B1350">
      <w:pPr>
        <w:tabs>
          <w:tab w:val="left" w:pos="2268"/>
        </w:tabs>
      </w:pPr>
      <w:r w:rsidRPr="00953004">
        <w:t xml:space="preserve">Created on </w:t>
      </w:r>
      <w:r>
        <w:br/>
      </w:r>
      <w:r w:rsidR="009824A3">
        <w:t xml:space="preserve"> </w:t>
      </w:r>
      <w:r w:rsidRPr="00953004">
        <w:t>(date &amp; time – long)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CreatedOn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«CreatedOn»</w:t>
      </w:r>
      <w:r w:rsidR="00A41902">
        <w:rPr>
          <w:noProof/>
        </w:rPr>
        <w:fldChar w:fldCharType="end"/>
      </w:r>
    </w:p>
    <w:p w14:paraId="7CC67F4E" w14:textId="73EF8247" w:rsidR="003B1350" w:rsidRPr="00953004" w:rsidRDefault="003B1350" w:rsidP="003B1350">
      <w:pPr>
        <w:tabs>
          <w:tab w:val="left" w:pos="2268"/>
        </w:tabs>
      </w:pPr>
      <w:r w:rsidRPr="00953004">
        <w:t xml:space="preserve">Created on </w:t>
      </w:r>
      <w:r>
        <w:br/>
      </w:r>
      <w:r w:rsidR="009824A3">
        <w:t xml:space="preserve"> </w:t>
      </w:r>
      <w:r w:rsidRPr="00953004">
        <w:t xml:space="preserve">(date &amp; time – </w:t>
      </w:r>
      <w:r>
        <w:t>short</w:t>
      </w:r>
      <w:r w:rsidRPr="00953004">
        <w:t>):</w:t>
      </w:r>
      <w:r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CreatedOnShort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«CreatedOnShort»</w:t>
      </w:r>
      <w:r w:rsidR="00A41902">
        <w:rPr>
          <w:noProof/>
        </w:rPr>
        <w:fldChar w:fldCharType="end"/>
      </w:r>
    </w:p>
    <w:p w14:paraId="4D95BFB7" w14:textId="6837C02A" w:rsidR="007A4F1B" w:rsidRPr="00953004" w:rsidRDefault="007A4F1B" w:rsidP="007B2CCD">
      <w:pPr>
        <w:tabs>
          <w:tab w:val="left" w:pos="2268"/>
        </w:tabs>
      </w:pPr>
      <w:r w:rsidRPr="00953004">
        <w:t>File name:</w:t>
      </w:r>
      <w:r w:rsidR="00C514B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FileName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«FileName»</w:t>
      </w:r>
      <w:r w:rsidR="00A41902">
        <w:rPr>
          <w:noProof/>
        </w:rPr>
        <w:fldChar w:fldCharType="end"/>
      </w:r>
    </w:p>
    <w:p w14:paraId="04E8B0BE" w14:textId="664751B9" w:rsidR="007A4F1B" w:rsidRPr="00953004" w:rsidRDefault="007A4F1B" w:rsidP="007B2CCD">
      <w:pPr>
        <w:tabs>
          <w:tab w:val="left" w:pos="2268"/>
        </w:tabs>
      </w:pPr>
      <w:r w:rsidRPr="00953004">
        <w:t>Server name:</w:t>
      </w:r>
      <w:r w:rsidR="00C514B2">
        <w:tab/>
      </w:r>
      <w:r w:rsidR="00A41902">
        <w:rPr>
          <w:noProof/>
        </w:rPr>
        <w:fldChar w:fldCharType="begin"/>
      </w:r>
      <w:r w:rsidR="00A41902">
        <w:rPr>
          <w:noProof/>
        </w:rPr>
        <w:instrText xml:space="preserve"> MERGEFIELD ServerName \* MERGEFORMAT </w:instrText>
      </w:r>
      <w:r w:rsidR="00A41902">
        <w:rPr>
          <w:noProof/>
        </w:rPr>
        <w:fldChar w:fldCharType="separate"/>
      </w:r>
      <w:r w:rsidRPr="00953004">
        <w:rPr>
          <w:noProof/>
        </w:rPr>
        <w:t>«ServerName»</w:t>
      </w:r>
      <w:r w:rsidR="00A41902">
        <w:rPr>
          <w:noProof/>
        </w:rPr>
        <w:fldChar w:fldCharType="end"/>
      </w:r>
    </w:p>
    <w:sectPr w:rsidR="007A4F1B" w:rsidRPr="00953004" w:rsidSect="0033191E">
      <w:footerReference w:type="default" r:id="rId14"/>
      <w:footerReference w:type="first" r:id="rId15"/>
      <w:pgSz w:w="11906" w:h="16838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FC605" w14:textId="77777777" w:rsidR="00514DD7" w:rsidRDefault="00514DD7" w:rsidP="0015569A">
      <w:pPr>
        <w:spacing w:after="0" w:line="240" w:lineRule="auto"/>
      </w:pPr>
      <w:r>
        <w:separator/>
      </w:r>
    </w:p>
  </w:endnote>
  <w:endnote w:type="continuationSeparator" w:id="0">
    <w:p w14:paraId="0E935022" w14:textId="77777777" w:rsidR="00514DD7" w:rsidRDefault="00514DD7" w:rsidP="0015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�">
    <w:altName w:val="Times New Roman"/>
    <w:panose1 w:val="00000000000000000000"/>
    <w:charset w:val="00"/>
    <w:family w:val="auto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AB08" w14:textId="0ED2780E" w:rsidR="00514DD7" w:rsidRPr="003015AA" w:rsidRDefault="00514DD7" w:rsidP="003015AA">
    <w:pPr>
      <w:tabs>
        <w:tab w:val="center" w:pos="4550"/>
        <w:tab w:val="left" w:pos="5818"/>
      </w:tabs>
      <w:ind w:right="260"/>
      <w:rPr>
        <w:lang w:val="en-US"/>
      </w:rPr>
    </w:pPr>
    <w:r w:rsidRPr="003015AA">
      <w:rPr>
        <w:sz w:val="18"/>
        <w:szCs w:val="18"/>
      </w:rPr>
      <w:t>Case Manager merge fields for Word V5.</w:t>
    </w:r>
    <w:r>
      <w:rPr>
        <w:sz w:val="18"/>
        <w:szCs w:val="18"/>
      </w:rPr>
      <w:t>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3015AA">
      <w:rPr>
        <w:sz w:val="18"/>
        <w:szCs w:val="18"/>
      </w:rPr>
      <w:t xml:space="preserve">Page </w:t>
    </w:r>
    <w:r w:rsidRPr="003015AA">
      <w:rPr>
        <w:sz w:val="18"/>
        <w:szCs w:val="18"/>
      </w:rPr>
      <w:fldChar w:fldCharType="begin"/>
    </w:r>
    <w:r w:rsidRPr="003015AA">
      <w:rPr>
        <w:sz w:val="18"/>
        <w:szCs w:val="18"/>
      </w:rPr>
      <w:instrText xml:space="preserve"> PAGE   \* MERGEFORMAT </w:instrText>
    </w:r>
    <w:r w:rsidRPr="003015AA">
      <w:rPr>
        <w:sz w:val="18"/>
        <w:szCs w:val="18"/>
      </w:rPr>
      <w:fldChar w:fldCharType="separate"/>
    </w:r>
    <w:r>
      <w:rPr>
        <w:noProof/>
        <w:sz w:val="18"/>
        <w:szCs w:val="18"/>
      </w:rPr>
      <w:t>19</w:t>
    </w:r>
    <w:r w:rsidRPr="003015AA">
      <w:rPr>
        <w:sz w:val="18"/>
        <w:szCs w:val="18"/>
        <w:lang w:val="en-US"/>
      </w:rPr>
      <w:fldChar w:fldCharType="end"/>
    </w:r>
    <w:r w:rsidRPr="003015AA">
      <w:rPr>
        <w:sz w:val="18"/>
        <w:szCs w:val="18"/>
      </w:rPr>
      <w:t xml:space="preserve"> | </w:t>
    </w:r>
    <w:r w:rsidRPr="003015AA">
      <w:rPr>
        <w:sz w:val="18"/>
        <w:szCs w:val="18"/>
      </w:rPr>
      <w:fldChar w:fldCharType="begin"/>
    </w:r>
    <w:r w:rsidRPr="003015AA">
      <w:rPr>
        <w:sz w:val="18"/>
        <w:szCs w:val="18"/>
      </w:rPr>
      <w:instrText xml:space="preserve"> NUMPAGES  \* Arabic  \* MERGEFORMAT </w:instrText>
    </w:r>
    <w:r w:rsidRPr="003015AA">
      <w:rPr>
        <w:sz w:val="18"/>
        <w:szCs w:val="18"/>
      </w:rPr>
      <w:fldChar w:fldCharType="separate"/>
    </w:r>
    <w:r>
      <w:rPr>
        <w:noProof/>
        <w:sz w:val="18"/>
        <w:szCs w:val="18"/>
      </w:rPr>
      <w:t>24</w:t>
    </w:r>
    <w:r w:rsidRPr="003015AA"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2032" w14:textId="6F94F784" w:rsidR="00514DD7" w:rsidRDefault="00514DD7" w:rsidP="003015A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</w:p>
  <w:p w14:paraId="7123F6AC" w14:textId="77777777" w:rsidR="00514DD7" w:rsidRDefault="00514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7F488" w14:textId="77777777" w:rsidR="00514DD7" w:rsidRDefault="00514DD7" w:rsidP="0015569A">
      <w:pPr>
        <w:spacing w:after="0" w:line="240" w:lineRule="auto"/>
      </w:pPr>
      <w:r>
        <w:separator/>
      </w:r>
    </w:p>
  </w:footnote>
  <w:footnote w:type="continuationSeparator" w:id="0">
    <w:p w14:paraId="1C33D7D5" w14:textId="77777777" w:rsidR="00514DD7" w:rsidRDefault="00514DD7" w:rsidP="0015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453"/>
    <w:multiLevelType w:val="hybridMultilevel"/>
    <w:tmpl w:val="2CC4C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39EE"/>
    <w:multiLevelType w:val="hybridMultilevel"/>
    <w:tmpl w:val="5E10E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22453"/>
    <w:multiLevelType w:val="hybridMultilevel"/>
    <w:tmpl w:val="93F8F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F2"/>
    <w:rsid w:val="00001ED1"/>
    <w:rsid w:val="000409D1"/>
    <w:rsid w:val="00046D95"/>
    <w:rsid w:val="00051F1C"/>
    <w:rsid w:val="00063D01"/>
    <w:rsid w:val="00067DBD"/>
    <w:rsid w:val="000744D1"/>
    <w:rsid w:val="000D2F73"/>
    <w:rsid w:val="000D7481"/>
    <w:rsid w:val="00100A7E"/>
    <w:rsid w:val="00102B77"/>
    <w:rsid w:val="00116CE2"/>
    <w:rsid w:val="0012377C"/>
    <w:rsid w:val="00123E06"/>
    <w:rsid w:val="00127024"/>
    <w:rsid w:val="001362DC"/>
    <w:rsid w:val="00145982"/>
    <w:rsid w:val="001515BB"/>
    <w:rsid w:val="0015353C"/>
    <w:rsid w:val="0015569A"/>
    <w:rsid w:val="001573FD"/>
    <w:rsid w:val="001654D3"/>
    <w:rsid w:val="00176177"/>
    <w:rsid w:val="00182031"/>
    <w:rsid w:val="00193767"/>
    <w:rsid w:val="001A583E"/>
    <w:rsid w:val="001B05FF"/>
    <w:rsid w:val="001B6D11"/>
    <w:rsid w:val="001B7C9D"/>
    <w:rsid w:val="001C545D"/>
    <w:rsid w:val="001C5A5E"/>
    <w:rsid w:val="001D0AB6"/>
    <w:rsid w:val="001D54EB"/>
    <w:rsid w:val="001D6F33"/>
    <w:rsid w:val="001E53C3"/>
    <w:rsid w:val="001F5E4D"/>
    <w:rsid w:val="001F7407"/>
    <w:rsid w:val="00225520"/>
    <w:rsid w:val="0024512C"/>
    <w:rsid w:val="00250F73"/>
    <w:rsid w:val="002577B7"/>
    <w:rsid w:val="00274342"/>
    <w:rsid w:val="00292BBC"/>
    <w:rsid w:val="002A493B"/>
    <w:rsid w:val="002B277F"/>
    <w:rsid w:val="002B3668"/>
    <w:rsid w:val="002C6AF5"/>
    <w:rsid w:val="002E434B"/>
    <w:rsid w:val="002F7AD7"/>
    <w:rsid w:val="003015AA"/>
    <w:rsid w:val="003169D5"/>
    <w:rsid w:val="00317C2D"/>
    <w:rsid w:val="00324B04"/>
    <w:rsid w:val="0033191E"/>
    <w:rsid w:val="0035706B"/>
    <w:rsid w:val="00361A4F"/>
    <w:rsid w:val="00377623"/>
    <w:rsid w:val="00387462"/>
    <w:rsid w:val="00394816"/>
    <w:rsid w:val="003B1350"/>
    <w:rsid w:val="003C3F47"/>
    <w:rsid w:val="003D073E"/>
    <w:rsid w:val="003F3C4B"/>
    <w:rsid w:val="00407104"/>
    <w:rsid w:val="00410393"/>
    <w:rsid w:val="00424628"/>
    <w:rsid w:val="00443A72"/>
    <w:rsid w:val="00462DB9"/>
    <w:rsid w:val="004748B6"/>
    <w:rsid w:val="00474B91"/>
    <w:rsid w:val="004A016D"/>
    <w:rsid w:val="004B24EF"/>
    <w:rsid w:val="004B5BC5"/>
    <w:rsid w:val="004C0AA2"/>
    <w:rsid w:val="004C15B1"/>
    <w:rsid w:val="004C206B"/>
    <w:rsid w:val="004C2FBF"/>
    <w:rsid w:val="004F0878"/>
    <w:rsid w:val="00502259"/>
    <w:rsid w:val="005034F3"/>
    <w:rsid w:val="00514DD7"/>
    <w:rsid w:val="00535FEE"/>
    <w:rsid w:val="00541146"/>
    <w:rsid w:val="00544CC8"/>
    <w:rsid w:val="00547489"/>
    <w:rsid w:val="00547A4B"/>
    <w:rsid w:val="00550D81"/>
    <w:rsid w:val="005512D6"/>
    <w:rsid w:val="00553523"/>
    <w:rsid w:val="005607E7"/>
    <w:rsid w:val="00563312"/>
    <w:rsid w:val="00571DCA"/>
    <w:rsid w:val="005751DB"/>
    <w:rsid w:val="005859A4"/>
    <w:rsid w:val="005908D9"/>
    <w:rsid w:val="005A556A"/>
    <w:rsid w:val="005A5C23"/>
    <w:rsid w:val="005B0078"/>
    <w:rsid w:val="005F551A"/>
    <w:rsid w:val="00617101"/>
    <w:rsid w:val="0063769A"/>
    <w:rsid w:val="00663326"/>
    <w:rsid w:val="006A5777"/>
    <w:rsid w:val="006B118B"/>
    <w:rsid w:val="006D342B"/>
    <w:rsid w:val="006E1DA3"/>
    <w:rsid w:val="006F6D22"/>
    <w:rsid w:val="00703273"/>
    <w:rsid w:val="0071453F"/>
    <w:rsid w:val="00735401"/>
    <w:rsid w:val="00740525"/>
    <w:rsid w:val="007459A5"/>
    <w:rsid w:val="0074733A"/>
    <w:rsid w:val="0074785E"/>
    <w:rsid w:val="00750D4C"/>
    <w:rsid w:val="00755CE0"/>
    <w:rsid w:val="00761BEF"/>
    <w:rsid w:val="0077359E"/>
    <w:rsid w:val="0077450B"/>
    <w:rsid w:val="00775BB0"/>
    <w:rsid w:val="007A4F1B"/>
    <w:rsid w:val="007A6B18"/>
    <w:rsid w:val="007B2CCD"/>
    <w:rsid w:val="007C18D8"/>
    <w:rsid w:val="007C71F9"/>
    <w:rsid w:val="007E095D"/>
    <w:rsid w:val="007E3842"/>
    <w:rsid w:val="007F566F"/>
    <w:rsid w:val="007F7F02"/>
    <w:rsid w:val="00812B85"/>
    <w:rsid w:val="00823954"/>
    <w:rsid w:val="0084342E"/>
    <w:rsid w:val="00845C41"/>
    <w:rsid w:val="00845C83"/>
    <w:rsid w:val="00857A0A"/>
    <w:rsid w:val="00861068"/>
    <w:rsid w:val="00870B30"/>
    <w:rsid w:val="00871BE0"/>
    <w:rsid w:val="008933F5"/>
    <w:rsid w:val="008B23B9"/>
    <w:rsid w:val="008B51F2"/>
    <w:rsid w:val="008D0FF1"/>
    <w:rsid w:val="008E15E7"/>
    <w:rsid w:val="008F456B"/>
    <w:rsid w:val="008F7B26"/>
    <w:rsid w:val="00902243"/>
    <w:rsid w:val="00902377"/>
    <w:rsid w:val="00906864"/>
    <w:rsid w:val="0091132F"/>
    <w:rsid w:val="009363E4"/>
    <w:rsid w:val="00953004"/>
    <w:rsid w:val="00954383"/>
    <w:rsid w:val="00956E26"/>
    <w:rsid w:val="00962523"/>
    <w:rsid w:val="00981A65"/>
    <w:rsid w:val="009824A3"/>
    <w:rsid w:val="00990F01"/>
    <w:rsid w:val="009D04B6"/>
    <w:rsid w:val="009D63D0"/>
    <w:rsid w:val="00A1494A"/>
    <w:rsid w:val="00A25A56"/>
    <w:rsid w:val="00A34AE0"/>
    <w:rsid w:val="00A41902"/>
    <w:rsid w:val="00A57645"/>
    <w:rsid w:val="00A917CA"/>
    <w:rsid w:val="00AB7AFF"/>
    <w:rsid w:val="00AC16CF"/>
    <w:rsid w:val="00AC4FA8"/>
    <w:rsid w:val="00AC6A31"/>
    <w:rsid w:val="00AF08F7"/>
    <w:rsid w:val="00AF3CC5"/>
    <w:rsid w:val="00B32087"/>
    <w:rsid w:val="00B4136E"/>
    <w:rsid w:val="00B52664"/>
    <w:rsid w:val="00B66FA1"/>
    <w:rsid w:val="00B81F9F"/>
    <w:rsid w:val="00B85BDD"/>
    <w:rsid w:val="00B86E4A"/>
    <w:rsid w:val="00B9356B"/>
    <w:rsid w:val="00BC51AB"/>
    <w:rsid w:val="00BE533B"/>
    <w:rsid w:val="00C12597"/>
    <w:rsid w:val="00C14E0D"/>
    <w:rsid w:val="00C37774"/>
    <w:rsid w:val="00C43D1F"/>
    <w:rsid w:val="00C463A7"/>
    <w:rsid w:val="00C514B2"/>
    <w:rsid w:val="00C52BEE"/>
    <w:rsid w:val="00C545BC"/>
    <w:rsid w:val="00C91604"/>
    <w:rsid w:val="00C97F95"/>
    <w:rsid w:val="00CA6066"/>
    <w:rsid w:val="00CD64F8"/>
    <w:rsid w:val="00CE5B4B"/>
    <w:rsid w:val="00CF74DF"/>
    <w:rsid w:val="00D16AEE"/>
    <w:rsid w:val="00D26D83"/>
    <w:rsid w:val="00D270CC"/>
    <w:rsid w:val="00D37A6D"/>
    <w:rsid w:val="00D41DAA"/>
    <w:rsid w:val="00D42AA3"/>
    <w:rsid w:val="00D47E87"/>
    <w:rsid w:val="00D65761"/>
    <w:rsid w:val="00D83DFC"/>
    <w:rsid w:val="00D96109"/>
    <w:rsid w:val="00DC68CD"/>
    <w:rsid w:val="00DD4811"/>
    <w:rsid w:val="00DF58BA"/>
    <w:rsid w:val="00E12276"/>
    <w:rsid w:val="00E549A9"/>
    <w:rsid w:val="00E64E9F"/>
    <w:rsid w:val="00E66ACA"/>
    <w:rsid w:val="00E818DA"/>
    <w:rsid w:val="00E84BD6"/>
    <w:rsid w:val="00E8593E"/>
    <w:rsid w:val="00E915BA"/>
    <w:rsid w:val="00E937FB"/>
    <w:rsid w:val="00EB78E5"/>
    <w:rsid w:val="00EC1E0B"/>
    <w:rsid w:val="00ED2192"/>
    <w:rsid w:val="00ED3B8A"/>
    <w:rsid w:val="00EE2C3F"/>
    <w:rsid w:val="00EE7681"/>
    <w:rsid w:val="00EF61BE"/>
    <w:rsid w:val="00F113D9"/>
    <w:rsid w:val="00F142F3"/>
    <w:rsid w:val="00F236AC"/>
    <w:rsid w:val="00F25537"/>
    <w:rsid w:val="00F30073"/>
    <w:rsid w:val="00F3085A"/>
    <w:rsid w:val="00F32A2C"/>
    <w:rsid w:val="00F6018E"/>
    <w:rsid w:val="00F62EB4"/>
    <w:rsid w:val="00F72DA6"/>
    <w:rsid w:val="00F854E6"/>
    <w:rsid w:val="00F92812"/>
    <w:rsid w:val="00F93029"/>
    <w:rsid w:val="00FB2C5B"/>
    <w:rsid w:val="00FB3425"/>
    <w:rsid w:val="00FB4385"/>
    <w:rsid w:val="00FD3293"/>
    <w:rsid w:val="00FD5ADD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60199E46"/>
  <w15:docId w15:val="{B5C9FC80-CF14-4C52-ACCA-DD6C38D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9F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5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54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53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55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4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E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D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D54E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link w:val="NoSpacingChar"/>
    <w:uiPriority w:val="1"/>
    <w:qFormat/>
    <w:rsid w:val="003319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3191E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5569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556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556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556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9A"/>
  </w:style>
  <w:style w:type="paragraph" w:styleId="Footer">
    <w:name w:val="footer"/>
    <w:basedOn w:val="Normal"/>
    <w:link w:val="FooterChar"/>
    <w:uiPriority w:val="99"/>
    <w:unhideWhenUsed/>
    <w:rsid w:val="00155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9A"/>
  </w:style>
  <w:style w:type="paragraph" w:styleId="TOC1">
    <w:name w:val="toc 1"/>
    <w:basedOn w:val="Normal"/>
    <w:next w:val="Normal"/>
    <w:autoRedefine/>
    <w:uiPriority w:val="39"/>
    <w:unhideWhenUsed/>
    <w:rsid w:val="00176177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3015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04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5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arning.casemanager.biz/Documents/MergeField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rning.casemanager.biz/Documents/MergeFieldTable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44E2-1999-4741-990B-A3C3CDDF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C1EB2B07.dotm</Template>
  <TotalTime>524</TotalTime>
  <Pages>26</Pages>
  <Words>9159</Words>
  <Characters>52209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Manager 5.4 merge fields for Word</vt:lpstr>
    </vt:vector>
  </TitlesOfParts>
  <Company>Chameleon Software</Company>
  <LinksUpToDate>false</LinksUpToDate>
  <CharactersWithSpaces>61246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Manager 5.4 merge fields for Word</dc:title>
  <dc:subject/>
  <dc:creator>Robert Brand</dc:creator>
  <cp:keywords/>
  <dc:description/>
  <cp:lastModifiedBy>Sally Pryor</cp:lastModifiedBy>
  <cp:revision>186</cp:revision>
  <dcterms:created xsi:type="dcterms:W3CDTF">2017-10-10T05:55:00Z</dcterms:created>
  <dcterms:modified xsi:type="dcterms:W3CDTF">2019-03-21T04:26:00Z</dcterms:modified>
</cp:coreProperties>
</file>